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99" w:rsidRDefault="00FB6A6D" w:rsidP="00FA6C99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（別紙様式</w:t>
      </w:r>
      <w:r w:rsidR="00D76433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）</w:t>
      </w:r>
    </w:p>
    <w:p w:rsidR="006C38B8" w:rsidRDefault="006C38B8" w:rsidP="006C38B8">
      <w:pPr>
        <w:wordWrap w:val="0"/>
        <w:jc w:val="right"/>
        <w:rPr>
          <w:rFonts w:asciiTheme="majorEastAsia" w:eastAsiaTheme="majorEastAsia" w:hAnsiTheme="majorEastAsia"/>
        </w:rPr>
      </w:pPr>
      <w:r w:rsidRPr="006C38B8">
        <w:rPr>
          <w:rFonts w:asciiTheme="majorEastAsia" w:eastAsiaTheme="majorEastAsia" w:hAnsiTheme="majorEastAsia" w:hint="eastAsia"/>
        </w:rPr>
        <w:t xml:space="preserve">                          </w:t>
      </w:r>
      <w:r w:rsidR="00DE3CB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西暦</w:t>
      </w:r>
      <w:r w:rsidR="00DE3CBA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　　　年　　月　　日</w:t>
      </w:r>
    </w:p>
    <w:p w:rsidR="006C38B8" w:rsidRPr="006C38B8" w:rsidRDefault="006C38B8" w:rsidP="006C38B8">
      <w:pPr>
        <w:jc w:val="right"/>
        <w:rPr>
          <w:rFonts w:asciiTheme="majorEastAsia" w:eastAsiaTheme="majorEastAsia" w:hAnsiTheme="majorEastAsia"/>
        </w:rPr>
      </w:pPr>
    </w:p>
    <w:p w:rsidR="00FB6A6D" w:rsidRPr="006C38B8" w:rsidRDefault="006C38B8" w:rsidP="006C38B8">
      <w:pPr>
        <w:jc w:val="center"/>
        <w:rPr>
          <w:rFonts w:asciiTheme="majorEastAsia" w:eastAsiaTheme="majorEastAsia" w:hAnsiTheme="majorEastAsia"/>
        </w:rPr>
      </w:pPr>
      <w:r w:rsidRPr="006C38B8">
        <w:rPr>
          <w:rFonts w:asciiTheme="majorEastAsia" w:eastAsiaTheme="majorEastAsia" w:hAnsiTheme="majorEastAsia" w:hint="eastAsia"/>
        </w:rPr>
        <w:t>試料及び情報等の管理状況</w:t>
      </w:r>
      <w:r>
        <w:rPr>
          <w:rFonts w:asciiTheme="majorEastAsia" w:eastAsiaTheme="majorEastAsia" w:hAnsiTheme="majorEastAsia" w:hint="eastAsia"/>
        </w:rPr>
        <w:t>報告</w:t>
      </w:r>
    </w:p>
    <w:p w:rsidR="006C38B8" w:rsidRPr="006C38B8" w:rsidRDefault="006C38B8" w:rsidP="006C38B8">
      <w:pPr>
        <w:rPr>
          <w:rFonts w:asciiTheme="majorEastAsia" w:eastAsiaTheme="majorEastAsia" w:hAnsiTheme="majorEastAsia"/>
        </w:rPr>
      </w:pPr>
    </w:p>
    <w:p w:rsidR="006C38B8" w:rsidRDefault="002E46CA" w:rsidP="006C38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（責任者の所属する部局長）</w:t>
      </w:r>
      <w:r w:rsidR="006C38B8">
        <w:rPr>
          <w:rFonts w:asciiTheme="majorEastAsia" w:eastAsiaTheme="majorEastAsia" w:hAnsiTheme="majorEastAsia" w:hint="eastAsia"/>
        </w:rPr>
        <w:t xml:space="preserve">　殿</w:t>
      </w:r>
    </w:p>
    <w:p w:rsidR="00DE3CBA" w:rsidRPr="001521AE" w:rsidRDefault="00DE3CBA" w:rsidP="006C38B8">
      <w:pPr>
        <w:rPr>
          <w:rFonts w:asciiTheme="majorEastAsia" w:eastAsiaTheme="majorEastAsia" w:hAnsiTheme="majorEastAsia"/>
        </w:rPr>
      </w:pPr>
    </w:p>
    <w:p w:rsidR="006C38B8" w:rsidRPr="006C38B8" w:rsidRDefault="00D76433" w:rsidP="006C38B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所　属（</w:t>
      </w:r>
      <w:r w:rsidR="006C38B8" w:rsidRPr="006C38B8">
        <w:rPr>
          <w:rFonts w:asciiTheme="majorEastAsia" w:eastAsiaTheme="majorEastAsia" w:hAnsiTheme="majorEastAsia" w:hint="eastAsia"/>
          <w:u w:val="single"/>
        </w:rPr>
        <w:t>診療科等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="006C38B8" w:rsidRPr="006C38B8">
        <w:rPr>
          <w:rFonts w:asciiTheme="majorEastAsia" w:eastAsiaTheme="majorEastAsia" w:hAnsiTheme="majorEastAsia" w:hint="eastAsia"/>
          <w:u w:val="single"/>
        </w:rPr>
        <w:t xml:space="preserve">：　　　　　　　　　　</w:t>
      </w:r>
    </w:p>
    <w:p w:rsidR="006C38B8" w:rsidRPr="006C38B8" w:rsidRDefault="00D76433" w:rsidP="006C38B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所属長（</w:t>
      </w:r>
      <w:r w:rsidR="006C38B8" w:rsidRPr="006C38B8">
        <w:rPr>
          <w:rFonts w:asciiTheme="majorEastAsia" w:eastAsiaTheme="majorEastAsia" w:hAnsiTheme="majorEastAsia" w:hint="eastAsia"/>
          <w:u w:val="single"/>
        </w:rPr>
        <w:t>診療科長等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="006C38B8" w:rsidRPr="006C38B8">
        <w:rPr>
          <w:rFonts w:asciiTheme="majorEastAsia" w:eastAsiaTheme="majorEastAsia" w:hAnsiTheme="majorEastAsia" w:hint="eastAsia"/>
          <w:u w:val="single"/>
        </w:rPr>
        <w:t xml:space="preserve">：　　　　　　　　</w:t>
      </w:r>
      <w:r w:rsidR="001128FE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6C38B8" w:rsidRDefault="00D76433" w:rsidP="006C38B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BE7FB0">
        <w:rPr>
          <w:rFonts w:asciiTheme="majorEastAsia" w:eastAsiaTheme="majorEastAsia" w:hAnsiTheme="majorEastAsia" w:hint="eastAsia"/>
          <w:u w:val="single"/>
        </w:rPr>
        <w:t>研究</w:t>
      </w:r>
      <w:r w:rsidR="006C38B8" w:rsidRPr="006C38B8">
        <w:rPr>
          <w:rFonts w:asciiTheme="majorEastAsia" w:eastAsiaTheme="majorEastAsia" w:hAnsiTheme="majorEastAsia" w:hint="eastAsia"/>
          <w:u w:val="single"/>
        </w:rPr>
        <w:t xml:space="preserve">責任者：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128FE">
        <w:rPr>
          <w:rFonts w:asciiTheme="majorEastAsia" w:eastAsiaTheme="majorEastAsia" w:hAnsiTheme="majorEastAsia" w:hint="eastAsia"/>
          <w:u w:val="single"/>
        </w:rPr>
        <w:t xml:space="preserve">　 </w:t>
      </w:r>
    </w:p>
    <w:p w:rsidR="006C38B8" w:rsidRDefault="006C38B8" w:rsidP="006C38B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2410"/>
        <w:gridCol w:w="1984"/>
      </w:tblGrid>
      <w:tr w:rsidR="002A417B" w:rsidTr="002A417B">
        <w:trPr>
          <w:trHeight w:val="707"/>
        </w:trPr>
        <w:tc>
          <w:tcPr>
            <w:tcW w:w="1809" w:type="dxa"/>
            <w:gridSpan w:val="2"/>
          </w:tcPr>
          <w:p w:rsidR="002A417B" w:rsidRPr="001521AE" w:rsidRDefault="002A417B" w:rsidP="00152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1AE"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試験番号</w:t>
            </w:r>
          </w:p>
          <w:p w:rsidR="002A417B" w:rsidRPr="001521AE" w:rsidRDefault="002A417B" w:rsidP="001521AE">
            <w:pPr>
              <w:spacing w:line="3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1AE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（課題番号）</w:t>
            </w:r>
          </w:p>
        </w:tc>
        <w:tc>
          <w:tcPr>
            <w:tcW w:w="7938" w:type="dxa"/>
            <w:gridSpan w:val="3"/>
          </w:tcPr>
          <w:p w:rsidR="002A417B" w:rsidRPr="00FA6C99" w:rsidRDefault="002A417B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417B" w:rsidTr="001521AE">
        <w:trPr>
          <w:trHeight w:val="835"/>
        </w:trPr>
        <w:tc>
          <w:tcPr>
            <w:tcW w:w="1809" w:type="dxa"/>
            <w:gridSpan w:val="2"/>
            <w:vAlign w:val="center"/>
          </w:tcPr>
          <w:p w:rsidR="002A417B" w:rsidRPr="001521AE" w:rsidRDefault="002A417B" w:rsidP="00152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1AE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  <w:gridSpan w:val="3"/>
          </w:tcPr>
          <w:p w:rsidR="002A417B" w:rsidRPr="00FA6C99" w:rsidRDefault="002A417B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070C" w:rsidTr="001521AE">
        <w:trPr>
          <w:trHeight w:val="835"/>
        </w:trPr>
        <w:tc>
          <w:tcPr>
            <w:tcW w:w="534" w:type="dxa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1A070C" w:rsidRPr="001521AE" w:rsidRDefault="0076631E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521A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※</w:t>
            </w:r>
            <w:r w:rsidR="001A070C" w:rsidRPr="001521A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該当保管書類についてチェック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保管対象となる書類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保管場所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・保管状況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128FE" w:rsidRDefault="0076631E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倫理委員会承認書類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（倫理委員会へ申請を行った際の研究計画書、説明文書等の書類を含む。）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対応表（被験者一覧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□研究責任者</w:t>
            </w:r>
          </w:p>
          <w:p w:rsidR="00DE3CBA" w:rsidRDefault="001A070C" w:rsidP="00FA6C99">
            <w:pPr>
              <w:spacing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□個人情報管理責任</w:t>
            </w:r>
            <w:r w:rsidR="00DE3CBA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  <w:p w:rsidR="001A070C" w:rsidRDefault="00DE3CBA" w:rsidP="00FA6C99">
            <w:pPr>
              <w:spacing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（個人情報管理者）</w:t>
            </w:r>
          </w:p>
          <w:p w:rsidR="001A070C" w:rsidRDefault="001A070C" w:rsidP="00FA6C99">
            <w:pPr>
              <w:spacing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　　　）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同意書（再同意も含む。）</w:t>
            </w:r>
          </w:p>
        </w:tc>
        <w:tc>
          <w:tcPr>
            <w:tcW w:w="2410" w:type="dxa"/>
          </w:tcPr>
          <w:p w:rsidR="001A070C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□病院長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□カルテ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CRF（症例報告書。変更・修正記録も含む。）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データシート（修正履歴も含む。）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796DE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CT・X線フィルム等の画像（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Cd-R等。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研究で作成したもの。）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研究対象者が作成する記録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□患者日誌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□評価表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）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実験（観察）ノート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□研究責任者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□研究分担者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　　　）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検体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（検体の種類：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1A070C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□研究責任者</w:t>
            </w:r>
          </w:p>
          <w:p w:rsidR="001A070C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□廃棄済み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モニタリング手順書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モニタリング報告書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監査手順書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監査報告書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効果安全性評価委員会関連記録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試験薬・機器払い出し記録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□研究責任者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rPr>
          <w:trHeight w:val="954"/>
        </w:trPr>
        <w:tc>
          <w:tcPr>
            <w:tcW w:w="534" w:type="dxa"/>
            <w:vAlign w:val="center"/>
          </w:tcPr>
          <w:p w:rsidR="001A070C" w:rsidRPr="00D76433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1A070C" w:rsidRPr="00D76433" w:rsidRDefault="001A070C" w:rsidP="00FB6A6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「他の研究機関との既存試料・情報の授受に関する手順書」により作成された試料・情報の提供に関する記録</w:t>
            </w:r>
          </w:p>
        </w:tc>
        <w:tc>
          <w:tcPr>
            <w:tcW w:w="2410" w:type="dxa"/>
          </w:tcPr>
          <w:p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□研究責任者</w:t>
            </w:r>
          </w:p>
          <w:p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　　　）</w:t>
            </w:r>
          </w:p>
        </w:tc>
        <w:tc>
          <w:tcPr>
            <w:tcW w:w="1984" w:type="dxa"/>
          </w:tcPr>
          <w:p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:rsidTr="001521AE">
        <w:tc>
          <w:tcPr>
            <w:tcW w:w="534" w:type="dxa"/>
            <w:vAlign w:val="center"/>
          </w:tcPr>
          <w:p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1A070C" w:rsidRPr="00FA6C99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54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410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□研究責任者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</w:tcPr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□診療科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</w:tbl>
    <w:p w:rsidR="006C38B8" w:rsidRDefault="006C38B8" w:rsidP="006C38B8">
      <w:pPr>
        <w:rPr>
          <w:rFonts w:asciiTheme="majorEastAsia" w:eastAsiaTheme="majorEastAsia" w:hAnsiTheme="majorEastAsia"/>
        </w:rPr>
      </w:pPr>
    </w:p>
    <w:p w:rsidR="00E61F98" w:rsidRPr="006C38B8" w:rsidRDefault="00E61F98" w:rsidP="006C38B8">
      <w:pPr>
        <w:rPr>
          <w:rFonts w:asciiTheme="majorEastAsia" w:eastAsiaTheme="majorEastAsia" w:hAnsiTheme="majorEastAsia"/>
        </w:rPr>
      </w:pPr>
    </w:p>
    <w:sectPr w:rsidR="00E61F98" w:rsidRPr="006C38B8" w:rsidSect="006C3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12" w:rsidRDefault="00B10312" w:rsidP="00E263F0">
      <w:r>
        <w:separator/>
      </w:r>
    </w:p>
  </w:endnote>
  <w:endnote w:type="continuationSeparator" w:id="0">
    <w:p w:rsidR="00B10312" w:rsidRDefault="00B10312" w:rsidP="00E2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12" w:rsidRDefault="00B10312" w:rsidP="00E263F0">
      <w:r>
        <w:separator/>
      </w:r>
    </w:p>
  </w:footnote>
  <w:footnote w:type="continuationSeparator" w:id="0">
    <w:p w:rsidR="00B10312" w:rsidRDefault="00B10312" w:rsidP="00E2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B8"/>
    <w:rsid w:val="001128FE"/>
    <w:rsid w:val="001521AE"/>
    <w:rsid w:val="001A070C"/>
    <w:rsid w:val="00213CAF"/>
    <w:rsid w:val="002476FA"/>
    <w:rsid w:val="002A251C"/>
    <w:rsid w:val="002A417B"/>
    <w:rsid w:val="002E46CA"/>
    <w:rsid w:val="0038572A"/>
    <w:rsid w:val="006C38B8"/>
    <w:rsid w:val="0076631E"/>
    <w:rsid w:val="00792701"/>
    <w:rsid w:val="00796DE1"/>
    <w:rsid w:val="00912D73"/>
    <w:rsid w:val="00941701"/>
    <w:rsid w:val="00980CFF"/>
    <w:rsid w:val="00AE1653"/>
    <w:rsid w:val="00AE2A53"/>
    <w:rsid w:val="00B10312"/>
    <w:rsid w:val="00BE7FB0"/>
    <w:rsid w:val="00C36662"/>
    <w:rsid w:val="00D76433"/>
    <w:rsid w:val="00D96BCE"/>
    <w:rsid w:val="00DE3CBA"/>
    <w:rsid w:val="00E263F0"/>
    <w:rsid w:val="00E61F98"/>
    <w:rsid w:val="00F5460A"/>
    <w:rsid w:val="00FA6C99"/>
    <w:rsid w:val="00F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6B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3F0"/>
  </w:style>
  <w:style w:type="paragraph" w:styleId="a8">
    <w:name w:val="footer"/>
    <w:basedOn w:val="a"/>
    <w:link w:val="a9"/>
    <w:uiPriority w:val="99"/>
    <w:unhideWhenUsed/>
    <w:rsid w:val="00E26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6B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3F0"/>
  </w:style>
  <w:style w:type="paragraph" w:styleId="a8">
    <w:name w:val="footer"/>
    <w:basedOn w:val="a"/>
    <w:link w:val="a9"/>
    <w:uiPriority w:val="99"/>
    <w:unhideWhenUsed/>
    <w:rsid w:val="00E26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5855-5BC2-4025-9B2A-B12692C0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F5AF95C8.dotm</Template>
  <TotalTime>0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疋津　美佳</dc:creator>
  <cp:lastModifiedBy>三宅泰子</cp:lastModifiedBy>
  <cp:revision>2</cp:revision>
  <cp:lastPrinted>2017-10-12T06:00:00Z</cp:lastPrinted>
  <dcterms:created xsi:type="dcterms:W3CDTF">2017-10-26T04:52:00Z</dcterms:created>
  <dcterms:modified xsi:type="dcterms:W3CDTF">2017-10-26T04:52:00Z</dcterms:modified>
</cp:coreProperties>
</file>