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76" w:rsidRPr="00765189" w:rsidRDefault="00B50276" w:rsidP="00F92D65">
      <w:pPr>
        <w:pStyle w:val="1"/>
      </w:pPr>
      <w:r w:rsidRPr="00765189">
        <w:rPr>
          <w:rFonts w:hint="eastAsia"/>
        </w:rPr>
        <w:t>様式第二</w:t>
      </w:r>
      <w:r w:rsidR="000734F8">
        <w:rPr>
          <w:rFonts w:hint="eastAsia"/>
        </w:rPr>
        <w:t>（</w:t>
      </w:r>
      <w:r w:rsidRPr="007415B8">
        <w:rPr>
          <w:rFonts w:hint="eastAsia"/>
        </w:rPr>
        <w:t>第</w:t>
      </w:r>
      <w:r w:rsidR="000734F8">
        <w:rPr>
          <w:rFonts w:hint="eastAsia"/>
        </w:rPr>
        <w:t>四十一条</w:t>
      </w:r>
      <w:r w:rsidRPr="007415B8">
        <w:rPr>
          <w:rFonts w:hint="eastAsia"/>
        </w:rPr>
        <w:t>関係</w:t>
      </w:r>
      <w:r w:rsidR="000734F8">
        <w:rPr>
          <w:rFonts w:hint="eastAsia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実施計画事項変更届書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E152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50"/>
        <w:gridCol w:w="3367"/>
      </w:tblGrid>
      <w:tr w:rsidR="001C6840" w:rsidRPr="001C6840" w:rsidTr="00C633EF">
        <w:tc>
          <w:tcPr>
            <w:tcW w:w="2977" w:type="dxa"/>
          </w:tcPr>
          <w:p w:rsidR="00B50276" w:rsidRPr="001C6840" w:rsidRDefault="001006D7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367" w:type="dxa"/>
          </w:tcPr>
          <w:p w:rsidR="00B50276" w:rsidRPr="001C6840" w:rsidRDefault="00B50276" w:rsidP="00DB242D">
            <w:pPr>
              <w:ind w:firstLineChars="1300" w:firstLine="2559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B50276" w:rsidRPr="001C6840" w:rsidTr="00C633EF">
        <w:tc>
          <w:tcPr>
            <w:tcW w:w="297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36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下記のとおり、実施計画を変更したいので、臨床研究法第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項の規定により提出します。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087"/>
        <w:gridCol w:w="4961"/>
      </w:tblGrid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D872CA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計画番号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 w:val="restart"/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留意事項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用紙の大きさは、日本工業規格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Ａ４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とすること。</w:t>
      </w:r>
    </w:p>
    <w:p w:rsidR="00B50276" w:rsidRPr="00427EFE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２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提出は、正本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通とすること。</w:t>
      </w:r>
      <w:bookmarkStart w:id="0" w:name="_GoBack"/>
      <w:bookmarkEnd w:id="0"/>
    </w:p>
    <w:sectPr w:rsidR="00B50276" w:rsidRPr="00427EFE" w:rsidSect="00243D0E">
      <w:footerReference w:type="default" r:id="rId9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EE" w:rsidRDefault="007E2AEE" w:rsidP="00FA0C76">
      <w:r>
        <w:separator/>
      </w:r>
    </w:p>
  </w:endnote>
  <w:endnote w:type="continuationSeparator" w:id="0">
    <w:p w:rsidR="007E2AEE" w:rsidRDefault="007E2AEE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EE" w:rsidRDefault="007E2AEE" w:rsidP="00FA0C76">
      <w:r>
        <w:separator/>
      </w:r>
    </w:p>
  </w:footnote>
  <w:footnote w:type="continuationSeparator" w:id="0">
    <w:p w:rsidR="007E2AEE" w:rsidRDefault="007E2AEE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厚生労働省ネットワークシステム">
    <w15:presenceInfo w15:providerId="None" w15:userId="厚生労働省ネットワークシステム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27EF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30E4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5B485-6DDC-40F8-8144-B31ECC96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C784529C.dotm</Template>
  <TotalTime>2</TotalTime>
  <Pages>1</Pages>
  <Words>223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林　正輝</cp:lastModifiedBy>
  <cp:revision>2</cp:revision>
  <cp:lastPrinted>2018-02-15T05:10:00Z</cp:lastPrinted>
  <dcterms:created xsi:type="dcterms:W3CDTF">2018-03-07T11:28:00Z</dcterms:created>
  <dcterms:modified xsi:type="dcterms:W3CDTF">2018-03-07T11:28:00Z</dcterms:modified>
</cp:coreProperties>
</file>