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6A" w:rsidRPr="00D630E7" w:rsidRDefault="00417E6A" w:rsidP="00E85E9D">
      <w:pPr>
        <w:spacing w:line="300" w:lineRule="exact"/>
        <w:ind w:right="-1"/>
        <w:jc w:val="right"/>
        <w:rPr>
          <w:rFonts w:ascii="メイリオ" w:eastAsia="メイリオ" w:hAnsi="メイリオ" w:cs="メイリオ"/>
          <w:sz w:val="22"/>
          <w:szCs w:val="20"/>
        </w:rPr>
      </w:pPr>
      <w:r w:rsidRPr="00D630E7">
        <w:rPr>
          <w:rFonts w:ascii="メイリオ" w:eastAsia="メイリオ" w:hAnsi="メイリオ" w:cs="メイリオ"/>
          <w:sz w:val="22"/>
          <w:szCs w:val="20"/>
        </w:rPr>
        <w:t>平成</w:t>
      </w:r>
      <w:r w:rsidR="00D630E7">
        <w:rPr>
          <w:rFonts w:ascii="メイリオ" w:eastAsia="メイリオ" w:hAnsi="メイリオ" w:cs="メイリオ" w:hint="eastAsia"/>
          <w:sz w:val="22"/>
          <w:szCs w:val="20"/>
        </w:rPr>
        <w:t xml:space="preserve">　　</w:t>
      </w:r>
      <w:r w:rsidR="00D630E7">
        <w:rPr>
          <w:rFonts w:ascii="メイリオ" w:eastAsia="メイリオ" w:hAnsi="メイリオ" w:cs="メイリオ"/>
          <w:sz w:val="22"/>
          <w:szCs w:val="20"/>
        </w:rPr>
        <w:t>年</w:t>
      </w:r>
      <w:r w:rsidR="00D630E7">
        <w:rPr>
          <w:rFonts w:ascii="メイリオ" w:eastAsia="メイリオ" w:hAnsi="メイリオ" w:cs="メイリオ" w:hint="eastAsia"/>
          <w:sz w:val="22"/>
          <w:szCs w:val="20"/>
        </w:rPr>
        <w:t xml:space="preserve">　　</w:t>
      </w:r>
      <w:r w:rsidR="00D630E7">
        <w:rPr>
          <w:rFonts w:ascii="メイリオ" w:eastAsia="メイリオ" w:hAnsi="メイリオ" w:cs="メイリオ"/>
          <w:sz w:val="22"/>
          <w:szCs w:val="20"/>
        </w:rPr>
        <w:t>月</w:t>
      </w:r>
      <w:r w:rsidR="00D630E7">
        <w:rPr>
          <w:rFonts w:ascii="メイリオ" w:eastAsia="メイリオ" w:hAnsi="メイリオ" w:cs="メイリオ" w:hint="eastAsia"/>
          <w:sz w:val="22"/>
          <w:szCs w:val="20"/>
        </w:rPr>
        <w:t xml:space="preserve">　　</w:t>
      </w:r>
      <w:r w:rsidRPr="00D630E7">
        <w:rPr>
          <w:rFonts w:ascii="メイリオ" w:eastAsia="メイリオ" w:hAnsi="メイリオ" w:cs="メイリオ"/>
          <w:sz w:val="22"/>
          <w:szCs w:val="20"/>
        </w:rPr>
        <w:t>日</w:t>
      </w:r>
    </w:p>
    <w:p w:rsidR="00417E6A" w:rsidRPr="00AF01AC" w:rsidRDefault="00417E6A" w:rsidP="00AF01AC">
      <w:pPr>
        <w:spacing w:line="300" w:lineRule="exact"/>
        <w:jc w:val="left"/>
        <w:rPr>
          <w:rFonts w:ascii="メイリオ" w:eastAsia="メイリオ" w:hAnsi="メイリオ" w:cs="メイリオ"/>
          <w:szCs w:val="20"/>
        </w:rPr>
      </w:pPr>
    </w:p>
    <w:p w:rsidR="00417E6A" w:rsidRDefault="00417E6A" w:rsidP="00090204">
      <w:pPr>
        <w:spacing w:beforeLines="50" w:before="164" w:afterLines="50" w:after="164" w:line="30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D630E7">
        <w:rPr>
          <w:rFonts w:ascii="メイリオ" w:eastAsia="メイリオ" w:hAnsi="メイリオ" w:cs="メイリオ"/>
          <w:b/>
          <w:sz w:val="32"/>
          <w:szCs w:val="28"/>
        </w:rPr>
        <w:t>臨床</w:t>
      </w:r>
      <w:r w:rsidRPr="00D630E7">
        <w:rPr>
          <w:rFonts w:ascii="メイリオ" w:eastAsia="メイリオ" w:hAnsi="メイリオ" w:cs="メイリオ" w:hint="eastAsia"/>
          <w:b/>
          <w:sz w:val="32"/>
          <w:szCs w:val="28"/>
        </w:rPr>
        <w:t>研究</w:t>
      </w:r>
      <w:r w:rsidRPr="00D630E7">
        <w:rPr>
          <w:rFonts w:ascii="メイリオ" w:eastAsia="メイリオ" w:hAnsi="メイリオ" w:cs="メイリオ"/>
          <w:b/>
          <w:sz w:val="32"/>
          <w:szCs w:val="28"/>
        </w:rPr>
        <w:t>支援</w:t>
      </w:r>
      <w:r w:rsidRPr="00D630E7">
        <w:rPr>
          <w:rFonts w:ascii="メイリオ" w:eastAsia="メイリオ" w:hAnsi="メイリオ" w:cs="メイリオ" w:hint="eastAsia"/>
          <w:b/>
          <w:sz w:val="32"/>
          <w:szCs w:val="28"/>
        </w:rPr>
        <w:t>・</w:t>
      </w:r>
      <w:r w:rsidRPr="00D630E7">
        <w:rPr>
          <w:rFonts w:ascii="メイリオ" w:eastAsia="メイリオ" w:hAnsi="メイリオ" w:cs="メイリオ"/>
          <w:b/>
          <w:sz w:val="32"/>
          <w:szCs w:val="28"/>
        </w:rPr>
        <w:t>申請書</w:t>
      </w:r>
      <w:bookmarkStart w:id="0" w:name="_GoBack"/>
      <w:bookmarkEnd w:id="0"/>
    </w:p>
    <w:p w:rsidR="00417E6A" w:rsidRPr="00D630E7" w:rsidRDefault="00417E6A" w:rsidP="00AF01AC">
      <w:pPr>
        <w:spacing w:beforeLines="50" w:before="164" w:afterLines="50" w:after="164" w:line="300" w:lineRule="exact"/>
        <w:jc w:val="left"/>
        <w:rPr>
          <w:rFonts w:ascii="メイリオ" w:eastAsia="メイリオ" w:hAnsi="メイリオ" w:cs="メイリオ"/>
          <w:b/>
          <w:sz w:val="22"/>
        </w:rPr>
      </w:pPr>
    </w:p>
    <w:p w:rsidR="00417E6A" w:rsidRPr="00D630E7" w:rsidRDefault="00417E6A" w:rsidP="00417E6A">
      <w:pPr>
        <w:spacing w:line="300" w:lineRule="exact"/>
        <w:rPr>
          <w:rFonts w:ascii="メイリオ" w:eastAsia="メイリオ" w:hAnsi="メイリオ" w:cs="メイリオ"/>
          <w:sz w:val="24"/>
        </w:rPr>
      </w:pPr>
      <w:r w:rsidRPr="00D630E7">
        <w:rPr>
          <w:rFonts w:ascii="メイリオ" w:eastAsia="メイリオ" w:hAnsi="メイリオ" w:cs="メイリオ"/>
          <w:sz w:val="24"/>
        </w:rPr>
        <w:t>先端医療開発センター長　殿</w:t>
      </w:r>
    </w:p>
    <w:p w:rsidR="00D630E7" w:rsidRDefault="00D630E7" w:rsidP="00417E6A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AF01AC" w:rsidRPr="00AF01AC" w:rsidRDefault="00AF01AC" w:rsidP="003D6C37">
      <w:pPr>
        <w:spacing w:line="300" w:lineRule="exact"/>
        <w:ind w:firstLineChars="2600" w:firstLine="5720"/>
        <w:rPr>
          <w:rFonts w:ascii="メイリオ" w:eastAsia="メイリオ" w:hAnsi="メイリオ" w:cs="メイリオ"/>
          <w:sz w:val="22"/>
          <w:u w:val="thick"/>
        </w:rPr>
      </w:pPr>
      <w:r w:rsidRPr="00AF01AC">
        <w:rPr>
          <w:rFonts w:ascii="メイリオ" w:eastAsia="メイリオ" w:hAnsi="メイリオ" w:cs="メイリオ" w:hint="eastAsia"/>
          <w:sz w:val="22"/>
          <w:u w:val="thick"/>
        </w:rPr>
        <w:t>研究代表者</w:t>
      </w:r>
    </w:p>
    <w:p w:rsidR="00AF01AC" w:rsidRDefault="00AF01AC" w:rsidP="00417E6A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　　　　　　　</w:t>
      </w:r>
      <w:r w:rsidR="003D6C37">
        <w:rPr>
          <w:rFonts w:ascii="メイリオ" w:eastAsia="メイリオ" w:hAnsi="メイリオ" w:cs="メイリオ" w:hint="eastAsia"/>
          <w:sz w:val="22"/>
        </w:rPr>
        <w:t xml:space="preserve">　　（診療科）　（職名）</w:t>
      </w:r>
    </w:p>
    <w:p w:rsidR="00AF01AC" w:rsidRDefault="00AF01AC" w:rsidP="00417E6A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　　　　　　　</w:t>
      </w:r>
      <w:r w:rsidR="003D6C37">
        <w:rPr>
          <w:rFonts w:ascii="メイリオ" w:eastAsia="メイリオ" w:hAnsi="メイリオ" w:cs="メイリオ" w:hint="eastAsia"/>
          <w:sz w:val="22"/>
        </w:rPr>
        <w:t xml:space="preserve">　　　（氏名）</w:t>
      </w:r>
    </w:p>
    <w:p w:rsidR="00AF01AC" w:rsidRDefault="00AF01AC" w:rsidP="00417E6A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D630E7" w:rsidRDefault="00D630E7" w:rsidP="00417E6A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下記の研究について、以下のとおり支援を依頼いたします。</w:t>
      </w:r>
    </w:p>
    <w:p w:rsidR="00D630E7" w:rsidRDefault="00D630E7" w:rsidP="00417E6A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D630E7" w:rsidRPr="00B33400" w:rsidRDefault="00D630E7" w:rsidP="00D630E7">
      <w:pPr>
        <w:spacing w:line="300" w:lineRule="exact"/>
        <w:jc w:val="center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記</w:t>
      </w:r>
    </w:p>
    <w:tbl>
      <w:tblPr>
        <w:tblStyle w:val="aa"/>
        <w:tblpPr w:leftFromText="142" w:rightFromText="142" w:vertAnchor="text" w:tblpXSpec="center" w:tblpY="262"/>
        <w:tblW w:w="9067" w:type="dxa"/>
        <w:tblLook w:val="04A0" w:firstRow="1" w:lastRow="0" w:firstColumn="1" w:lastColumn="0" w:noHBand="0" w:noVBand="1"/>
      </w:tblPr>
      <w:tblGrid>
        <w:gridCol w:w="562"/>
        <w:gridCol w:w="1134"/>
        <w:gridCol w:w="1531"/>
        <w:gridCol w:w="1021"/>
        <w:gridCol w:w="283"/>
        <w:gridCol w:w="1134"/>
        <w:gridCol w:w="3402"/>
      </w:tblGrid>
      <w:tr w:rsidR="00417E6A" w:rsidRPr="00B33400" w:rsidTr="00D630E7">
        <w:trPr>
          <w:trHeight w:val="688"/>
        </w:trPr>
        <w:tc>
          <w:tcPr>
            <w:tcW w:w="1696" w:type="dxa"/>
            <w:gridSpan w:val="2"/>
            <w:vAlign w:val="center"/>
          </w:tcPr>
          <w:p w:rsidR="00417E6A" w:rsidRPr="00B33400" w:rsidRDefault="00417E6A" w:rsidP="003E19B9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33400">
              <w:rPr>
                <w:rFonts w:ascii="メイリオ" w:eastAsia="メイリオ" w:hAnsi="メイリオ" w:cs="メイリオ"/>
                <w:sz w:val="20"/>
                <w:szCs w:val="20"/>
              </w:rPr>
              <w:t>研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B33400">
              <w:rPr>
                <w:rFonts w:ascii="メイリオ" w:eastAsia="メイリオ" w:hAnsi="メイリオ" w:cs="メイリオ"/>
                <w:sz w:val="20"/>
                <w:szCs w:val="20"/>
              </w:rPr>
              <w:t>究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B33400">
              <w:rPr>
                <w:rFonts w:ascii="メイリオ" w:eastAsia="メイリオ" w:hAnsi="メイリオ" w:cs="メイリオ"/>
                <w:sz w:val="20"/>
                <w:szCs w:val="20"/>
              </w:rPr>
              <w:t>題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B33400">
              <w:rPr>
                <w:rFonts w:ascii="メイリオ" w:eastAsia="メイリオ" w:hAnsi="メイリオ" w:cs="メイリオ"/>
                <w:sz w:val="20"/>
                <w:szCs w:val="20"/>
              </w:rPr>
              <w:t>目</w:t>
            </w:r>
          </w:p>
        </w:tc>
        <w:tc>
          <w:tcPr>
            <w:tcW w:w="7371" w:type="dxa"/>
            <w:gridSpan w:val="5"/>
            <w:vAlign w:val="center"/>
          </w:tcPr>
          <w:p w:rsidR="00417E6A" w:rsidRPr="00B33400" w:rsidRDefault="00417E6A" w:rsidP="00D630E7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417E6A" w:rsidRPr="00B33400" w:rsidTr="00090204">
        <w:trPr>
          <w:trHeight w:val="752"/>
        </w:trPr>
        <w:tc>
          <w:tcPr>
            <w:tcW w:w="1696" w:type="dxa"/>
            <w:gridSpan w:val="2"/>
            <w:vAlign w:val="center"/>
          </w:tcPr>
          <w:p w:rsidR="00417E6A" w:rsidRPr="00B33400" w:rsidRDefault="00417E6A" w:rsidP="003E19B9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添 付 </w:t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書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類</w:t>
            </w:r>
          </w:p>
        </w:tc>
        <w:tc>
          <w:tcPr>
            <w:tcW w:w="7371" w:type="dxa"/>
            <w:gridSpan w:val="5"/>
            <w:vAlign w:val="center"/>
          </w:tcPr>
          <w:p w:rsidR="00417E6A" w:rsidRPr="00D634D5" w:rsidRDefault="00417E6A" w:rsidP="00090204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Pr="00D634D5">
              <w:rPr>
                <w:rFonts w:ascii="メイリオ" w:eastAsia="メイリオ" w:hAnsi="メイリオ" w:cs="メイリオ" w:hint="eastAsia"/>
                <w:sz w:val="20"/>
                <w:szCs w:val="20"/>
              </w:rPr>
              <w:t>臨床研究実施計画書案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□</w:t>
            </w:r>
            <w:r w:rsidRPr="00D634D5">
              <w:rPr>
                <w:rFonts w:ascii="メイリオ" w:eastAsia="メイリオ" w:hAnsi="メイリオ" w:cs="メイリオ" w:hint="eastAsia"/>
                <w:sz w:val="20"/>
                <w:szCs w:val="20"/>
              </w:rPr>
              <w:t>試験薬/機器概要書案</w:t>
            </w:r>
          </w:p>
          <w:p w:rsidR="00417E6A" w:rsidRPr="00D634D5" w:rsidRDefault="00417E6A" w:rsidP="00090204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Pr="00D634D5">
              <w:rPr>
                <w:rFonts w:ascii="メイリオ" w:eastAsia="メイリオ" w:hAnsi="メイリオ" w:cs="メイリオ" w:hint="eastAsia"/>
                <w:sz w:val="20"/>
                <w:szCs w:val="20"/>
              </w:rPr>
              <w:t>同意説明文書案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□</w:t>
            </w:r>
            <w:r w:rsidRPr="00D634D5"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その他（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　　　　　　</w:t>
            </w:r>
            <w:r w:rsidRPr="00D634D5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）</w:t>
            </w:r>
          </w:p>
        </w:tc>
      </w:tr>
      <w:tr w:rsidR="00417E6A" w:rsidRPr="00B33400" w:rsidTr="00090204">
        <w:trPr>
          <w:trHeight w:val="3113"/>
        </w:trPr>
        <w:tc>
          <w:tcPr>
            <w:tcW w:w="1696" w:type="dxa"/>
            <w:gridSpan w:val="2"/>
            <w:vAlign w:val="center"/>
          </w:tcPr>
          <w:p w:rsidR="00417E6A" w:rsidRDefault="00417E6A" w:rsidP="003E19B9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希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望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す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る</w:t>
            </w:r>
          </w:p>
          <w:p w:rsidR="00417E6A" w:rsidRPr="00B33400" w:rsidRDefault="00417E6A" w:rsidP="003E19B9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支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援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内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容</w:t>
            </w:r>
          </w:p>
        </w:tc>
        <w:tc>
          <w:tcPr>
            <w:tcW w:w="7371" w:type="dxa"/>
            <w:gridSpan w:val="5"/>
            <w:vAlign w:val="center"/>
          </w:tcPr>
          <w:p w:rsidR="00417E6A" w:rsidRPr="00A52778" w:rsidRDefault="00417E6A" w:rsidP="00090204">
            <w:pPr>
              <w:tabs>
                <w:tab w:val="left" w:pos="2982"/>
              </w:tabs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  <w:u w:val="single"/>
              </w:rPr>
            </w:pPr>
            <w:r w:rsidRPr="00A52778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>コンサルテーション</w:t>
            </w:r>
          </w:p>
          <w:p w:rsidR="00417E6A" w:rsidRPr="00B33400" w:rsidRDefault="00417E6A" w:rsidP="00090204">
            <w:pPr>
              <w:tabs>
                <w:tab w:val="left" w:pos="2982"/>
              </w:tabs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□研究デザイン　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ab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□その他（　　　　　　　　　　　　　　　</w:t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  <w:p w:rsidR="00417E6A" w:rsidRPr="00A52778" w:rsidRDefault="00417E6A" w:rsidP="00090204">
            <w:pPr>
              <w:tabs>
                <w:tab w:val="left" w:pos="2982"/>
              </w:tabs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  <w:u w:val="single"/>
              </w:rPr>
            </w:pPr>
            <w:r w:rsidRPr="00A52778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>臨床研究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>運営支援</w:t>
            </w:r>
            <w:r w:rsidRPr="00A52778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>業務</w:t>
            </w:r>
          </w:p>
          <w:p w:rsidR="00417E6A" w:rsidRDefault="00417E6A" w:rsidP="00090204">
            <w:pPr>
              <w:tabs>
                <w:tab w:val="left" w:pos="2982"/>
              </w:tabs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□プロジェクト管理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ab/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□実施計画書作成支援　</w:t>
            </w:r>
          </w:p>
          <w:p w:rsidR="00417E6A" w:rsidRDefault="00417E6A" w:rsidP="00090204">
            <w:pPr>
              <w:tabs>
                <w:tab w:val="left" w:pos="2982"/>
              </w:tabs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試験薬/機器</w:t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概要書作成支援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ab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□同意説明文書</w:t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作成支援　</w:t>
            </w:r>
          </w:p>
          <w:p w:rsidR="00417E6A" w:rsidRDefault="00417E6A" w:rsidP="00090204">
            <w:pPr>
              <w:tabs>
                <w:tab w:val="left" w:pos="2982"/>
              </w:tabs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□症例報告書設計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ab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□症例登録・割付</w:t>
            </w:r>
          </w:p>
          <w:p w:rsidR="00417E6A" w:rsidRDefault="00417E6A" w:rsidP="00090204">
            <w:pPr>
              <w:tabs>
                <w:tab w:val="left" w:pos="2982"/>
              </w:tabs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□データマネジメント　　　　　□統計解析</w:t>
            </w:r>
          </w:p>
          <w:p w:rsidR="00417E6A" w:rsidRPr="00B33400" w:rsidRDefault="00417E6A" w:rsidP="00090204">
            <w:pPr>
              <w:tabs>
                <w:tab w:val="left" w:pos="2982"/>
              </w:tabs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E561BB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□モニタリング</w:t>
            </w:r>
          </w:p>
          <w:p w:rsidR="00417E6A" w:rsidRPr="00A52778" w:rsidRDefault="00417E6A" w:rsidP="00090204">
            <w:pPr>
              <w:tabs>
                <w:tab w:val="left" w:pos="2982"/>
              </w:tabs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  <w:u w:val="single"/>
              </w:rPr>
            </w:pPr>
            <w:r w:rsidRPr="00A52778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>臨床研究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>実施支援</w:t>
            </w:r>
            <w:r w:rsidRPr="00A52778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>業務</w:t>
            </w:r>
          </w:p>
          <w:p w:rsidR="00417E6A" w:rsidRPr="003A0B2A" w:rsidRDefault="00417E6A" w:rsidP="00090204">
            <w:pPr>
              <w:tabs>
                <w:tab w:val="left" w:pos="2982"/>
              </w:tabs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□CRC業務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ab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□薬剤管理業務</w:t>
            </w:r>
          </w:p>
        </w:tc>
      </w:tr>
      <w:tr w:rsidR="00417E6A" w:rsidRPr="00B33400" w:rsidTr="00090204">
        <w:trPr>
          <w:trHeight w:val="1220"/>
        </w:trPr>
        <w:tc>
          <w:tcPr>
            <w:tcW w:w="1696" w:type="dxa"/>
            <w:gridSpan w:val="2"/>
            <w:vAlign w:val="center"/>
          </w:tcPr>
          <w:p w:rsidR="00417E6A" w:rsidRPr="00B33400" w:rsidRDefault="00417E6A" w:rsidP="003E19B9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研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究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区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分</w:t>
            </w:r>
          </w:p>
        </w:tc>
        <w:tc>
          <w:tcPr>
            <w:tcW w:w="7371" w:type="dxa"/>
            <w:gridSpan w:val="5"/>
            <w:vAlign w:val="center"/>
          </w:tcPr>
          <w:p w:rsidR="00417E6A" w:rsidRPr="00B33400" w:rsidRDefault="00417E6A" w:rsidP="00090204">
            <w:pPr>
              <w:tabs>
                <w:tab w:val="left" w:pos="1139"/>
              </w:tabs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評価対象：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ab/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□医薬品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□医療機器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</w:t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□細胞（□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ヒト幹細胞</w:t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  <w:p w:rsidR="00417E6A" w:rsidRDefault="00417E6A" w:rsidP="00090204">
            <w:pPr>
              <w:tabs>
                <w:tab w:val="left" w:pos="1139"/>
              </w:tabs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ab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□遺伝子　　　□その他（</w:t>
            </w: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　　　　　　）</w:t>
            </w:r>
          </w:p>
          <w:p w:rsidR="00417E6A" w:rsidRDefault="00417E6A" w:rsidP="00090204">
            <w:pPr>
              <w:tabs>
                <w:tab w:val="left" w:pos="1139"/>
              </w:tabs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研究種類：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ab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□治験　　　　□先進医療・臨床試験　□その他・臨床試験</w:t>
            </w:r>
          </w:p>
          <w:p w:rsidR="00417E6A" w:rsidRPr="004830C4" w:rsidRDefault="00417E6A" w:rsidP="00090204">
            <w:pPr>
              <w:tabs>
                <w:tab w:val="left" w:pos="1139"/>
              </w:tabs>
              <w:spacing w:line="300" w:lineRule="exact"/>
              <w:ind w:leftChars="2" w:left="4" w:firstLineChars="517" w:firstLine="1034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ab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□観察研究</w:t>
            </w:r>
          </w:p>
        </w:tc>
      </w:tr>
      <w:tr w:rsidR="00417E6A" w:rsidRPr="00B33400" w:rsidTr="00090204">
        <w:trPr>
          <w:trHeight w:val="397"/>
        </w:trPr>
        <w:tc>
          <w:tcPr>
            <w:tcW w:w="1696" w:type="dxa"/>
            <w:gridSpan w:val="2"/>
            <w:vAlign w:val="center"/>
          </w:tcPr>
          <w:p w:rsidR="00417E6A" w:rsidRPr="00B33400" w:rsidRDefault="00417E6A" w:rsidP="003E19B9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支援企業の有無</w:t>
            </w:r>
          </w:p>
        </w:tc>
        <w:tc>
          <w:tcPr>
            <w:tcW w:w="1531" w:type="dxa"/>
            <w:vAlign w:val="center"/>
          </w:tcPr>
          <w:p w:rsidR="00417E6A" w:rsidRPr="00B33400" w:rsidRDefault="00417E6A" w:rsidP="00090204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□有　□無</w:t>
            </w:r>
          </w:p>
        </w:tc>
        <w:tc>
          <w:tcPr>
            <w:tcW w:w="1021" w:type="dxa"/>
            <w:vAlign w:val="center"/>
          </w:tcPr>
          <w:p w:rsidR="00417E6A" w:rsidRPr="00B33400" w:rsidRDefault="00417E6A" w:rsidP="00090204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資金源</w:t>
            </w:r>
          </w:p>
        </w:tc>
        <w:tc>
          <w:tcPr>
            <w:tcW w:w="4819" w:type="dxa"/>
            <w:gridSpan w:val="3"/>
            <w:vAlign w:val="center"/>
          </w:tcPr>
          <w:p w:rsidR="00417E6A" w:rsidRPr="00B33400" w:rsidRDefault="00417E6A" w:rsidP="00090204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□公的研究費　□その他（□有　□交渉中　□無）</w:t>
            </w:r>
          </w:p>
        </w:tc>
      </w:tr>
      <w:tr w:rsidR="00417E6A" w:rsidRPr="00B33400" w:rsidTr="00D630E7">
        <w:trPr>
          <w:trHeight w:val="397"/>
        </w:trPr>
        <w:tc>
          <w:tcPr>
            <w:tcW w:w="562" w:type="dxa"/>
            <w:vMerge w:val="restart"/>
            <w:textDirection w:val="tbRlV"/>
            <w:vAlign w:val="center"/>
          </w:tcPr>
          <w:p w:rsidR="00417E6A" w:rsidRDefault="00417E6A" w:rsidP="003E19B9">
            <w:pPr>
              <w:spacing w:line="300" w:lineRule="exact"/>
              <w:ind w:left="113" w:right="113" w:firstLineChars="50" w:firstLine="10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連絡担当者</w:t>
            </w:r>
          </w:p>
        </w:tc>
        <w:tc>
          <w:tcPr>
            <w:tcW w:w="1134" w:type="dxa"/>
          </w:tcPr>
          <w:p w:rsidR="00417E6A" w:rsidRPr="00B33400" w:rsidRDefault="00417E6A" w:rsidP="003E19B9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B33400">
              <w:rPr>
                <w:rFonts w:ascii="メイリオ" w:eastAsia="メイリオ" w:hAnsi="メイリオ" w:cs="メイリオ" w:hint="eastAsia"/>
                <w:sz w:val="12"/>
                <w:szCs w:val="12"/>
              </w:rPr>
              <w:t>フリガナ</w:t>
            </w:r>
          </w:p>
          <w:p w:rsidR="00417E6A" w:rsidRDefault="00417E6A" w:rsidP="003E19B9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33400">
              <w:rPr>
                <w:rFonts w:ascii="メイリオ" w:eastAsia="メイリオ" w:hAnsi="メイリオ" w:cs="メイリオ" w:hint="eastAsia"/>
                <w:sz w:val="20"/>
                <w:szCs w:val="20"/>
              </w:rPr>
              <w:t>氏　名</w:t>
            </w:r>
          </w:p>
        </w:tc>
        <w:tc>
          <w:tcPr>
            <w:tcW w:w="7371" w:type="dxa"/>
            <w:gridSpan w:val="5"/>
            <w:vAlign w:val="center"/>
          </w:tcPr>
          <w:p w:rsidR="00417E6A" w:rsidRPr="00B33400" w:rsidRDefault="00417E6A" w:rsidP="00D630E7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417E6A" w:rsidRPr="00B33400" w:rsidTr="00D630E7">
        <w:trPr>
          <w:trHeight w:val="397"/>
        </w:trPr>
        <w:tc>
          <w:tcPr>
            <w:tcW w:w="562" w:type="dxa"/>
            <w:vMerge/>
          </w:tcPr>
          <w:p w:rsidR="00417E6A" w:rsidRDefault="00417E6A" w:rsidP="003E19B9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7E6A" w:rsidRDefault="00417E6A" w:rsidP="003E19B9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診療科</w:t>
            </w:r>
          </w:p>
        </w:tc>
        <w:tc>
          <w:tcPr>
            <w:tcW w:w="2835" w:type="dxa"/>
            <w:gridSpan w:val="3"/>
            <w:vAlign w:val="center"/>
          </w:tcPr>
          <w:p w:rsidR="00417E6A" w:rsidRPr="00B33400" w:rsidRDefault="00417E6A" w:rsidP="00D630E7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7E6A" w:rsidRPr="00B33400" w:rsidRDefault="00417E6A" w:rsidP="003E19B9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職　名</w:t>
            </w:r>
          </w:p>
        </w:tc>
        <w:tc>
          <w:tcPr>
            <w:tcW w:w="3402" w:type="dxa"/>
            <w:vAlign w:val="center"/>
          </w:tcPr>
          <w:p w:rsidR="00417E6A" w:rsidRPr="00B33400" w:rsidRDefault="00417E6A" w:rsidP="00D630E7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417E6A" w:rsidRPr="00B33400" w:rsidTr="00D630E7">
        <w:trPr>
          <w:trHeight w:val="397"/>
        </w:trPr>
        <w:tc>
          <w:tcPr>
            <w:tcW w:w="562" w:type="dxa"/>
            <w:vMerge/>
          </w:tcPr>
          <w:p w:rsidR="00417E6A" w:rsidRDefault="00417E6A" w:rsidP="003E19B9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7E6A" w:rsidRDefault="00417E6A" w:rsidP="003E19B9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電話番号</w:t>
            </w:r>
          </w:p>
        </w:tc>
        <w:tc>
          <w:tcPr>
            <w:tcW w:w="2835" w:type="dxa"/>
            <w:gridSpan w:val="3"/>
            <w:vAlign w:val="center"/>
          </w:tcPr>
          <w:p w:rsidR="00417E6A" w:rsidRPr="00B33400" w:rsidRDefault="00417E6A" w:rsidP="00D630E7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7E6A" w:rsidRPr="00B33400" w:rsidRDefault="00417E6A" w:rsidP="003E19B9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E-mail</w:t>
            </w:r>
          </w:p>
        </w:tc>
        <w:tc>
          <w:tcPr>
            <w:tcW w:w="3402" w:type="dxa"/>
            <w:vAlign w:val="center"/>
          </w:tcPr>
          <w:p w:rsidR="00417E6A" w:rsidRPr="00B33400" w:rsidRDefault="00417E6A" w:rsidP="00D630E7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D630E7" w:rsidRPr="00D630E7" w:rsidRDefault="00D630E7" w:rsidP="00D630E7">
      <w:pPr>
        <w:spacing w:line="240" w:lineRule="exact"/>
        <w:rPr>
          <w:rFonts w:ascii="メイリオ" w:eastAsia="メイリオ" w:hAnsi="メイリオ" w:cs="メイリオ"/>
          <w:sz w:val="22"/>
        </w:rPr>
      </w:pPr>
    </w:p>
    <w:sectPr w:rsidR="00D630E7" w:rsidRPr="00D630E7" w:rsidSect="001949A8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03E" w:rsidRDefault="00A2703E" w:rsidP="007F4107">
      <w:r>
        <w:separator/>
      </w:r>
    </w:p>
  </w:endnote>
  <w:endnote w:type="continuationSeparator" w:id="0">
    <w:p w:rsidR="00A2703E" w:rsidRDefault="00A2703E" w:rsidP="007F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altName w:val="ＭＳ ゴシック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03E" w:rsidRDefault="00A2703E" w:rsidP="007F4107">
      <w:r>
        <w:separator/>
      </w:r>
    </w:p>
  </w:footnote>
  <w:footnote w:type="continuationSeparator" w:id="0">
    <w:p w:rsidR="00A2703E" w:rsidRDefault="00A2703E" w:rsidP="007F4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jc w:val="right"/>
      <w:tblLook w:val="04A0" w:firstRow="1" w:lastRow="0" w:firstColumn="1" w:lastColumn="0" w:noHBand="0" w:noVBand="1"/>
    </w:tblPr>
    <w:tblGrid>
      <w:gridCol w:w="1134"/>
      <w:gridCol w:w="1931"/>
    </w:tblGrid>
    <w:tr w:rsidR="00D630E7" w:rsidTr="00E85E9D">
      <w:trPr>
        <w:jc w:val="right"/>
      </w:trPr>
      <w:tc>
        <w:tcPr>
          <w:tcW w:w="1134" w:type="dxa"/>
        </w:tcPr>
        <w:p w:rsidR="00D630E7" w:rsidRPr="00D630E7" w:rsidRDefault="00AF01AC" w:rsidP="00D630E7">
          <w:pPr>
            <w:pStyle w:val="a3"/>
            <w:ind w:leftChars="-51" w:left="-107" w:right="-118"/>
            <w:jc w:val="center"/>
            <w:rPr>
              <w:rFonts w:ascii="メイリオ" w:eastAsia="メイリオ" w:hAnsi="メイリオ" w:cs="メイリオ"/>
            </w:rPr>
          </w:pPr>
          <w:r>
            <w:rPr>
              <w:rFonts w:ascii="メイリオ" w:eastAsia="メイリオ" w:hAnsi="メイリオ" w:cs="メイリオ" w:hint="eastAsia"/>
            </w:rPr>
            <w:t>受付</w:t>
          </w:r>
          <w:r w:rsidR="00D630E7" w:rsidRPr="00D630E7">
            <w:rPr>
              <w:rFonts w:ascii="メイリオ" w:eastAsia="メイリオ" w:hAnsi="メイリオ" w:cs="メイリオ" w:hint="eastAsia"/>
            </w:rPr>
            <w:t>番号</w:t>
          </w:r>
        </w:p>
      </w:tc>
      <w:tc>
        <w:tcPr>
          <w:tcW w:w="1931" w:type="dxa"/>
          <w:vAlign w:val="center"/>
        </w:tcPr>
        <w:p w:rsidR="00D630E7" w:rsidRDefault="00D630E7" w:rsidP="00E85E9D">
          <w:pPr>
            <w:pStyle w:val="a3"/>
            <w:ind w:leftChars="-60" w:left="-126" w:right="-143" w:firstLineChars="60" w:firstLine="126"/>
            <w:jc w:val="center"/>
          </w:pPr>
        </w:p>
      </w:tc>
    </w:tr>
  </w:tbl>
  <w:p w:rsidR="001312AD" w:rsidRPr="00AF01AC" w:rsidRDefault="00E85E9D" w:rsidP="00E85E9D">
    <w:pPr>
      <w:spacing w:line="300" w:lineRule="exact"/>
      <w:ind w:right="959"/>
      <w:rPr>
        <w:rFonts w:ascii="メイリオ" w:eastAsia="メイリオ" w:hAnsi="メイリオ" w:cs="メイリオ"/>
        <w:b/>
        <w:sz w:val="24"/>
        <w:szCs w:val="20"/>
      </w:rPr>
    </w:pPr>
    <w:r w:rsidRPr="00D630E7">
      <w:rPr>
        <w:rFonts w:ascii="メイリオ" w:eastAsia="メイリオ" w:hAnsi="メイリオ" w:cs="メイリオ" w:hint="eastAsia"/>
        <w:b/>
        <w:sz w:val="24"/>
        <w:szCs w:val="20"/>
      </w:rPr>
      <w:t>様式</w:t>
    </w:r>
    <w:r w:rsidR="00AF01AC">
      <w:rPr>
        <w:rFonts w:ascii="メイリオ" w:eastAsia="メイリオ" w:hAnsi="メイリオ" w:cs="メイリオ" w:hint="eastAsia"/>
        <w:b/>
        <w:sz w:val="24"/>
        <w:szCs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2409"/>
    <w:multiLevelType w:val="hybridMultilevel"/>
    <w:tmpl w:val="0AE075D0"/>
    <w:lvl w:ilvl="0" w:tplc="FEDABD34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9E03AC"/>
    <w:multiLevelType w:val="hybridMultilevel"/>
    <w:tmpl w:val="937EE064"/>
    <w:lvl w:ilvl="0" w:tplc="0B52981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4213111D"/>
    <w:multiLevelType w:val="hybridMultilevel"/>
    <w:tmpl w:val="6A940AC0"/>
    <w:lvl w:ilvl="0" w:tplc="714C11D2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3642476"/>
    <w:multiLevelType w:val="hybridMultilevel"/>
    <w:tmpl w:val="D8CA7476"/>
    <w:lvl w:ilvl="0" w:tplc="714C11D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EB12142"/>
    <w:multiLevelType w:val="hybridMultilevel"/>
    <w:tmpl w:val="310AB02C"/>
    <w:lvl w:ilvl="0" w:tplc="7EE47F1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2F1279C"/>
    <w:multiLevelType w:val="hybridMultilevel"/>
    <w:tmpl w:val="39C21FE0"/>
    <w:lvl w:ilvl="0" w:tplc="714C11D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C32306A"/>
    <w:multiLevelType w:val="hybridMultilevel"/>
    <w:tmpl w:val="3BA2120E"/>
    <w:lvl w:ilvl="0" w:tplc="67E8BF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5F02165A"/>
    <w:multiLevelType w:val="hybridMultilevel"/>
    <w:tmpl w:val="A844C116"/>
    <w:lvl w:ilvl="0" w:tplc="0944AF0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26E5A4C"/>
    <w:multiLevelType w:val="hybridMultilevel"/>
    <w:tmpl w:val="0704749C"/>
    <w:lvl w:ilvl="0" w:tplc="F05205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6BA2"/>
    <w:rsid w:val="00022F8E"/>
    <w:rsid w:val="000248FB"/>
    <w:rsid w:val="00046A4D"/>
    <w:rsid w:val="00090204"/>
    <w:rsid w:val="00096CB8"/>
    <w:rsid w:val="000A2CFB"/>
    <w:rsid w:val="000E719F"/>
    <w:rsid w:val="001062F0"/>
    <w:rsid w:val="001312AD"/>
    <w:rsid w:val="00142B19"/>
    <w:rsid w:val="001576B4"/>
    <w:rsid w:val="00167ABE"/>
    <w:rsid w:val="001949A8"/>
    <w:rsid w:val="001C7F70"/>
    <w:rsid w:val="001E24D7"/>
    <w:rsid w:val="00244B56"/>
    <w:rsid w:val="002675E3"/>
    <w:rsid w:val="0027241F"/>
    <w:rsid w:val="00276866"/>
    <w:rsid w:val="002A77FF"/>
    <w:rsid w:val="002B1BBA"/>
    <w:rsid w:val="002C3927"/>
    <w:rsid w:val="002F37FC"/>
    <w:rsid w:val="00315040"/>
    <w:rsid w:val="00340998"/>
    <w:rsid w:val="00355BF0"/>
    <w:rsid w:val="003814C6"/>
    <w:rsid w:val="00383523"/>
    <w:rsid w:val="003838B8"/>
    <w:rsid w:val="00385135"/>
    <w:rsid w:val="003B6999"/>
    <w:rsid w:val="003C5A60"/>
    <w:rsid w:val="003D6C37"/>
    <w:rsid w:val="003F57FB"/>
    <w:rsid w:val="00403E9C"/>
    <w:rsid w:val="00416BA2"/>
    <w:rsid w:val="00417E6A"/>
    <w:rsid w:val="00430B02"/>
    <w:rsid w:val="004450A4"/>
    <w:rsid w:val="00456F46"/>
    <w:rsid w:val="004777F3"/>
    <w:rsid w:val="004830C4"/>
    <w:rsid w:val="00492CBD"/>
    <w:rsid w:val="004B25EE"/>
    <w:rsid w:val="004C6BFD"/>
    <w:rsid w:val="004D1CFF"/>
    <w:rsid w:val="00502DC4"/>
    <w:rsid w:val="0050692D"/>
    <w:rsid w:val="00516E7F"/>
    <w:rsid w:val="00526E7C"/>
    <w:rsid w:val="005405F6"/>
    <w:rsid w:val="00554215"/>
    <w:rsid w:val="005C3E54"/>
    <w:rsid w:val="005D3CCF"/>
    <w:rsid w:val="005E720F"/>
    <w:rsid w:val="00684947"/>
    <w:rsid w:val="0069051A"/>
    <w:rsid w:val="006B6A79"/>
    <w:rsid w:val="006C3782"/>
    <w:rsid w:val="006D676F"/>
    <w:rsid w:val="00745D5E"/>
    <w:rsid w:val="00752829"/>
    <w:rsid w:val="00775BB6"/>
    <w:rsid w:val="007A74D0"/>
    <w:rsid w:val="007E6B54"/>
    <w:rsid w:val="007F4107"/>
    <w:rsid w:val="00802190"/>
    <w:rsid w:val="00827C10"/>
    <w:rsid w:val="00875706"/>
    <w:rsid w:val="00887D21"/>
    <w:rsid w:val="008A0379"/>
    <w:rsid w:val="008C1C9F"/>
    <w:rsid w:val="008C7625"/>
    <w:rsid w:val="008D1CDF"/>
    <w:rsid w:val="008E3AFD"/>
    <w:rsid w:val="008E7028"/>
    <w:rsid w:val="009435C9"/>
    <w:rsid w:val="0098212B"/>
    <w:rsid w:val="00996656"/>
    <w:rsid w:val="009B6CA9"/>
    <w:rsid w:val="009C2302"/>
    <w:rsid w:val="009E54F3"/>
    <w:rsid w:val="009F0971"/>
    <w:rsid w:val="009F57ED"/>
    <w:rsid w:val="00A11AD0"/>
    <w:rsid w:val="00A177BE"/>
    <w:rsid w:val="00A2703E"/>
    <w:rsid w:val="00A27541"/>
    <w:rsid w:val="00A36C3F"/>
    <w:rsid w:val="00A42EF2"/>
    <w:rsid w:val="00A52778"/>
    <w:rsid w:val="00A57E83"/>
    <w:rsid w:val="00AC37ED"/>
    <w:rsid w:val="00AE3C6F"/>
    <w:rsid w:val="00AF01AC"/>
    <w:rsid w:val="00B3527E"/>
    <w:rsid w:val="00B44AC9"/>
    <w:rsid w:val="00B5289F"/>
    <w:rsid w:val="00B6373A"/>
    <w:rsid w:val="00B81AA8"/>
    <w:rsid w:val="00BA45D5"/>
    <w:rsid w:val="00BA7247"/>
    <w:rsid w:val="00BB52BD"/>
    <w:rsid w:val="00BC33CC"/>
    <w:rsid w:val="00C02E84"/>
    <w:rsid w:val="00C113B8"/>
    <w:rsid w:val="00C31210"/>
    <w:rsid w:val="00C543A9"/>
    <w:rsid w:val="00CA2F59"/>
    <w:rsid w:val="00CB6064"/>
    <w:rsid w:val="00CF1895"/>
    <w:rsid w:val="00CF1ECE"/>
    <w:rsid w:val="00D17004"/>
    <w:rsid w:val="00D61F66"/>
    <w:rsid w:val="00D630E7"/>
    <w:rsid w:val="00D634D5"/>
    <w:rsid w:val="00DA6C5C"/>
    <w:rsid w:val="00DB0E36"/>
    <w:rsid w:val="00E16AB3"/>
    <w:rsid w:val="00E82155"/>
    <w:rsid w:val="00E85E9D"/>
    <w:rsid w:val="00EB1074"/>
    <w:rsid w:val="00EB59B2"/>
    <w:rsid w:val="00EC5A48"/>
    <w:rsid w:val="00ED1EF9"/>
    <w:rsid w:val="00EF2654"/>
    <w:rsid w:val="00EF43AC"/>
    <w:rsid w:val="00F0179B"/>
    <w:rsid w:val="00F053E3"/>
    <w:rsid w:val="00F12CF2"/>
    <w:rsid w:val="00F352A7"/>
    <w:rsid w:val="00FA0535"/>
    <w:rsid w:val="00FA4BF6"/>
    <w:rsid w:val="00FC7D2D"/>
    <w:rsid w:val="00FE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1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107"/>
  </w:style>
  <w:style w:type="paragraph" w:styleId="a5">
    <w:name w:val="footer"/>
    <w:basedOn w:val="a"/>
    <w:link w:val="a6"/>
    <w:uiPriority w:val="99"/>
    <w:unhideWhenUsed/>
    <w:rsid w:val="007F41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107"/>
  </w:style>
  <w:style w:type="paragraph" w:styleId="a7">
    <w:name w:val="Balloon Text"/>
    <w:basedOn w:val="a"/>
    <w:link w:val="a8"/>
    <w:uiPriority w:val="99"/>
    <w:semiHidden/>
    <w:unhideWhenUsed/>
    <w:rsid w:val="007F4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410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E7028"/>
    <w:pPr>
      <w:ind w:leftChars="400" w:left="840"/>
    </w:pPr>
  </w:style>
  <w:style w:type="table" w:styleId="aa">
    <w:name w:val="Table Grid"/>
    <w:basedOn w:val="a1"/>
    <w:uiPriority w:val="39"/>
    <w:rsid w:val="00403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40998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5D3CC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3CC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D3CC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D3CC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D3CCF"/>
    <w:rPr>
      <w:b/>
      <w:bCs/>
    </w:rPr>
  </w:style>
  <w:style w:type="paragraph" w:styleId="Web">
    <w:name w:val="Normal (Web)"/>
    <w:basedOn w:val="a"/>
    <w:uiPriority w:val="99"/>
    <w:semiHidden/>
    <w:unhideWhenUsed/>
    <w:rsid w:val="003838B8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1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107"/>
  </w:style>
  <w:style w:type="paragraph" w:styleId="a5">
    <w:name w:val="footer"/>
    <w:basedOn w:val="a"/>
    <w:link w:val="a6"/>
    <w:uiPriority w:val="99"/>
    <w:unhideWhenUsed/>
    <w:rsid w:val="007F41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107"/>
  </w:style>
  <w:style w:type="paragraph" w:styleId="a7">
    <w:name w:val="Balloon Text"/>
    <w:basedOn w:val="a"/>
    <w:link w:val="a8"/>
    <w:uiPriority w:val="99"/>
    <w:semiHidden/>
    <w:unhideWhenUsed/>
    <w:rsid w:val="007F4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410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E7028"/>
    <w:pPr>
      <w:ind w:leftChars="400" w:left="840"/>
    </w:pPr>
  </w:style>
  <w:style w:type="table" w:styleId="aa">
    <w:name w:val="Table Grid"/>
    <w:basedOn w:val="a1"/>
    <w:uiPriority w:val="39"/>
    <w:rsid w:val="00403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40998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5D3CC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3CC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D3CC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D3CC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D3CCF"/>
    <w:rPr>
      <w:b/>
      <w:bCs/>
    </w:rPr>
  </w:style>
  <w:style w:type="paragraph" w:styleId="Web">
    <w:name w:val="Normal (Web)"/>
    <w:basedOn w:val="a"/>
    <w:uiPriority w:val="99"/>
    <w:semiHidden/>
    <w:unhideWhenUsed/>
    <w:rsid w:val="003838B8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AA3342DB.dotm</Template>
  <TotalTime>31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S.Teramukai</dc:creator>
  <cp:lastModifiedBy>kanazawa</cp:lastModifiedBy>
  <cp:revision>16</cp:revision>
  <cp:lastPrinted>2015-04-15T01:11:00Z</cp:lastPrinted>
  <dcterms:created xsi:type="dcterms:W3CDTF">2013-09-06T03:02:00Z</dcterms:created>
  <dcterms:modified xsi:type="dcterms:W3CDTF">2015-04-15T01:12:00Z</dcterms:modified>
</cp:coreProperties>
</file>