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52555" w14:textId="7352FA17" w:rsidR="00417E6A" w:rsidRDefault="00417E6A" w:rsidP="00022DB5">
      <w:pPr>
        <w:wordWrap w:val="0"/>
        <w:spacing w:line="300" w:lineRule="exact"/>
        <w:ind w:right="-1"/>
        <w:jc w:val="right"/>
        <w:rPr>
          <w:rFonts w:ascii="メイリオ" w:eastAsia="メイリオ" w:hAnsi="メイリオ" w:cs="メイリオ"/>
          <w:sz w:val="22"/>
          <w:szCs w:val="20"/>
        </w:rPr>
      </w:pPr>
      <w:bookmarkStart w:id="0" w:name="_GoBack"/>
      <w:bookmarkEnd w:id="0"/>
      <w:r w:rsidRPr="00D630E7">
        <w:rPr>
          <w:rFonts w:ascii="メイリオ" w:eastAsia="メイリオ" w:hAnsi="メイリオ" w:cs="メイリオ"/>
          <w:sz w:val="22"/>
          <w:szCs w:val="20"/>
        </w:rPr>
        <w:t>平成</w:t>
      </w:r>
      <w:r w:rsidR="00022DB5">
        <w:rPr>
          <w:rFonts w:ascii="メイリオ" w:eastAsia="メイリオ" w:hAnsi="メイリオ" w:cs="メイリオ" w:hint="eastAsia"/>
          <w:sz w:val="22"/>
          <w:szCs w:val="20"/>
        </w:rPr>
        <w:t xml:space="preserve">  </w:t>
      </w:r>
      <w:r w:rsidR="00022DB5">
        <w:rPr>
          <w:rFonts w:ascii="メイリオ" w:eastAsia="メイリオ" w:hAnsi="メイリオ" w:cs="メイリオ"/>
          <w:sz w:val="22"/>
          <w:szCs w:val="20"/>
        </w:rPr>
        <w:t xml:space="preserve"> </w:t>
      </w:r>
      <w:r w:rsidR="00D630E7">
        <w:rPr>
          <w:rFonts w:ascii="メイリオ" w:eastAsia="メイリオ" w:hAnsi="メイリオ" w:cs="メイリオ"/>
          <w:sz w:val="22"/>
          <w:szCs w:val="20"/>
        </w:rPr>
        <w:t>年</w:t>
      </w:r>
      <w:r w:rsidR="00022DB5">
        <w:rPr>
          <w:rFonts w:ascii="メイリオ" w:eastAsia="メイリオ" w:hAnsi="メイリオ" w:cs="メイリオ" w:hint="eastAsia"/>
          <w:sz w:val="22"/>
          <w:szCs w:val="20"/>
        </w:rPr>
        <w:t xml:space="preserve">  </w:t>
      </w:r>
      <w:r w:rsidR="00022DB5">
        <w:rPr>
          <w:rFonts w:ascii="メイリオ" w:eastAsia="メイリオ" w:hAnsi="メイリオ" w:cs="メイリオ"/>
          <w:sz w:val="22"/>
          <w:szCs w:val="20"/>
        </w:rPr>
        <w:t xml:space="preserve"> </w:t>
      </w:r>
      <w:r w:rsidR="00D630E7">
        <w:rPr>
          <w:rFonts w:ascii="メイリオ" w:eastAsia="メイリオ" w:hAnsi="メイリオ" w:cs="メイリオ"/>
          <w:sz w:val="22"/>
          <w:szCs w:val="20"/>
        </w:rPr>
        <w:t>月</w:t>
      </w:r>
      <w:r w:rsidR="00022DB5">
        <w:rPr>
          <w:rFonts w:ascii="メイリオ" w:eastAsia="メイリオ" w:hAnsi="メイリオ" w:cs="メイリオ" w:hint="eastAsia"/>
          <w:sz w:val="22"/>
          <w:szCs w:val="20"/>
        </w:rPr>
        <w:t xml:space="preserve">   </w:t>
      </w:r>
      <w:r w:rsidRPr="00D630E7">
        <w:rPr>
          <w:rFonts w:ascii="メイリオ" w:eastAsia="メイリオ" w:hAnsi="メイリオ" w:cs="メイリオ"/>
          <w:sz w:val="22"/>
          <w:szCs w:val="20"/>
        </w:rPr>
        <w:t>日</w:t>
      </w:r>
    </w:p>
    <w:p w14:paraId="5361655F" w14:textId="77777777" w:rsidR="00426FDA" w:rsidRPr="00D630E7" w:rsidRDefault="00426FDA" w:rsidP="00426FDA">
      <w:pPr>
        <w:spacing w:line="300" w:lineRule="exact"/>
        <w:ind w:right="-1"/>
        <w:jc w:val="right"/>
        <w:rPr>
          <w:rFonts w:ascii="メイリオ" w:eastAsia="メイリオ" w:hAnsi="メイリオ" w:cs="メイリオ"/>
          <w:sz w:val="22"/>
          <w:szCs w:val="20"/>
        </w:rPr>
      </w:pPr>
    </w:p>
    <w:p w14:paraId="683F94E8" w14:textId="491AAE5C" w:rsidR="00417E6A" w:rsidRPr="00426FDA" w:rsidRDefault="00417E6A" w:rsidP="00426FDA">
      <w:pPr>
        <w:spacing w:beforeLines="50" w:before="164" w:afterLines="50" w:after="164" w:line="3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D630E7">
        <w:rPr>
          <w:rFonts w:ascii="メイリオ" w:eastAsia="メイリオ" w:hAnsi="メイリオ" w:cs="メイリオ"/>
          <w:b/>
          <w:sz w:val="32"/>
          <w:szCs w:val="28"/>
        </w:rPr>
        <w:t>臨床</w:t>
      </w:r>
      <w:r w:rsidRPr="00D630E7">
        <w:rPr>
          <w:rFonts w:ascii="メイリオ" w:eastAsia="メイリオ" w:hAnsi="メイリオ" w:cs="メイリオ" w:hint="eastAsia"/>
          <w:b/>
          <w:sz w:val="32"/>
          <w:szCs w:val="28"/>
        </w:rPr>
        <w:t>研究</w:t>
      </w:r>
      <w:r w:rsidRPr="00D630E7">
        <w:rPr>
          <w:rFonts w:ascii="メイリオ" w:eastAsia="メイリオ" w:hAnsi="メイリオ" w:cs="メイリオ"/>
          <w:b/>
          <w:sz w:val="32"/>
          <w:szCs w:val="28"/>
        </w:rPr>
        <w:t>支援</w:t>
      </w:r>
      <w:r w:rsidRPr="00D630E7">
        <w:rPr>
          <w:rFonts w:ascii="メイリオ" w:eastAsia="メイリオ" w:hAnsi="メイリオ" w:cs="メイリオ" w:hint="eastAsia"/>
          <w:b/>
          <w:sz w:val="32"/>
          <w:szCs w:val="28"/>
        </w:rPr>
        <w:t>・</w:t>
      </w:r>
      <w:r w:rsidRPr="00D630E7">
        <w:rPr>
          <w:rFonts w:ascii="メイリオ" w:eastAsia="メイリオ" w:hAnsi="メイリオ" w:cs="メイリオ"/>
          <w:b/>
          <w:sz w:val="32"/>
          <w:szCs w:val="28"/>
        </w:rPr>
        <w:t>申請書</w:t>
      </w:r>
      <w:r w:rsidR="00470B20">
        <w:rPr>
          <w:rFonts w:ascii="メイリオ" w:eastAsia="メイリオ" w:hAnsi="メイリオ" w:cs="メイリオ" w:hint="eastAsia"/>
          <w:b/>
          <w:sz w:val="32"/>
          <w:szCs w:val="28"/>
        </w:rPr>
        <w:t>（院内</w:t>
      </w:r>
      <w:r w:rsidR="00470B20">
        <w:rPr>
          <w:rFonts w:ascii="メイリオ" w:eastAsia="メイリオ" w:hAnsi="メイリオ" w:cs="メイリオ"/>
          <w:b/>
          <w:sz w:val="32"/>
          <w:szCs w:val="28"/>
        </w:rPr>
        <w:t>PI</w:t>
      </w:r>
      <w:r w:rsidR="00470B20">
        <w:rPr>
          <w:rFonts w:ascii="メイリオ" w:eastAsia="メイリオ" w:hAnsi="メイリオ" w:cs="メイリオ" w:hint="eastAsia"/>
          <w:b/>
          <w:sz w:val="32"/>
          <w:szCs w:val="28"/>
        </w:rPr>
        <w:t>統計相談）</w:t>
      </w:r>
    </w:p>
    <w:p w14:paraId="1F9FE002" w14:textId="77777777" w:rsidR="00426FDA" w:rsidRDefault="00426FDA" w:rsidP="00417E6A">
      <w:pPr>
        <w:spacing w:line="300" w:lineRule="exact"/>
        <w:rPr>
          <w:rFonts w:ascii="メイリオ" w:eastAsia="メイリオ" w:hAnsi="メイリオ" w:cs="メイリオ"/>
          <w:sz w:val="24"/>
        </w:rPr>
      </w:pPr>
    </w:p>
    <w:p w14:paraId="6A40700E" w14:textId="77777777" w:rsidR="00470B20" w:rsidRDefault="00417E6A" w:rsidP="00417E6A">
      <w:pPr>
        <w:spacing w:line="300" w:lineRule="exact"/>
        <w:rPr>
          <w:rFonts w:ascii="メイリオ" w:eastAsia="メイリオ" w:hAnsi="メイリオ" w:cs="メイリオ"/>
          <w:sz w:val="24"/>
        </w:rPr>
      </w:pPr>
      <w:r w:rsidRPr="00D630E7">
        <w:rPr>
          <w:rFonts w:ascii="メイリオ" w:eastAsia="メイリオ" w:hAnsi="メイリオ" w:cs="メイリオ"/>
          <w:sz w:val="24"/>
        </w:rPr>
        <w:t>先端医療開発センター</w:t>
      </w:r>
    </w:p>
    <w:p w14:paraId="4517B8E1" w14:textId="77777777" w:rsidR="00D630E7" w:rsidRPr="00470B20" w:rsidRDefault="00470B20" w:rsidP="00417E6A">
      <w:pPr>
        <w:spacing w:line="3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センター</w:t>
      </w:r>
      <w:r w:rsidR="00417E6A" w:rsidRPr="00D630E7">
        <w:rPr>
          <w:rFonts w:ascii="メイリオ" w:eastAsia="メイリオ" w:hAnsi="メイリオ" w:cs="メイリオ"/>
          <w:sz w:val="24"/>
        </w:rPr>
        <w:t>長　殿</w:t>
      </w:r>
      <w:r>
        <w:rPr>
          <w:rFonts w:ascii="メイリオ" w:eastAsia="メイリオ" w:hAnsi="メイリオ" w:cs="メイリオ"/>
          <w:sz w:val="24"/>
        </w:rPr>
        <w:br/>
      </w:r>
      <w:r>
        <w:rPr>
          <w:rFonts w:ascii="メイリオ" w:eastAsia="メイリオ" w:hAnsi="メイリオ" w:cs="メイリオ" w:hint="eastAsia"/>
          <w:sz w:val="24"/>
        </w:rPr>
        <w:t xml:space="preserve">　生物統計部門長　</w:t>
      </w:r>
      <w:r w:rsidRPr="00D630E7">
        <w:rPr>
          <w:rFonts w:ascii="メイリオ" w:eastAsia="メイリオ" w:hAnsi="メイリオ" w:cs="メイリオ"/>
          <w:sz w:val="24"/>
        </w:rPr>
        <w:t>殿</w:t>
      </w:r>
    </w:p>
    <w:p w14:paraId="3A1C69E1" w14:textId="77777777" w:rsidR="00AF01AC" w:rsidRPr="00AF01AC" w:rsidRDefault="00AF01AC" w:rsidP="00470B20">
      <w:pPr>
        <w:spacing w:line="300" w:lineRule="exact"/>
        <w:ind w:leftChars="2227" w:left="4677"/>
        <w:rPr>
          <w:rFonts w:ascii="メイリオ" w:eastAsia="メイリオ" w:hAnsi="メイリオ" w:cs="メイリオ"/>
          <w:sz w:val="22"/>
          <w:u w:val="thick"/>
        </w:rPr>
      </w:pPr>
      <w:r w:rsidRPr="00AF01AC">
        <w:rPr>
          <w:rFonts w:ascii="メイリオ" w:eastAsia="メイリオ" w:hAnsi="メイリオ" w:cs="メイリオ" w:hint="eastAsia"/>
          <w:sz w:val="22"/>
          <w:u w:val="thick"/>
        </w:rPr>
        <w:t>研究代表者</w:t>
      </w:r>
    </w:p>
    <w:p w14:paraId="6F16A3EB" w14:textId="34BA5F64" w:rsidR="00AF01AC" w:rsidRDefault="003D6C37" w:rsidP="00470B20">
      <w:pPr>
        <w:spacing w:line="300" w:lineRule="exact"/>
        <w:ind w:leftChars="2227" w:left="467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（診療科）</w:t>
      </w:r>
      <w:r w:rsidR="00022DB5">
        <w:rPr>
          <w:rFonts w:ascii="メイリオ" w:eastAsia="メイリオ" w:hAnsi="メイリオ" w:cs="メイリオ" w:hint="eastAsia"/>
          <w:sz w:val="22"/>
        </w:rPr>
        <w:t xml:space="preserve">        </w:t>
      </w:r>
      <w:r>
        <w:rPr>
          <w:rFonts w:ascii="メイリオ" w:eastAsia="メイリオ" w:hAnsi="メイリオ" w:cs="メイリオ" w:hint="eastAsia"/>
          <w:sz w:val="22"/>
        </w:rPr>
        <w:t>（職名）</w:t>
      </w:r>
    </w:p>
    <w:p w14:paraId="529B5DA4" w14:textId="67D38AC0" w:rsidR="00AF01AC" w:rsidRDefault="003D6C37" w:rsidP="00470B20">
      <w:pPr>
        <w:spacing w:line="300" w:lineRule="exact"/>
        <w:ind w:leftChars="2227" w:left="467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（氏名）</w:t>
      </w:r>
    </w:p>
    <w:p w14:paraId="2D642C61" w14:textId="77777777" w:rsidR="00AF01AC" w:rsidRDefault="00AF01AC" w:rsidP="00417E6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14:paraId="6DA9D889" w14:textId="5A7AD3A3" w:rsidR="00470B20" w:rsidRDefault="00D630E7" w:rsidP="00417E6A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下記の研究について、以下のとおり支援を依頼いたします。</w:t>
      </w:r>
    </w:p>
    <w:p w14:paraId="35160429" w14:textId="77777777" w:rsidR="00426FDA" w:rsidRPr="00426FDA" w:rsidRDefault="00426FDA" w:rsidP="00417E6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14:paraId="477F26A2" w14:textId="60E563EB" w:rsidR="00426FDA" w:rsidRPr="00B33400" w:rsidRDefault="00D630E7" w:rsidP="00426FDA">
      <w:pPr>
        <w:spacing w:line="30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記</w:t>
      </w:r>
    </w:p>
    <w:tbl>
      <w:tblPr>
        <w:tblStyle w:val="aa"/>
        <w:tblpPr w:leftFromText="142" w:rightFromText="142" w:vertAnchor="text" w:tblpXSpec="center" w:tblpY="262"/>
        <w:tblW w:w="9067" w:type="dxa"/>
        <w:tblLook w:val="04A0" w:firstRow="1" w:lastRow="0" w:firstColumn="1" w:lastColumn="0" w:noHBand="0" w:noVBand="1"/>
      </w:tblPr>
      <w:tblGrid>
        <w:gridCol w:w="562"/>
        <w:gridCol w:w="1134"/>
        <w:gridCol w:w="1531"/>
        <w:gridCol w:w="1021"/>
        <w:gridCol w:w="283"/>
        <w:gridCol w:w="1134"/>
        <w:gridCol w:w="3402"/>
      </w:tblGrid>
      <w:tr w:rsidR="00426FDA" w:rsidRPr="00B33400" w14:paraId="59DE5E47" w14:textId="77777777" w:rsidTr="00426FDA">
        <w:trPr>
          <w:trHeight w:val="688"/>
        </w:trPr>
        <w:tc>
          <w:tcPr>
            <w:tcW w:w="1696" w:type="dxa"/>
            <w:gridSpan w:val="2"/>
            <w:vAlign w:val="center"/>
          </w:tcPr>
          <w:p w14:paraId="73F9EB04" w14:textId="77777777" w:rsidR="00426FDA" w:rsidRPr="00B33400" w:rsidRDefault="00426FD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3400">
              <w:rPr>
                <w:rFonts w:ascii="メイリオ" w:eastAsia="メイリオ" w:hAnsi="メイリオ" w:cs="メイリオ"/>
                <w:sz w:val="20"/>
                <w:szCs w:val="20"/>
              </w:rPr>
              <w:t>研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/>
                <w:sz w:val="20"/>
                <w:szCs w:val="20"/>
              </w:rPr>
              <w:t>究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/>
                <w:sz w:val="20"/>
                <w:szCs w:val="20"/>
              </w:rPr>
              <w:t>題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/>
                <w:sz w:val="20"/>
                <w:szCs w:val="20"/>
              </w:rPr>
              <w:t>目</w:t>
            </w:r>
          </w:p>
        </w:tc>
        <w:tc>
          <w:tcPr>
            <w:tcW w:w="7371" w:type="dxa"/>
            <w:gridSpan w:val="5"/>
            <w:vAlign w:val="center"/>
          </w:tcPr>
          <w:p w14:paraId="55B9F44F" w14:textId="77777777" w:rsidR="00426FDA" w:rsidRPr="00B33400" w:rsidRDefault="00426FD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26FDA" w:rsidRPr="00B33400" w14:paraId="16C83756" w14:textId="77777777" w:rsidTr="00426FDA">
        <w:trPr>
          <w:trHeight w:val="752"/>
        </w:trPr>
        <w:tc>
          <w:tcPr>
            <w:tcW w:w="1696" w:type="dxa"/>
            <w:gridSpan w:val="2"/>
            <w:vAlign w:val="center"/>
          </w:tcPr>
          <w:p w14:paraId="42D3B2FE" w14:textId="77777777" w:rsidR="00426FDA" w:rsidRPr="00B33400" w:rsidRDefault="00426FD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添 付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書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類</w:t>
            </w:r>
          </w:p>
        </w:tc>
        <w:tc>
          <w:tcPr>
            <w:tcW w:w="7371" w:type="dxa"/>
            <w:gridSpan w:val="5"/>
            <w:vAlign w:val="center"/>
          </w:tcPr>
          <w:p w14:paraId="4E869503" w14:textId="77777777" w:rsidR="00426FDA" w:rsidRPr="00D634D5" w:rsidRDefault="00426FDA" w:rsidP="00ED75F0">
            <w:pPr>
              <w:tabs>
                <w:tab w:val="left" w:pos="4678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D634D5">
              <w:rPr>
                <w:rFonts w:ascii="メイリオ" w:eastAsia="メイリオ" w:hAnsi="メイリオ" w:cs="メイリオ" w:hint="eastAsia"/>
                <w:sz w:val="20"/>
                <w:szCs w:val="20"/>
              </w:rPr>
              <w:t>臨床研究実施計画書案</w:t>
            </w:r>
          </w:p>
          <w:p w14:paraId="1C0F6CA8" w14:textId="77777777" w:rsidR="00426FDA" w:rsidRPr="00D634D5" w:rsidRDefault="00426FD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D634D5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その他（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      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D634D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426FDA" w:rsidRPr="00B33400" w14:paraId="5FA2FC04" w14:textId="77777777" w:rsidTr="00426FDA">
        <w:trPr>
          <w:trHeight w:val="684"/>
        </w:trPr>
        <w:tc>
          <w:tcPr>
            <w:tcW w:w="1696" w:type="dxa"/>
            <w:gridSpan w:val="2"/>
            <w:vAlign w:val="center"/>
          </w:tcPr>
          <w:p w14:paraId="19FF8A9A" w14:textId="77777777" w:rsidR="00426FDA" w:rsidRDefault="00426FD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希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望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す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る</w:t>
            </w:r>
          </w:p>
          <w:p w14:paraId="7B74FDCC" w14:textId="77777777" w:rsidR="00426FDA" w:rsidRPr="00B33400" w:rsidRDefault="00426FD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相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談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内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容</w:t>
            </w:r>
          </w:p>
        </w:tc>
        <w:tc>
          <w:tcPr>
            <w:tcW w:w="7371" w:type="dxa"/>
            <w:gridSpan w:val="5"/>
            <w:vAlign w:val="center"/>
          </w:tcPr>
          <w:p w14:paraId="03591116" w14:textId="77777777" w:rsidR="00426FDA" w:rsidRDefault="00426FDA" w:rsidP="00ED75F0">
            <w:pPr>
              <w:tabs>
                <w:tab w:val="left" w:pos="2982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研究デザイン　　□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エンドポイント　□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症例数設計</w:t>
            </w:r>
          </w:p>
          <w:p w14:paraId="0AF1219B" w14:textId="77777777" w:rsidR="00426FDA" w:rsidRPr="003A0B2A" w:rsidRDefault="00426FDA" w:rsidP="00ED75F0">
            <w:pPr>
              <w:tabs>
                <w:tab w:val="left" w:pos="2982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その他（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                     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426FDA" w:rsidRPr="00B33400" w14:paraId="1C90E967" w14:textId="77777777" w:rsidTr="00426FDA">
        <w:trPr>
          <w:trHeight w:val="669"/>
        </w:trPr>
        <w:tc>
          <w:tcPr>
            <w:tcW w:w="1696" w:type="dxa"/>
            <w:gridSpan w:val="2"/>
            <w:vAlign w:val="center"/>
          </w:tcPr>
          <w:p w14:paraId="0AAB14F3" w14:textId="77777777" w:rsidR="00426FDA" w:rsidRPr="00B33400" w:rsidRDefault="00426FD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研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究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分</w:t>
            </w:r>
          </w:p>
        </w:tc>
        <w:tc>
          <w:tcPr>
            <w:tcW w:w="7371" w:type="dxa"/>
            <w:gridSpan w:val="5"/>
            <w:vAlign w:val="center"/>
          </w:tcPr>
          <w:p w14:paraId="6203E829" w14:textId="15D3AC4F" w:rsidR="00426FDA" w:rsidRDefault="00426FDA" w:rsidP="00ED75F0">
            <w:pPr>
              <w:tabs>
                <w:tab w:val="left" w:pos="1139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評価対象：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F3098A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医薬品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F3098A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医療機器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□</w:t>
            </w:r>
            <w:r w:rsidR="00F3098A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その他（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F3098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  <w:p w14:paraId="35190992" w14:textId="18ABAACB" w:rsidR="00426FDA" w:rsidRPr="004830C4" w:rsidRDefault="00426FDA" w:rsidP="00426FDA">
            <w:pPr>
              <w:tabs>
                <w:tab w:val="left" w:pos="1139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研究種類：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F3098A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治験　　　□</w:t>
            </w:r>
            <w:r w:rsidR="00F3098A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臨床試験　　□</w:t>
            </w:r>
            <w:r w:rsidR="00F3098A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観察研究</w:t>
            </w:r>
          </w:p>
        </w:tc>
      </w:tr>
      <w:tr w:rsidR="00426FDA" w:rsidRPr="00B33400" w14:paraId="6DE01643" w14:textId="77777777" w:rsidTr="00426FDA">
        <w:trPr>
          <w:trHeight w:val="397"/>
        </w:trPr>
        <w:tc>
          <w:tcPr>
            <w:tcW w:w="1696" w:type="dxa"/>
            <w:gridSpan w:val="2"/>
            <w:vAlign w:val="center"/>
          </w:tcPr>
          <w:p w14:paraId="7E56D334" w14:textId="77777777" w:rsidR="00426FDA" w:rsidRPr="00B33400" w:rsidRDefault="00426FD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支援企業の有無</w:t>
            </w:r>
          </w:p>
        </w:tc>
        <w:tc>
          <w:tcPr>
            <w:tcW w:w="1531" w:type="dxa"/>
            <w:vAlign w:val="center"/>
          </w:tcPr>
          <w:p w14:paraId="63F17A55" w14:textId="77777777" w:rsidR="00426FDA" w:rsidRPr="00B33400" w:rsidRDefault="00426FD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□有　□無</w:t>
            </w:r>
          </w:p>
        </w:tc>
        <w:tc>
          <w:tcPr>
            <w:tcW w:w="1021" w:type="dxa"/>
            <w:vAlign w:val="center"/>
          </w:tcPr>
          <w:p w14:paraId="41EF063D" w14:textId="77777777" w:rsidR="00426FDA" w:rsidRPr="00B33400" w:rsidRDefault="00426FD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資金源</w:t>
            </w:r>
          </w:p>
        </w:tc>
        <w:tc>
          <w:tcPr>
            <w:tcW w:w="4819" w:type="dxa"/>
            <w:gridSpan w:val="3"/>
            <w:vAlign w:val="center"/>
          </w:tcPr>
          <w:p w14:paraId="09CF3991" w14:textId="6DFBE333" w:rsidR="00426FDA" w:rsidRPr="00B33400" w:rsidRDefault="00426FDA" w:rsidP="00E709E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□公的研究費　□その他（</w:t>
            </w:r>
            <w:r w:rsidR="00E709E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</w:t>
            </w:r>
            <w:r w:rsidR="00997E4C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426FDA" w:rsidRPr="00B33400" w14:paraId="5D189059" w14:textId="77777777" w:rsidTr="00426FDA">
        <w:trPr>
          <w:trHeight w:val="397"/>
        </w:trPr>
        <w:tc>
          <w:tcPr>
            <w:tcW w:w="562" w:type="dxa"/>
            <w:vMerge w:val="restart"/>
            <w:textDirection w:val="tbRlV"/>
            <w:vAlign w:val="center"/>
          </w:tcPr>
          <w:p w14:paraId="48C2F715" w14:textId="77777777" w:rsidR="00426FDA" w:rsidRDefault="00426FDA" w:rsidP="00ED75F0">
            <w:pPr>
              <w:spacing w:line="300" w:lineRule="exact"/>
              <w:ind w:left="113" w:right="113" w:firstLineChars="50" w:firstLine="10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連絡担当者</w:t>
            </w:r>
          </w:p>
        </w:tc>
        <w:tc>
          <w:tcPr>
            <w:tcW w:w="1134" w:type="dxa"/>
          </w:tcPr>
          <w:p w14:paraId="7A8DCC73" w14:textId="77777777" w:rsidR="00426FDA" w:rsidRPr="00B33400" w:rsidRDefault="00426FDA" w:rsidP="00ED75F0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B33400">
              <w:rPr>
                <w:rFonts w:ascii="メイリオ" w:eastAsia="メイリオ" w:hAnsi="メイリオ" w:cs="メイリオ" w:hint="eastAsia"/>
                <w:sz w:val="12"/>
                <w:szCs w:val="12"/>
              </w:rPr>
              <w:t>フリガナ</w:t>
            </w:r>
          </w:p>
          <w:p w14:paraId="2CE9403B" w14:textId="77777777" w:rsidR="00426FDA" w:rsidRDefault="00426FDA" w:rsidP="00ED75F0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名</w:t>
            </w:r>
          </w:p>
        </w:tc>
        <w:tc>
          <w:tcPr>
            <w:tcW w:w="7371" w:type="dxa"/>
            <w:gridSpan w:val="5"/>
            <w:vAlign w:val="center"/>
          </w:tcPr>
          <w:p w14:paraId="0B51D301" w14:textId="77777777" w:rsidR="00426FDA" w:rsidRPr="00B33400" w:rsidRDefault="00426FD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26FDA" w:rsidRPr="00B33400" w14:paraId="7560AD36" w14:textId="77777777" w:rsidTr="00426FDA">
        <w:trPr>
          <w:trHeight w:val="397"/>
        </w:trPr>
        <w:tc>
          <w:tcPr>
            <w:tcW w:w="562" w:type="dxa"/>
            <w:vMerge/>
          </w:tcPr>
          <w:p w14:paraId="12668F03" w14:textId="77777777" w:rsidR="00426FDA" w:rsidRDefault="00426FD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89100E" w14:textId="77777777" w:rsidR="00426FDA" w:rsidRDefault="00426FD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診療科</w:t>
            </w:r>
          </w:p>
        </w:tc>
        <w:tc>
          <w:tcPr>
            <w:tcW w:w="2835" w:type="dxa"/>
            <w:gridSpan w:val="3"/>
            <w:vAlign w:val="center"/>
          </w:tcPr>
          <w:p w14:paraId="3C3991C6" w14:textId="77777777" w:rsidR="00426FDA" w:rsidRPr="00B33400" w:rsidRDefault="00426FD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9A249C" w14:textId="77777777" w:rsidR="00426FDA" w:rsidRPr="00B33400" w:rsidRDefault="00426FD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職　名</w:t>
            </w:r>
          </w:p>
        </w:tc>
        <w:tc>
          <w:tcPr>
            <w:tcW w:w="3402" w:type="dxa"/>
            <w:vAlign w:val="center"/>
          </w:tcPr>
          <w:p w14:paraId="3F7B39AE" w14:textId="77777777" w:rsidR="00426FDA" w:rsidRPr="00B33400" w:rsidRDefault="00426FD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26FDA" w:rsidRPr="00B33400" w14:paraId="5C6319E6" w14:textId="77777777" w:rsidTr="00426FDA">
        <w:trPr>
          <w:trHeight w:val="397"/>
        </w:trPr>
        <w:tc>
          <w:tcPr>
            <w:tcW w:w="562" w:type="dxa"/>
            <w:vMerge/>
          </w:tcPr>
          <w:p w14:paraId="18E1EB21" w14:textId="77777777" w:rsidR="00426FDA" w:rsidRDefault="00426FD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0603DE" w14:textId="77777777" w:rsidR="00426FDA" w:rsidRDefault="00426FD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gridSpan w:val="3"/>
            <w:vAlign w:val="center"/>
          </w:tcPr>
          <w:p w14:paraId="37CF1BF0" w14:textId="77777777" w:rsidR="00426FDA" w:rsidRPr="00B33400" w:rsidRDefault="00426FD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6F9A2F" w14:textId="77777777" w:rsidR="00426FDA" w:rsidRPr="00B33400" w:rsidRDefault="00426FD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3402" w:type="dxa"/>
            <w:vAlign w:val="center"/>
          </w:tcPr>
          <w:p w14:paraId="177AC84E" w14:textId="77777777" w:rsidR="00426FDA" w:rsidRPr="00B33400" w:rsidRDefault="00426FD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26FDA" w:rsidRPr="00B33400" w14:paraId="664F4E18" w14:textId="77777777" w:rsidTr="00426FDA">
        <w:trPr>
          <w:trHeight w:val="976"/>
        </w:trPr>
        <w:tc>
          <w:tcPr>
            <w:tcW w:w="1696" w:type="dxa"/>
            <w:gridSpan w:val="2"/>
            <w:vAlign w:val="center"/>
          </w:tcPr>
          <w:p w14:paraId="0C8B833F" w14:textId="7728F8B3" w:rsidR="00426FDA" w:rsidRDefault="00426FDA" w:rsidP="00426FD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希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望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時</w:t>
            </w:r>
          </w:p>
        </w:tc>
        <w:tc>
          <w:tcPr>
            <w:tcW w:w="7371" w:type="dxa"/>
            <w:gridSpan w:val="5"/>
            <w:vAlign w:val="center"/>
          </w:tcPr>
          <w:p w14:paraId="221A2C2A" w14:textId="579B9AAA" w:rsidR="00426FDA" w:rsidRDefault="00426FD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希望：　　月　　日　　　　：　　　〜　　　　：　　</w:t>
            </w:r>
          </w:p>
          <w:p w14:paraId="55EF8283" w14:textId="07894560" w:rsidR="00426FDA" w:rsidRPr="00426FDA" w:rsidRDefault="00426FD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第2希望：　　月　　日　　　　：　　　〜　　　　：　　</w:t>
            </w:r>
          </w:p>
          <w:p w14:paraId="18A1FA63" w14:textId="383730A5" w:rsidR="00426FDA" w:rsidRDefault="00426FD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第3希望：　　月　　日　　　　：　　　〜　　　　：　　</w:t>
            </w:r>
          </w:p>
          <w:p w14:paraId="24E7A91C" w14:textId="0DE06227" w:rsidR="00426FDA" w:rsidRPr="00426FDA" w:rsidRDefault="00165DC4" w:rsidP="00345C32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</w:t>
            </w:r>
            <w:r w:rsidR="00426FDA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345C3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</w:t>
            </w:r>
            <w:r w:rsidR="00426FD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）</w:t>
            </w:r>
          </w:p>
        </w:tc>
      </w:tr>
    </w:tbl>
    <w:p w14:paraId="6877926C" w14:textId="64DD97F7" w:rsidR="00426FDA" w:rsidRPr="00CB15A0" w:rsidRDefault="00426FDA" w:rsidP="00426FD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14:paraId="5ED10084" w14:textId="52C8CCD9" w:rsidR="00F3098A" w:rsidRPr="00F3098A" w:rsidRDefault="00F3098A" w:rsidP="00F3098A">
      <w:pPr>
        <w:pStyle w:val="a9"/>
        <w:numPr>
          <w:ilvl w:val="0"/>
          <w:numId w:val="10"/>
        </w:numPr>
        <w:spacing w:line="300" w:lineRule="exact"/>
        <w:ind w:leftChars="0"/>
        <w:rPr>
          <w:rFonts w:ascii="メイリオ" w:eastAsia="メイリオ" w:hAnsi="メイリオ" w:cs="メイリオ"/>
          <w:sz w:val="20"/>
          <w:szCs w:val="20"/>
        </w:rPr>
      </w:pPr>
      <w:r w:rsidRPr="00F3098A">
        <w:rPr>
          <w:rFonts w:ascii="メイリオ" w:eastAsia="メイリオ" w:hAnsi="メイリオ" w:cs="メイリオ" w:hint="eastAsia"/>
          <w:sz w:val="20"/>
          <w:szCs w:val="20"/>
        </w:rPr>
        <w:t>以下</w:t>
      </w:r>
      <w:r w:rsidR="00CB15A0">
        <w:rPr>
          <w:rFonts w:ascii="メイリオ" w:eastAsia="メイリオ" w:hAnsi="メイリオ" w:cs="メイリオ" w:hint="eastAsia"/>
          <w:sz w:val="20"/>
          <w:szCs w:val="20"/>
        </w:rPr>
        <w:t>（網掛け部分）</w:t>
      </w:r>
      <w:r w:rsidRPr="00F3098A">
        <w:rPr>
          <w:rFonts w:ascii="メイリオ" w:eastAsia="メイリオ" w:hAnsi="メイリオ" w:cs="メイリオ" w:hint="eastAsia"/>
          <w:sz w:val="20"/>
          <w:szCs w:val="20"/>
        </w:rPr>
        <w:t>は先端医療開発センター</w:t>
      </w:r>
      <w:r>
        <w:rPr>
          <w:rFonts w:ascii="メイリオ" w:eastAsia="メイリオ" w:hAnsi="メイリオ" w:cs="メイリオ" w:hint="eastAsia"/>
          <w:sz w:val="20"/>
          <w:szCs w:val="20"/>
        </w:rPr>
        <w:t>生物統計部門</w:t>
      </w:r>
      <w:r w:rsidRPr="00F3098A">
        <w:rPr>
          <w:rFonts w:ascii="メイリオ" w:eastAsia="メイリオ" w:hAnsi="メイリオ" w:cs="メイリオ" w:hint="eastAsia"/>
          <w:sz w:val="20"/>
          <w:szCs w:val="20"/>
        </w:rPr>
        <w:t>にて記載</w:t>
      </w:r>
    </w:p>
    <w:tbl>
      <w:tblPr>
        <w:tblStyle w:val="aa"/>
        <w:tblpPr w:leftFromText="142" w:rightFromText="142" w:vertAnchor="text" w:tblpXSpec="center" w:tblpY="262"/>
        <w:tblW w:w="9067" w:type="dxa"/>
        <w:tblLook w:val="04A0" w:firstRow="1" w:lastRow="0" w:firstColumn="1" w:lastColumn="0" w:noHBand="0" w:noVBand="1"/>
      </w:tblPr>
      <w:tblGrid>
        <w:gridCol w:w="1392"/>
        <w:gridCol w:w="3119"/>
        <w:gridCol w:w="1417"/>
        <w:gridCol w:w="3139"/>
      </w:tblGrid>
      <w:tr w:rsidR="00F3098A" w:rsidRPr="00B33400" w14:paraId="1A503EA0" w14:textId="77777777" w:rsidTr="00CB15A0">
        <w:trPr>
          <w:trHeight w:val="382"/>
        </w:trPr>
        <w:tc>
          <w:tcPr>
            <w:tcW w:w="1392" w:type="dxa"/>
            <w:shd w:val="clear" w:color="auto" w:fill="F2F2F2" w:themeFill="background1" w:themeFillShade="F2"/>
            <w:vAlign w:val="center"/>
          </w:tcPr>
          <w:p w14:paraId="130DC3D0" w14:textId="517362DF" w:rsidR="00F3098A" w:rsidRPr="00B33400" w:rsidRDefault="00F3098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受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理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6BD68D0" w14:textId="7660572E" w:rsidR="00F3098A" w:rsidRPr="00B33400" w:rsidRDefault="00F3098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年　　月　　日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B6ACFCE" w14:textId="375A4A85" w:rsidR="00F3098A" w:rsidRPr="00F3098A" w:rsidRDefault="00F3098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初回相談日</w:t>
            </w:r>
          </w:p>
        </w:tc>
        <w:tc>
          <w:tcPr>
            <w:tcW w:w="3139" w:type="dxa"/>
            <w:shd w:val="clear" w:color="auto" w:fill="F2F2F2" w:themeFill="background1" w:themeFillShade="F2"/>
            <w:vAlign w:val="center"/>
          </w:tcPr>
          <w:p w14:paraId="121DBFB5" w14:textId="5DA2E277" w:rsidR="00F3098A" w:rsidRPr="00B33400" w:rsidRDefault="00F3098A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年　　月　　日</w:t>
            </w:r>
          </w:p>
        </w:tc>
      </w:tr>
      <w:tr w:rsidR="00F3098A" w:rsidRPr="00B33400" w14:paraId="144039A7" w14:textId="77777777" w:rsidTr="00CB15A0">
        <w:trPr>
          <w:trHeight w:val="384"/>
        </w:trPr>
        <w:tc>
          <w:tcPr>
            <w:tcW w:w="1392" w:type="dxa"/>
            <w:shd w:val="clear" w:color="auto" w:fill="F2F2F2" w:themeFill="background1" w:themeFillShade="F2"/>
            <w:vAlign w:val="center"/>
          </w:tcPr>
          <w:p w14:paraId="34C972A7" w14:textId="796F935B" w:rsidR="00F3098A" w:rsidRDefault="00F3098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対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応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者</w:t>
            </w:r>
          </w:p>
        </w:tc>
        <w:tc>
          <w:tcPr>
            <w:tcW w:w="7675" w:type="dxa"/>
            <w:gridSpan w:val="3"/>
            <w:shd w:val="clear" w:color="auto" w:fill="F2F2F2" w:themeFill="background1" w:themeFillShade="F2"/>
            <w:vAlign w:val="center"/>
          </w:tcPr>
          <w:p w14:paraId="3E81CA71" w14:textId="6DCCF1AB" w:rsidR="00F3098A" w:rsidRDefault="00604886" w:rsidP="00ED75F0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F3098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生物統計部門長　</w:t>
            </w:r>
          </w:p>
        </w:tc>
      </w:tr>
      <w:tr w:rsidR="00F3098A" w:rsidRPr="00B33400" w14:paraId="34E08B32" w14:textId="77777777" w:rsidTr="00CB15A0">
        <w:trPr>
          <w:trHeight w:val="733"/>
        </w:trPr>
        <w:tc>
          <w:tcPr>
            <w:tcW w:w="1392" w:type="dxa"/>
            <w:shd w:val="clear" w:color="auto" w:fill="F2F2F2" w:themeFill="background1" w:themeFillShade="F2"/>
            <w:vAlign w:val="center"/>
          </w:tcPr>
          <w:p w14:paraId="137F38A0" w14:textId="2FC9346B" w:rsidR="00F3098A" w:rsidRPr="00B33400" w:rsidRDefault="00F3098A" w:rsidP="00ED75F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初回相談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内容</w:t>
            </w:r>
          </w:p>
        </w:tc>
        <w:tc>
          <w:tcPr>
            <w:tcW w:w="7675" w:type="dxa"/>
            <w:gridSpan w:val="3"/>
            <w:shd w:val="clear" w:color="auto" w:fill="F2F2F2" w:themeFill="background1" w:themeFillShade="F2"/>
            <w:vAlign w:val="center"/>
          </w:tcPr>
          <w:p w14:paraId="71ED544B" w14:textId="22BDA229" w:rsidR="00F3098A" w:rsidRDefault="00F3098A" w:rsidP="00F3098A">
            <w:pPr>
              <w:tabs>
                <w:tab w:val="left" w:pos="4678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初回相談にて完了　　　□　相談継続</w:t>
            </w:r>
          </w:p>
          <w:p w14:paraId="6C207976" w14:textId="38C7A5A7" w:rsidR="00F3098A" w:rsidRPr="00D634D5" w:rsidRDefault="00F3098A" w:rsidP="00F3098A">
            <w:pPr>
              <w:tabs>
                <w:tab w:val="left" w:pos="4678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D634D5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その他（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      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D634D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</w:tbl>
    <w:p w14:paraId="005B1D88" w14:textId="77777777" w:rsidR="00426FDA" w:rsidRPr="00F3098A" w:rsidRDefault="00426FDA" w:rsidP="00F3098A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</w:p>
    <w:sectPr w:rsidR="00426FDA" w:rsidRPr="00F3098A" w:rsidSect="001949A8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7D943" w14:textId="77777777" w:rsidR="008F6A4F" w:rsidRDefault="008F6A4F" w:rsidP="007F4107">
      <w:r>
        <w:separator/>
      </w:r>
    </w:p>
  </w:endnote>
  <w:endnote w:type="continuationSeparator" w:id="0">
    <w:p w14:paraId="64A6E2FE" w14:textId="77777777" w:rsidR="008F6A4F" w:rsidRDefault="008F6A4F" w:rsidP="007F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571C0" w14:textId="77777777" w:rsidR="008F6A4F" w:rsidRDefault="008F6A4F" w:rsidP="007F4107">
      <w:r>
        <w:separator/>
      </w:r>
    </w:p>
  </w:footnote>
  <w:footnote w:type="continuationSeparator" w:id="0">
    <w:p w14:paraId="23A768C8" w14:textId="77777777" w:rsidR="008F6A4F" w:rsidRDefault="008F6A4F" w:rsidP="007F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jc w:val="right"/>
      <w:tblLook w:val="04A0" w:firstRow="1" w:lastRow="0" w:firstColumn="1" w:lastColumn="0" w:noHBand="0" w:noVBand="1"/>
    </w:tblPr>
    <w:tblGrid>
      <w:gridCol w:w="1134"/>
      <w:gridCol w:w="1931"/>
    </w:tblGrid>
    <w:tr w:rsidR="00D630E7" w14:paraId="5D6E4DE1" w14:textId="77777777" w:rsidTr="00E85E9D">
      <w:trPr>
        <w:jc w:val="right"/>
      </w:trPr>
      <w:tc>
        <w:tcPr>
          <w:tcW w:w="1134" w:type="dxa"/>
        </w:tcPr>
        <w:p w14:paraId="1B15A135" w14:textId="77777777" w:rsidR="00D630E7" w:rsidRPr="00D630E7" w:rsidRDefault="00AF01AC" w:rsidP="00D630E7">
          <w:pPr>
            <w:pStyle w:val="a3"/>
            <w:ind w:leftChars="-51" w:left="-107" w:right="-118"/>
            <w:jc w:val="center"/>
            <w:rPr>
              <w:rFonts w:ascii="メイリオ" w:eastAsia="メイリオ" w:hAnsi="メイリオ" w:cs="メイリオ"/>
            </w:rPr>
          </w:pPr>
          <w:r>
            <w:rPr>
              <w:rFonts w:ascii="メイリオ" w:eastAsia="メイリオ" w:hAnsi="メイリオ" w:cs="メイリオ" w:hint="eastAsia"/>
            </w:rPr>
            <w:t>受付</w:t>
          </w:r>
          <w:r w:rsidR="00D630E7" w:rsidRPr="00D630E7">
            <w:rPr>
              <w:rFonts w:ascii="メイリオ" w:eastAsia="メイリオ" w:hAnsi="メイリオ" w:cs="メイリオ" w:hint="eastAsia"/>
            </w:rPr>
            <w:t>番号</w:t>
          </w:r>
        </w:p>
      </w:tc>
      <w:tc>
        <w:tcPr>
          <w:tcW w:w="1931" w:type="dxa"/>
          <w:vAlign w:val="center"/>
        </w:tcPr>
        <w:p w14:paraId="27D625A1" w14:textId="77777777" w:rsidR="00D630E7" w:rsidRPr="00854748" w:rsidRDefault="00D630E7" w:rsidP="00854748">
          <w:pPr>
            <w:pStyle w:val="a3"/>
            <w:ind w:leftChars="-60" w:left="-126" w:right="-143"/>
            <w:jc w:val="center"/>
            <w:rPr>
              <w:rFonts w:ascii="メイリオ" w:eastAsia="メイリオ" w:hAnsi="メイリオ" w:cs="メイリオ"/>
            </w:rPr>
          </w:pPr>
        </w:p>
      </w:tc>
    </w:tr>
  </w:tbl>
  <w:p w14:paraId="6BAE9A03" w14:textId="57427C13" w:rsidR="001312AD" w:rsidRPr="00AF01AC" w:rsidRDefault="00E85E9D" w:rsidP="00E85E9D">
    <w:pPr>
      <w:spacing w:line="300" w:lineRule="exact"/>
      <w:ind w:right="959"/>
      <w:rPr>
        <w:rFonts w:ascii="メイリオ" w:eastAsia="メイリオ" w:hAnsi="メイリオ" w:cs="メイリオ"/>
        <w:b/>
        <w:sz w:val="24"/>
        <w:szCs w:val="20"/>
      </w:rPr>
    </w:pPr>
    <w:r w:rsidRPr="00D630E7">
      <w:rPr>
        <w:rFonts w:ascii="メイリオ" w:eastAsia="メイリオ" w:hAnsi="メイリオ" w:cs="メイリオ" w:hint="eastAsia"/>
        <w:b/>
        <w:sz w:val="24"/>
        <w:szCs w:val="20"/>
      </w:rPr>
      <w:t>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409"/>
    <w:multiLevelType w:val="hybridMultilevel"/>
    <w:tmpl w:val="0AE075D0"/>
    <w:lvl w:ilvl="0" w:tplc="FEDABD3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C403D7"/>
    <w:multiLevelType w:val="hybridMultilevel"/>
    <w:tmpl w:val="629ED3CC"/>
    <w:lvl w:ilvl="0" w:tplc="ACC0D030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B9E03AC"/>
    <w:multiLevelType w:val="hybridMultilevel"/>
    <w:tmpl w:val="937EE064"/>
    <w:lvl w:ilvl="0" w:tplc="0B5298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213111D"/>
    <w:multiLevelType w:val="hybridMultilevel"/>
    <w:tmpl w:val="6A940AC0"/>
    <w:lvl w:ilvl="0" w:tplc="714C11D2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642476"/>
    <w:multiLevelType w:val="hybridMultilevel"/>
    <w:tmpl w:val="D8CA7476"/>
    <w:lvl w:ilvl="0" w:tplc="714C11D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B12142"/>
    <w:multiLevelType w:val="hybridMultilevel"/>
    <w:tmpl w:val="310AB02C"/>
    <w:lvl w:ilvl="0" w:tplc="7EE47F1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2F1279C"/>
    <w:multiLevelType w:val="hybridMultilevel"/>
    <w:tmpl w:val="39C21FE0"/>
    <w:lvl w:ilvl="0" w:tplc="714C11D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C32306A"/>
    <w:multiLevelType w:val="hybridMultilevel"/>
    <w:tmpl w:val="3BA2120E"/>
    <w:lvl w:ilvl="0" w:tplc="67E8BF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5F02165A"/>
    <w:multiLevelType w:val="hybridMultilevel"/>
    <w:tmpl w:val="A844C116"/>
    <w:lvl w:ilvl="0" w:tplc="0944AF0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6E5A4C"/>
    <w:multiLevelType w:val="hybridMultilevel"/>
    <w:tmpl w:val="0704749C"/>
    <w:lvl w:ilvl="0" w:tplc="F05205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A2"/>
    <w:rsid w:val="00022DB5"/>
    <w:rsid w:val="00022F8E"/>
    <w:rsid w:val="000248FB"/>
    <w:rsid w:val="00046A4D"/>
    <w:rsid w:val="00051409"/>
    <w:rsid w:val="00077CFE"/>
    <w:rsid w:val="00090204"/>
    <w:rsid w:val="00096CB8"/>
    <w:rsid w:val="000A2CFB"/>
    <w:rsid w:val="000E719F"/>
    <w:rsid w:val="001062F0"/>
    <w:rsid w:val="001312AD"/>
    <w:rsid w:val="001312F1"/>
    <w:rsid w:val="00142B19"/>
    <w:rsid w:val="001576B4"/>
    <w:rsid w:val="00165DC4"/>
    <w:rsid w:val="00167ABE"/>
    <w:rsid w:val="001949A8"/>
    <w:rsid w:val="001C7F70"/>
    <w:rsid w:val="001E24D7"/>
    <w:rsid w:val="00244B56"/>
    <w:rsid w:val="002675E3"/>
    <w:rsid w:val="0027241F"/>
    <w:rsid w:val="00276866"/>
    <w:rsid w:val="002A77FF"/>
    <w:rsid w:val="002B1BBA"/>
    <w:rsid w:val="002C3927"/>
    <w:rsid w:val="002F37FC"/>
    <w:rsid w:val="00315040"/>
    <w:rsid w:val="00340998"/>
    <w:rsid w:val="00345C32"/>
    <w:rsid w:val="00355BF0"/>
    <w:rsid w:val="003814C6"/>
    <w:rsid w:val="00383523"/>
    <w:rsid w:val="003838B8"/>
    <w:rsid w:val="00385135"/>
    <w:rsid w:val="003B6999"/>
    <w:rsid w:val="003C5A60"/>
    <w:rsid w:val="003D6C37"/>
    <w:rsid w:val="003F57FB"/>
    <w:rsid w:val="00403E9C"/>
    <w:rsid w:val="00416BA2"/>
    <w:rsid w:val="00417E6A"/>
    <w:rsid w:val="00426FDA"/>
    <w:rsid w:val="00430B02"/>
    <w:rsid w:val="004450A4"/>
    <w:rsid w:val="00456F46"/>
    <w:rsid w:val="00470B20"/>
    <w:rsid w:val="004777F3"/>
    <w:rsid w:val="004830C4"/>
    <w:rsid w:val="00492CBD"/>
    <w:rsid w:val="004B25EE"/>
    <w:rsid w:val="004C6BFD"/>
    <w:rsid w:val="004D01EF"/>
    <w:rsid w:val="004D1CFF"/>
    <w:rsid w:val="00502DC4"/>
    <w:rsid w:val="0050692D"/>
    <w:rsid w:val="00516E7F"/>
    <w:rsid w:val="00526E7C"/>
    <w:rsid w:val="005405F6"/>
    <w:rsid w:val="00554215"/>
    <w:rsid w:val="005C3E54"/>
    <w:rsid w:val="005D3CCF"/>
    <w:rsid w:val="005E720F"/>
    <w:rsid w:val="00604886"/>
    <w:rsid w:val="00606DF7"/>
    <w:rsid w:val="006502F1"/>
    <w:rsid w:val="00684947"/>
    <w:rsid w:val="0069051A"/>
    <w:rsid w:val="006B6A79"/>
    <w:rsid w:val="006C3782"/>
    <w:rsid w:val="006D676F"/>
    <w:rsid w:val="00745D5E"/>
    <w:rsid w:val="00752829"/>
    <w:rsid w:val="00775BB6"/>
    <w:rsid w:val="00796B10"/>
    <w:rsid w:val="007A74D0"/>
    <w:rsid w:val="007E6B54"/>
    <w:rsid w:val="007F4107"/>
    <w:rsid w:val="00802190"/>
    <w:rsid w:val="00827C10"/>
    <w:rsid w:val="00854748"/>
    <w:rsid w:val="00875706"/>
    <w:rsid w:val="00887D21"/>
    <w:rsid w:val="008A0379"/>
    <w:rsid w:val="008C1C9F"/>
    <w:rsid w:val="008C7625"/>
    <w:rsid w:val="008D1CDF"/>
    <w:rsid w:val="008E3AFD"/>
    <w:rsid w:val="008E7028"/>
    <w:rsid w:val="008F6A4F"/>
    <w:rsid w:val="009435C9"/>
    <w:rsid w:val="0098212B"/>
    <w:rsid w:val="00996656"/>
    <w:rsid w:val="00997E4C"/>
    <w:rsid w:val="009B6CA9"/>
    <w:rsid w:val="009C2302"/>
    <w:rsid w:val="009E54F3"/>
    <w:rsid w:val="009F0971"/>
    <w:rsid w:val="009F57ED"/>
    <w:rsid w:val="00A11AD0"/>
    <w:rsid w:val="00A177BE"/>
    <w:rsid w:val="00A2703E"/>
    <w:rsid w:val="00A27541"/>
    <w:rsid w:val="00A36C3F"/>
    <w:rsid w:val="00A42EF2"/>
    <w:rsid w:val="00A52778"/>
    <w:rsid w:val="00A57E83"/>
    <w:rsid w:val="00AC37ED"/>
    <w:rsid w:val="00AE3C6F"/>
    <w:rsid w:val="00AF01AC"/>
    <w:rsid w:val="00B3527E"/>
    <w:rsid w:val="00B44AC9"/>
    <w:rsid w:val="00B5289F"/>
    <w:rsid w:val="00B6373A"/>
    <w:rsid w:val="00B81AA8"/>
    <w:rsid w:val="00BA45D5"/>
    <w:rsid w:val="00BA7247"/>
    <w:rsid w:val="00BB52BD"/>
    <w:rsid w:val="00BC33CC"/>
    <w:rsid w:val="00C02E84"/>
    <w:rsid w:val="00C113B8"/>
    <w:rsid w:val="00C256DF"/>
    <w:rsid w:val="00C31210"/>
    <w:rsid w:val="00C543A9"/>
    <w:rsid w:val="00CA2F59"/>
    <w:rsid w:val="00CB15A0"/>
    <w:rsid w:val="00CB6064"/>
    <w:rsid w:val="00CF1895"/>
    <w:rsid w:val="00CF1ECE"/>
    <w:rsid w:val="00D17004"/>
    <w:rsid w:val="00D509CC"/>
    <w:rsid w:val="00D61F66"/>
    <w:rsid w:val="00D630E7"/>
    <w:rsid w:val="00D634D5"/>
    <w:rsid w:val="00DA6C5C"/>
    <w:rsid w:val="00DB0E36"/>
    <w:rsid w:val="00E16AB3"/>
    <w:rsid w:val="00E709E1"/>
    <w:rsid w:val="00E82155"/>
    <w:rsid w:val="00E85E9D"/>
    <w:rsid w:val="00EB1074"/>
    <w:rsid w:val="00EB59B2"/>
    <w:rsid w:val="00EC5A48"/>
    <w:rsid w:val="00ED1EF9"/>
    <w:rsid w:val="00EF2654"/>
    <w:rsid w:val="00EF43AC"/>
    <w:rsid w:val="00F0179B"/>
    <w:rsid w:val="00F053E3"/>
    <w:rsid w:val="00F12CF2"/>
    <w:rsid w:val="00F3098A"/>
    <w:rsid w:val="00F352A7"/>
    <w:rsid w:val="00FA0535"/>
    <w:rsid w:val="00FA4BF6"/>
    <w:rsid w:val="00FC7D2D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7BD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107"/>
  </w:style>
  <w:style w:type="paragraph" w:styleId="a5">
    <w:name w:val="footer"/>
    <w:basedOn w:val="a"/>
    <w:link w:val="a6"/>
    <w:uiPriority w:val="99"/>
    <w:unhideWhenUsed/>
    <w:rsid w:val="007F4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107"/>
  </w:style>
  <w:style w:type="paragraph" w:styleId="a7">
    <w:name w:val="Balloon Text"/>
    <w:basedOn w:val="a"/>
    <w:link w:val="a8"/>
    <w:uiPriority w:val="99"/>
    <w:semiHidden/>
    <w:unhideWhenUsed/>
    <w:rsid w:val="007F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41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E7028"/>
    <w:pPr>
      <w:ind w:leftChars="400" w:left="840"/>
    </w:pPr>
  </w:style>
  <w:style w:type="table" w:styleId="aa">
    <w:name w:val="Table Grid"/>
    <w:basedOn w:val="a1"/>
    <w:uiPriority w:val="39"/>
    <w:rsid w:val="0040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4099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3CC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3CC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D3CC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3CC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3CCF"/>
    <w:rPr>
      <w:b/>
      <w:bCs/>
    </w:rPr>
  </w:style>
  <w:style w:type="paragraph" w:styleId="Web">
    <w:name w:val="Normal (Web)"/>
    <w:basedOn w:val="a"/>
    <w:uiPriority w:val="99"/>
    <w:semiHidden/>
    <w:unhideWhenUsed/>
    <w:rsid w:val="003838B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426FDA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f2">
    <w:name w:val="記 (文字)"/>
    <w:basedOn w:val="a0"/>
    <w:link w:val="af1"/>
    <w:uiPriority w:val="99"/>
    <w:rsid w:val="00426FDA"/>
    <w:rPr>
      <w:rFonts w:ascii="メイリオ" w:eastAsia="メイリオ" w:hAnsi="メイリオ" w:cs="メイリオ"/>
      <w:sz w:val="22"/>
    </w:rPr>
  </w:style>
  <w:style w:type="paragraph" w:styleId="af3">
    <w:name w:val="Closing"/>
    <w:basedOn w:val="a"/>
    <w:link w:val="af4"/>
    <w:uiPriority w:val="99"/>
    <w:unhideWhenUsed/>
    <w:rsid w:val="00426FDA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f4">
    <w:name w:val="結語 (文字)"/>
    <w:basedOn w:val="a0"/>
    <w:link w:val="af3"/>
    <w:uiPriority w:val="99"/>
    <w:rsid w:val="00426FDA"/>
    <w:rPr>
      <w:rFonts w:ascii="メイリオ" w:eastAsia="メイリオ" w:hAnsi="メイリオ" w:cs="メイリオ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107"/>
  </w:style>
  <w:style w:type="paragraph" w:styleId="a5">
    <w:name w:val="footer"/>
    <w:basedOn w:val="a"/>
    <w:link w:val="a6"/>
    <w:uiPriority w:val="99"/>
    <w:unhideWhenUsed/>
    <w:rsid w:val="007F4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107"/>
  </w:style>
  <w:style w:type="paragraph" w:styleId="a7">
    <w:name w:val="Balloon Text"/>
    <w:basedOn w:val="a"/>
    <w:link w:val="a8"/>
    <w:uiPriority w:val="99"/>
    <w:semiHidden/>
    <w:unhideWhenUsed/>
    <w:rsid w:val="007F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41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E7028"/>
    <w:pPr>
      <w:ind w:leftChars="400" w:left="840"/>
    </w:pPr>
  </w:style>
  <w:style w:type="table" w:styleId="aa">
    <w:name w:val="Table Grid"/>
    <w:basedOn w:val="a1"/>
    <w:uiPriority w:val="39"/>
    <w:rsid w:val="0040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4099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3CC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3CC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D3CC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3CC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3CCF"/>
    <w:rPr>
      <w:b/>
      <w:bCs/>
    </w:rPr>
  </w:style>
  <w:style w:type="paragraph" w:styleId="Web">
    <w:name w:val="Normal (Web)"/>
    <w:basedOn w:val="a"/>
    <w:uiPriority w:val="99"/>
    <w:semiHidden/>
    <w:unhideWhenUsed/>
    <w:rsid w:val="003838B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426FDA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f2">
    <w:name w:val="記 (文字)"/>
    <w:basedOn w:val="a0"/>
    <w:link w:val="af1"/>
    <w:uiPriority w:val="99"/>
    <w:rsid w:val="00426FDA"/>
    <w:rPr>
      <w:rFonts w:ascii="メイリオ" w:eastAsia="メイリオ" w:hAnsi="メイリオ" w:cs="メイリオ"/>
      <w:sz w:val="22"/>
    </w:rPr>
  </w:style>
  <w:style w:type="paragraph" w:styleId="af3">
    <w:name w:val="Closing"/>
    <w:basedOn w:val="a"/>
    <w:link w:val="af4"/>
    <w:uiPriority w:val="99"/>
    <w:unhideWhenUsed/>
    <w:rsid w:val="00426FDA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f4">
    <w:name w:val="結語 (文字)"/>
    <w:basedOn w:val="a0"/>
    <w:link w:val="af3"/>
    <w:uiPriority w:val="99"/>
    <w:rsid w:val="00426FDA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A4659C2B.dotm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S.Teramukai</dc:creator>
  <cp:lastModifiedBy>家市　佳澄</cp:lastModifiedBy>
  <cp:revision>2</cp:revision>
  <cp:lastPrinted>2016-07-27T02:11:00Z</cp:lastPrinted>
  <dcterms:created xsi:type="dcterms:W3CDTF">2018-04-03T05:36:00Z</dcterms:created>
  <dcterms:modified xsi:type="dcterms:W3CDTF">2018-04-03T05:36:00Z</dcterms:modified>
</cp:coreProperties>
</file>