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C12" w:rsidRPr="00C65F7A" w:rsidRDefault="00FC3C12" w:rsidP="00FC3C12">
      <w:pPr>
        <w:pStyle w:val="a3"/>
        <w:spacing w:line="360" w:lineRule="exact"/>
        <w:jc w:val="center"/>
        <w:rPr>
          <w:rFonts w:eastAsia="HG丸ｺﾞｼｯｸM-PRO"/>
          <w:b/>
          <w:color w:val="000000"/>
          <w:sz w:val="32"/>
        </w:rPr>
      </w:pPr>
      <w:bookmarkStart w:id="0" w:name="_GoBack"/>
      <w:bookmarkEnd w:id="0"/>
      <w:r w:rsidRPr="00C65F7A">
        <w:rPr>
          <w:rFonts w:eastAsia="HG丸ｺﾞｼｯｸM-PRO" w:hint="eastAsia"/>
          <w:b/>
          <w:color w:val="000000"/>
          <w:sz w:val="32"/>
        </w:rPr>
        <w:t>【説明文書作成上の注意点】</w:t>
      </w:r>
    </w:p>
    <w:p w:rsidR="00FC3C12" w:rsidRPr="0003278A" w:rsidRDefault="00FC3C12" w:rsidP="00FC3C12">
      <w:pPr>
        <w:pStyle w:val="a3"/>
        <w:spacing w:line="360" w:lineRule="exact"/>
        <w:jc w:val="center"/>
        <w:rPr>
          <w:rFonts w:eastAsia="HG丸ｺﾞｼｯｸM-PRO"/>
          <w:color w:val="000000"/>
        </w:rPr>
      </w:pPr>
    </w:p>
    <w:p w:rsidR="00FC3C12" w:rsidRPr="007270F7" w:rsidRDefault="00FC3C12" w:rsidP="00FC3C12">
      <w:pPr>
        <w:pStyle w:val="a3"/>
        <w:spacing w:line="360" w:lineRule="exact"/>
        <w:rPr>
          <w:rFonts w:ascii="HG丸ｺﾞｼｯｸM-PRO" w:eastAsia="HG丸ｺﾞｼｯｸM-PRO"/>
          <w:b/>
          <w:color w:val="000000"/>
          <w:sz w:val="24"/>
        </w:rPr>
      </w:pPr>
      <w:r w:rsidRPr="007270F7">
        <w:rPr>
          <w:rFonts w:ascii="HG丸ｺﾞｼｯｸM-PRO" w:eastAsia="HG丸ｺﾞｼｯｸM-PRO" w:hint="eastAsia"/>
          <w:b/>
          <w:color w:val="000000"/>
          <w:sz w:val="24"/>
        </w:rPr>
        <w:t>Ⅰ．全体</w:t>
      </w:r>
      <w:r w:rsidR="00AD7DCD">
        <w:rPr>
          <w:rFonts w:ascii="HG丸ｺﾞｼｯｸM-PRO" w:eastAsia="HG丸ｺﾞｼｯｸM-PRO" w:hint="eastAsia"/>
          <w:b/>
          <w:color w:val="000000"/>
          <w:sz w:val="24"/>
        </w:rPr>
        <w:t>について</w:t>
      </w:r>
    </w:p>
    <w:p w:rsidR="00FC3C12" w:rsidRPr="0003278A" w:rsidRDefault="00FC3C12" w:rsidP="00FC3C12">
      <w:pPr>
        <w:pStyle w:val="a5"/>
        <w:numPr>
          <w:ilvl w:val="0"/>
          <w:numId w:val="2"/>
        </w:numPr>
        <w:spacing w:line="360" w:lineRule="exact"/>
        <w:rPr>
          <w:rFonts w:ascii="HG丸ｺﾞｼｯｸM-PRO" w:eastAsia="HG丸ｺﾞｼｯｸM-PRO"/>
          <w:color w:val="000000"/>
        </w:rPr>
      </w:pPr>
      <w:r w:rsidRPr="0003278A">
        <w:rPr>
          <w:rFonts w:ascii="HG丸ｺﾞｼｯｸM-PRO" w:eastAsia="HG丸ｺﾞｼｯｸM-PRO" w:hint="eastAsia"/>
          <w:color w:val="000000"/>
        </w:rPr>
        <w:t>省令ＧＣＰ第51条「説明文書」に書かれている1</w:t>
      </w:r>
      <w:r w:rsidR="000D23D6">
        <w:rPr>
          <w:rFonts w:ascii="HG丸ｺﾞｼｯｸM-PRO" w:eastAsia="HG丸ｺﾞｼｯｸM-PRO" w:hint="eastAsia"/>
          <w:color w:val="000000"/>
        </w:rPr>
        <w:t>7</w:t>
      </w:r>
      <w:r w:rsidRPr="0003278A">
        <w:rPr>
          <w:rFonts w:ascii="HG丸ｺﾞｼｯｸM-PRO" w:eastAsia="HG丸ｺﾞｼｯｸM-PRO" w:hint="eastAsia"/>
          <w:color w:val="000000"/>
        </w:rPr>
        <w:t>項目をすべて記載する</w:t>
      </w:r>
      <w:r>
        <w:rPr>
          <w:rFonts w:ascii="HG丸ｺﾞｼｯｸM-PRO" w:eastAsia="HG丸ｺﾞｼｯｸM-PRO" w:hint="eastAsia"/>
          <w:color w:val="000000"/>
        </w:rPr>
        <w:t>。</w:t>
      </w:r>
    </w:p>
    <w:p w:rsidR="00FC3C12" w:rsidRPr="0009053C" w:rsidRDefault="00FC3C12" w:rsidP="00FC3C12">
      <w:pPr>
        <w:numPr>
          <w:ilvl w:val="0"/>
          <w:numId w:val="2"/>
        </w:numPr>
        <w:spacing w:line="360" w:lineRule="exact"/>
        <w:rPr>
          <w:rFonts w:ascii="HG丸ｺﾞｼｯｸM-PRO" w:eastAsia="HG丸ｺﾞｼｯｸM-PRO"/>
          <w:color w:val="000000"/>
        </w:rPr>
      </w:pPr>
      <w:r w:rsidRPr="00787D99">
        <w:rPr>
          <w:rFonts w:ascii="HG丸ｺﾞｼｯｸM-PRO" w:eastAsia="HG丸ｺﾞｼｯｸM-PRO" w:hint="eastAsia"/>
        </w:rPr>
        <w:t>製造販売後臨床試験</w:t>
      </w:r>
      <w:r>
        <w:rPr>
          <w:rFonts w:ascii="HG丸ｺﾞｼｯｸM-PRO" w:eastAsia="HG丸ｺﾞｼｯｸM-PRO" w:hint="eastAsia"/>
        </w:rPr>
        <w:t>、医療機器</w:t>
      </w:r>
      <w:r w:rsidRPr="00787D99">
        <w:rPr>
          <w:rFonts w:ascii="HG丸ｺﾞｼｯｸM-PRO" w:eastAsia="HG丸ｺﾞｼｯｸM-PRO" w:hint="eastAsia"/>
        </w:rPr>
        <w:t>治験についても本文書を参考にして作成する</w:t>
      </w:r>
      <w:r>
        <w:rPr>
          <w:rFonts w:ascii="HG丸ｺﾞｼｯｸM-PRO" w:eastAsia="HG丸ｺﾞｼｯｸM-PRO" w:hint="eastAsia"/>
        </w:rPr>
        <w:t>。</w:t>
      </w:r>
      <w:r w:rsidRPr="00787D99">
        <w:rPr>
          <w:rFonts w:ascii="HG丸ｺﾞｼｯｸM-PRO" w:eastAsia="HG丸ｺﾞｼｯｸM-PRO" w:hint="eastAsia"/>
        </w:rPr>
        <w:t>ただし</w:t>
      </w:r>
      <w:r>
        <w:rPr>
          <w:rFonts w:ascii="HG丸ｺﾞｼｯｸM-PRO" w:eastAsia="HG丸ｺﾞｼｯｸM-PRO" w:hint="eastAsia"/>
        </w:rPr>
        <w:t>、</w:t>
      </w:r>
      <w:r w:rsidRPr="00787D99">
        <w:rPr>
          <w:rFonts w:ascii="HG丸ｺﾞｼｯｸM-PRO" w:eastAsia="HG丸ｺﾞｼｯｸM-PRO" w:hint="eastAsia"/>
        </w:rPr>
        <w:t>必要な場合は変更や</w:t>
      </w:r>
      <w:r w:rsidRPr="00530220">
        <w:rPr>
          <w:rFonts w:ascii="HG丸ｺﾞｼｯｸM-PRO" w:eastAsia="HG丸ｺﾞｼｯｸM-PRO" w:hint="eastAsia"/>
        </w:rPr>
        <w:t>削除を行う</w:t>
      </w:r>
      <w:r>
        <w:rPr>
          <w:rFonts w:ascii="HG丸ｺﾞｼｯｸM-PRO" w:eastAsia="HG丸ｺﾞｼｯｸM-PRO" w:hint="eastAsia"/>
        </w:rPr>
        <w:t>。</w:t>
      </w:r>
    </w:p>
    <w:p w:rsidR="00FC3C12" w:rsidRPr="00253D11" w:rsidRDefault="00FC3C12" w:rsidP="00FC3C12">
      <w:pPr>
        <w:numPr>
          <w:ilvl w:val="0"/>
          <w:numId w:val="2"/>
        </w:numPr>
        <w:spacing w:line="360" w:lineRule="exact"/>
        <w:rPr>
          <w:rFonts w:ascii="HG丸ｺﾞｼｯｸM-PRO" w:eastAsia="HG丸ｺﾞｼｯｸM-PRO"/>
          <w:color w:val="000000"/>
        </w:rPr>
      </w:pPr>
      <w:r w:rsidRPr="009072ED">
        <w:rPr>
          <w:rFonts w:ascii="HG丸ｺﾞｼｯｸM-PRO" w:eastAsia="HG丸ｺﾞｼｯｸM-PRO" w:hint="eastAsia"/>
          <w:color w:val="000000"/>
        </w:rPr>
        <w:t>治験後に継続試験が計画されている場合</w:t>
      </w:r>
      <w:r>
        <w:rPr>
          <w:rFonts w:ascii="HG丸ｺﾞｼｯｸM-PRO" w:eastAsia="HG丸ｺﾞｼｯｸM-PRO" w:hint="eastAsia"/>
          <w:color w:val="000000"/>
        </w:rPr>
        <w:t>、同時に申請する</w:t>
      </w:r>
      <w:r w:rsidRPr="009072ED">
        <w:rPr>
          <w:rFonts w:ascii="HG丸ｺﾞｼｯｸM-PRO" w:eastAsia="HG丸ｺﾞｼｯｸM-PRO" w:hint="eastAsia"/>
          <w:color w:val="000000"/>
        </w:rPr>
        <w:t>場合を除き</w:t>
      </w:r>
      <w:r>
        <w:rPr>
          <w:rFonts w:ascii="HG丸ｺﾞｼｯｸM-PRO" w:eastAsia="HG丸ｺﾞｼｯｸM-PRO" w:hint="eastAsia"/>
          <w:color w:val="000000"/>
        </w:rPr>
        <w:t>、</w:t>
      </w:r>
      <w:r w:rsidR="00E07201">
        <w:rPr>
          <w:rFonts w:ascii="HG丸ｺﾞｼｯｸM-PRO" w:eastAsia="HG丸ｺﾞｼｯｸM-PRO" w:hint="eastAsia"/>
          <w:color w:val="000000"/>
        </w:rPr>
        <w:t>継続試験に関して</w:t>
      </w:r>
      <w:r w:rsidR="00BB3C9D">
        <w:rPr>
          <w:rFonts w:ascii="HG丸ｺﾞｼｯｸM-PRO" w:eastAsia="HG丸ｺﾞｼｯｸM-PRO" w:hint="eastAsia"/>
          <w:color w:val="000000"/>
        </w:rPr>
        <w:t>記載</w:t>
      </w:r>
      <w:r w:rsidRPr="009072ED">
        <w:rPr>
          <w:rFonts w:ascii="HG丸ｺﾞｼｯｸM-PRO" w:eastAsia="HG丸ｺﾞｼｯｸM-PRO" w:hint="eastAsia"/>
          <w:color w:val="000000"/>
        </w:rPr>
        <w:t>しない</w:t>
      </w:r>
      <w:r w:rsidR="00AD7DCD">
        <w:rPr>
          <w:rFonts w:ascii="HG丸ｺﾞｼｯｸM-PRO" w:eastAsia="HG丸ｺﾞｼｯｸM-PRO" w:hint="eastAsia"/>
          <w:color w:val="000000"/>
        </w:rPr>
        <w:t>（</w:t>
      </w:r>
      <w:r w:rsidRPr="009072ED">
        <w:rPr>
          <w:rFonts w:ascii="HG丸ｺﾞｼｯｸM-PRO" w:eastAsia="HG丸ｺﾞｼｯｸM-PRO" w:hint="eastAsia"/>
          <w:color w:val="000000"/>
        </w:rPr>
        <w:t>利益の誘導になる</w:t>
      </w:r>
      <w:r>
        <w:rPr>
          <w:rFonts w:ascii="HG丸ｺﾞｼｯｸM-PRO" w:eastAsia="HG丸ｺﾞｼｯｸM-PRO" w:hint="eastAsia"/>
          <w:color w:val="000000"/>
        </w:rPr>
        <w:t>ため</w:t>
      </w:r>
      <w:r w:rsidRPr="009072ED">
        <w:rPr>
          <w:rFonts w:ascii="HG丸ｺﾞｼｯｸM-PRO" w:eastAsia="HG丸ｺﾞｼｯｸM-PRO" w:hint="eastAsia"/>
          <w:color w:val="000000"/>
        </w:rPr>
        <w:t>）</w:t>
      </w:r>
      <w:r w:rsidR="00F07FFD">
        <w:rPr>
          <w:rFonts w:ascii="HG丸ｺﾞｼｯｸM-PRO" w:eastAsia="HG丸ｺﾞｼｯｸM-PRO" w:hint="eastAsia"/>
          <w:color w:val="000000"/>
        </w:rPr>
        <w:t>。</w:t>
      </w:r>
    </w:p>
    <w:p w:rsidR="00FC3C12" w:rsidRPr="00957156" w:rsidRDefault="00FC3C12" w:rsidP="00FC3C12">
      <w:pPr>
        <w:pStyle w:val="a3"/>
        <w:spacing w:line="360" w:lineRule="exact"/>
        <w:rPr>
          <w:rFonts w:ascii="HG丸ｺﾞｼｯｸM-PRO" w:eastAsia="HG丸ｺﾞｼｯｸM-PRO"/>
          <w:b/>
          <w:color w:val="000000"/>
        </w:rPr>
      </w:pPr>
    </w:p>
    <w:p w:rsidR="00FC3C12" w:rsidRPr="007270F7" w:rsidRDefault="00FC3C12" w:rsidP="00FC3C12">
      <w:pPr>
        <w:pStyle w:val="a3"/>
        <w:spacing w:line="360" w:lineRule="exact"/>
        <w:rPr>
          <w:rFonts w:ascii="HG丸ｺﾞｼｯｸM-PRO" w:eastAsia="HG丸ｺﾞｼｯｸM-PRO"/>
          <w:b/>
          <w:color w:val="000000"/>
          <w:sz w:val="24"/>
        </w:rPr>
      </w:pPr>
      <w:r w:rsidRPr="007270F7">
        <w:rPr>
          <w:rFonts w:ascii="HG丸ｺﾞｼｯｸM-PRO" w:eastAsia="HG丸ｺﾞｼｯｸM-PRO" w:hint="eastAsia"/>
          <w:b/>
          <w:color w:val="000000"/>
          <w:sz w:val="24"/>
        </w:rPr>
        <w:t>Ⅱ．書式設定</w:t>
      </w:r>
      <w:r w:rsidR="00AD7DCD">
        <w:rPr>
          <w:rFonts w:ascii="HG丸ｺﾞｼｯｸM-PRO" w:eastAsia="HG丸ｺﾞｼｯｸM-PRO" w:hint="eastAsia"/>
          <w:b/>
          <w:color w:val="000000"/>
          <w:sz w:val="24"/>
        </w:rPr>
        <w:t>について</w:t>
      </w:r>
    </w:p>
    <w:p w:rsidR="00FC3C12" w:rsidRPr="0003278A" w:rsidRDefault="00F07FFD" w:rsidP="00FC3C12">
      <w:pPr>
        <w:pStyle w:val="a3"/>
        <w:numPr>
          <w:ilvl w:val="0"/>
          <w:numId w:val="1"/>
        </w:numPr>
        <w:spacing w:line="360" w:lineRule="exact"/>
        <w:rPr>
          <w:rFonts w:ascii="HG丸ｺﾞｼｯｸM-PRO" w:eastAsia="HG丸ｺﾞｼｯｸM-PRO"/>
          <w:color w:val="000000"/>
        </w:rPr>
      </w:pPr>
      <w:r>
        <w:rPr>
          <w:rFonts w:ascii="HG丸ｺﾞｼｯｸM-PRO" w:eastAsia="HG丸ｺﾞｼｯｸM-PRO" w:hint="eastAsia"/>
          <w:color w:val="000000"/>
        </w:rPr>
        <w:t>見出しに</w:t>
      </w:r>
      <w:r w:rsidR="00FC3C12" w:rsidRPr="0003278A">
        <w:rPr>
          <w:rFonts w:ascii="HG丸ｺﾞｼｯｸM-PRO" w:eastAsia="HG丸ｺﾞｼｯｸM-PRO" w:hint="eastAsia"/>
          <w:color w:val="000000"/>
        </w:rPr>
        <w:t>番号をつける</w:t>
      </w:r>
      <w:r w:rsidR="00FC3C12">
        <w:rPr>
          <w:rFonts w:ascii="HG丸ｺﾞｼｯｸM-PRO" w:eastAsia="HG丸ｺﾞｼｯｸM-PRO" w:hint="eastAsia"/>
          <w:color w:val="000000"/>
        </w:rPr>
        <w:t>。</w:t>
      </w:r>
      <w:r w:rsidR="00FC3C12" w:rsidRPr="0003278A">
        <w:rPr>
          <w:rFonts w:ascii="HG丸ｺﾞｼｯｸM-PRO" w:eastAsia="HG丸ｺﾞｼｯｸM-PRO" w:hint="eastAsia"/>
          <w:color w:val="000000"/>
        </w:rPr>
        <w:t>見出しの文字サイズは14P程度とする</w:t>
      </w:r>
      <w:r w:rsidR="00FC3C12">
        <w:rPr>
          <w:rFonts w:ascii="HG丸ｺﾞｼｯｸM-PRO" w:eastAsia="HG丸ｺﾞｼｯｸM-PRO" w:hint="eastAsia"/>
          <w:color w:val="000000"/>
        </w:rPr>
        <w:t>。</w:t>
      </w:r>
    </w:p>
    <w:p w:rsidR="00FC3C12" w:rsidRPr="0003278A" w:rsidRDefault="00FC3C12" w:rsidP="00FC3C12">
      <w:pPr>
        <w:pStyle w:val="a3"/>
        <w:numPr>
          <w:ilvl w:val="0"/>
          <w:numId w:val="1"/>
        </w:numPr>
        <w:spacing w:line="360" w:lineRule="exact"/>
        <w:rPr>
          <w:rFonts w:ascii="HG丸ｺﾞｼｯｸM-PRO" w:eastAsia="HG丸ｺﾞｼｯｸM-PRO"/>
          <w:color w:val="000000"/>
        </w:rPr>
      </w:pPr>
      <w:r w:rsidRPr="0003278A">
        <w:rPr>
          <w:rFonts w:ascii="HG丸ｺﾞｼｯｸM-PRO" w:eastAsia="HG丸ｺﾞｼｯｸM-PRO" w:hint="eastAsia"/>
          <w:color w:val="000000"/>
        </w:rPr>
        <w:t>本文の文字サイズは</w:t>
      </w:r>
      <w:r w:rsidRPr="0003278A">
        <w:rPr>
          <w:rFonts w:ascii="HG丸ｺﾞｼｯｸM-PRO" w:eastAsia="HG丸ｺﾞｼｯｸM-PRO"/>
          <w:color w:val="000000"/>
        </w:rPr>
        <w:t>12P</w:t>
      </w:r>
      <w:r w:rsidRPr="0003278A">
        <w:rPr>
          <w:rFonts w:ascii="HG丸ｺﾞｼｯｸM-PRO" w:eastAsia="HG丸ｺﾞｼｯｸM-PRO" w:hint="eastAsia"/>
          <w:color w:val="000000"/>
        </w:rPr>
        <w:t>以上</w:t>
      </w:r>
      <w:r>
        <w:rPr>
          <w:rFonts w:ascii="HG丸ｺﾞｼｯｸM-PRO" w:eastAsia="HG丸ｺﾞｼｯｸM-PRO" w:hint="eastAsia"/>
          <w:color w:val="000000"/>
        </w:rPr>
        <w:t>、</w:t>
      </w:r>
      <w:r w:rsidRPr="0003278A">
        <w:rPr>
          <w:rFonts w:ascii="HG丸ｺﾞｼｯｸM-PRO" w:eastAsia="HG丸ｺﾞｼｯｸM-PRO" w:hint="eastAsia"/>
          <w:color w:val="000000"/>
        </w:rPr>
        <w:t>行間は固定値で間隔</w:t>
      </w:r>
      <w:r w:rsidRPr="0003278A">
        <w:rPr>
          <w:rFonts w:ascii="HG丸ｺﾞｼｯｸM-PRO" w:eastAsia="HG丸ｺﾞｼｯｸM-PRO"/>
          <w:color w:val="000000"/>
        </w:rPr>
        <w:t>23P</w:t>
      </w:r>
      <w:r w:rsidRPr="0003278A">
        <w:rPr>
          <w:rFonts w:ascii="HG丸ｺﾞｼｯｸM-PRO" w:eastAsia="HG丸ｺﾞｼｯｸM-PRO" w:hint="eastAsia"/>
          <w:color w:val="000000"/>
        </w:rPr>
        <w:t>以上</w:t>
      </w:r>
      <w:r>
        <w:rPr>
          <w:rFonts w:ascii="HG丸ｺﾞｼｯｸM-PRO" w:eastAsia="HG丸ｺﾞｼｯｸM-PRO" w:hint="eastAsia"/>
          <w:color w:val="000000"/>
        </w:rPr>
        <w:t>、</w:t>
      </w:r>
      <w:r w:rsidRPr="0003278A">
        <w:rPr>
          <w:rFonts w:ascii="HG丸ｺﾞｼｯｸM-PRO" w:eastAsia="HG丸ｺﾞｼｯｸM-PRO" w:hint="eastAsia"/>
          <w:color w:val="000000"/>
        </w:rPr>
        <w:t>文字間は適度に間隔を空ける</w:t>
      </w:r>
      <w:r>
        <w:rPr>
          <w:rFonts w:ascii="HG丸ｺﾞｼｯｸM-PRO" w:eastAsia="HG丸ｺﾞｼｯｸM-PRO" w:hint="eastAsia"/>
          <w:color w:val="000000"/>
        </w:rPr>
        <w:t>。</w:t>
      </w:r>
    </w:p>
    <w:p w:rsidR="00FC3C12" w:rsidRDefault="00FC3C12" w:rsidP="00FC3C12">
      <w:pPr>
        <w:pStyle w:val="a3"/>
        <w:numPr>
          <w:ilvl w:val="0"/>
          <w:numId w:val="1"/>
        </w:numPr>
        <w:spacing w:line="360" w:lineRule="exact"/>
        <w:rPr>
          <w:rFonts w:ascii="HG丸ｺﾞｼｯｸM-PRO" w:eastAsia="HG丸ｺﾞｼｯｸM-PRO"/>
          <w:color w:val="000000"/>
        </w:rPr>
      </w:pPr>
      <w:r w:rsidRPr="0003278A">
        <w:rPr>
          <w:rFonts w:ascii="HG丸ｺﾞｼｯｸM-PRO" w:eastAsia="HG丸ｺﾞｼｯｸM-PRO" w:hint="eastAsia"/>
          <w:color w:val="000000"/>
        </w:rPr>
        <w:t>文字フォントは</w:t>
      </w:r>
      <w:r>
        <w:rPr>
          <w:rFonts w:ascii="HG丸ｺﾞｼｯｸM-PRO" w:eastAsia="HG丸ｺﾞｼｯｸM-PRO" w:hint="eastAsia"/>
          <w:color w:val="000000"/>
        </w:rPr>
        <w:t>、</w:t>
      </w:r>
      <w:r w:rsidRPr="00EF5FD6">
        <w:rPr>
          <w:rFonts w:ascii="HG丸ｺﾞｼｯｸM-PRO" w:eastAsia="HG丸ｺﾞｼｯｸM-PRO" w:hAnsi="HG丸ｺﾞｼｯｸM-PRO"/>
          <w:color w:val="000000"/>
        </w:rPr>
        <w:t>MS P</w:t>
      </w:r>
      <w:r w:rsidRPr="00EF5FD6">
        <w:rPr>
          <w:rFonts w:ascii="HG丸ｺﾞｼｯｸM-PRO" w:eastAsia="HG丸ｺﾞｼｯｸM-PRO" w:hAnsi="HG丸ｺﾞｼｯｸM-PRO" w:hint="eastAsia"/>
          <w:color w:val="000000"/>
        </w:rPr>
        <w:t>ゴシックまたは</w:t>
      </w:r>
      <w:r w:rsidRPr="00EF5FD6">
        <w:rPr>
          <w:rFonts w:ascii="HG丸ｺﾞｼｯｸM-PRO" w:eastAsia="HG丸ｺﾞｼｯｸM-PRO" w:hAnsi="HG丸ｺﾞｼｯｸM-PRO"/>
          <w:color w:val="000000"/>
        </w:rPr>
        <w:t>MS P</w:t>
      </w:r>
      <w:r w:rsidRPr="00EF5FD6">
        <w:rPr>
          <w:rFonts w:ascii="HG丸ｺﾞｼｯｸM-PRO" w:eastAsia="HG丸ｺﾞｼｯｸM-PRO" w:hAnsi="HG丸ｺﾞｼｯｸM-PRO" w:hint="eastAsia"/>
          <w:color w:val="000000"/>
        </w:rPr>
        <w:t>明朝、</w:t>
      </w:r>
      <w:r w:rsidRPr="00EF5FD6">
        <w:rPr>
          <w:rFonts w:ascii="HG丸ｺﾞｼｯｸM-PRO" w:eastAsia="HG丸ｺﾞｼｯｸM-PRO" w:hAnsi="HG丸ｺﾞｼｯｸM-PRO"/>
          <w:color w:val="000000"/>
        </w:rPr>
        <w:t>HG</w:t>
      </w:r>
      <w:r w:rsidRPr="0003278A">
        <w:rPr>
          <w:rFonts w:ascii="HG丸ｺﾞｼｯｸM-PRO" w:eastAsia="HG丸ｺﾞｼｯｸM-PRO" w:hint="eastAsia"/>
          <w:color w:val="000000"/>
        </w:rPr>
        <w:t>丸ゴシックM-PROのいずれかで統一する</w:t>
      </w:r>
      <w:r>
        <w:rPr>
          <w:rFonts w:ascii="HG丸ｺﾞｼｯｸM-PRO" w:eastAsia="HG丸ｺﾞｼｯｸM-PRO" w:hint="eastAsia"/>
          <w:color w:val="000000"/>
        </w:rPr>
        <w:t>。</w:t>
      </w:r>
      <w:r w:rsidRPr="0003278A">
        <w:rPr>
          <w:rFonts w:ascii="HG丸ｺﾞｼｯｸM-PRO" w:eastAsia="HG丸ｺﾞｼｯｸM-PRO" w:hint="eastAsia"/>
          <w:color w:val="000000"/>
        </w:rPr>
        <w:t>ただし</w:t>
      </w:r>
      <w:r>
        <w:rPr>
          <w:rFonts w:ascii="HG丸ｺﾞｼｯｸM-PRO" w:eastAsia="HG丸ｺﾞｼｯｸM-PRO" w:hint="eastAsia"/>
          <w:color w:val="000000"/>
        </w:rPr>
        <w:t>、</w:t>
      </w:r>
      <w:r w:rsidRPr="0003278A">
        <w:rPr>
          <w:rFonts w:ascii="HG丸ｺﾞｼｯｸM-PRO" w:eastAsia="HG丸ｺﾞｼｯｸM-PRO" w:hint="eastAsia"/>
          <w:color w:val="000000"/>
        </w:rPr>
        <w:t>図</w:t>
      </w:r>
      <w:r>
        <w:rPr>
          <w:rFonts w:ascii="HG丸ｺﾞｼｯｸM-PRO" w:eastAsia="HG丸ｺﾞｼｯｸM-PRO" w:hint="eastAsia"/>
          <w:color w:val="000000"/>
        </w:rPr>
        <w:t>および</w:t>
      </w:r>
      <w:r w:rsidRPr="0003278A">
        <w:rPr>
          <w:rFonts w:ascii="HG丸ｺﾞｼｯｸM-PRO" w:eastAsia="HG丸ｺﾞｼｯｸM-PRO" w:hint="eastAsia"/>
          <w:color w:val="000000"/>
        </w:rPr>
        <w:t>表は本文とフォントが</w:t>
      </w:r>
      <w:r>
        <w:rPr>
          <w:rFonts w:ascii="HG丸ｺﾞｼｯｸM-PRO" w:eastAsia="HG丸ｺﾞｼｯｸM-PRO" w:hint="eastAsia"/>
          <w:color w:val="000000"/>
        </w:rPr>
        <w:t>異なってもかまわない。</w:t>
      </w:r>
    </w:p>
    <w:p w:rsidR="00FC3C12" w:rsidRDefault="00FC3C12" w:rsidP="00FC3C12">
      <w:pPr>
        <w:pStyle w:val="a3"/>
        <w:numPr>
          <w:ilvl w:val="0"/>
          <w:numId w:val="1"/>
        </w:numPr>
        <w:spacing w:line="360" w:lineRule="exact"/>
        <w:rPr>
          <w:rFonts w:ascii="HG丸ｺﾞｼｯｸM-PRO" w:eastAsia="HG丸ｺﾞｼｯｸM-PRO"/>
          <w:color w:val="000000"/>
        </w:rPr>
      </w:pPr>
      <w:r>
        <w:rPr>
          <w:rFonts w:ascii="HG丸ｺﾞｼｯｸM-PRO" w:eastAsia="HG丸ｺﾞｼｯｸM-PRO" w:hint="eastAsia"/>
          <w:color w:val="000000"/>
        </w:rPr>
        <w:t>区切りのよいところで改ページし、</w:t>
      </w:r>
      <w:r w:rsidRPr="0003278A">
        <w:rPr>
          <w:rFonts w:ascii="HG丸ｺﾞｼｯｸM-PRO" w:eastAsia="HG丸ｺﾞｼｯｸM-PRO" w:hint="eastAsia"/>
          <w:color w:val="000000"/>
        </w:rPr>
        <w:t>広くスペースが空くような場合はイラストなどを挿入する</w:t>
      </w:r>
      <w:r>
        <w:rPr>
          <w:rFonts w:ascii="HG丸ｺﾞｼｯｸM-PRO" w:eastAsia="HG丸ｺﾞｼｯｸM-PRO" w:hint="eastAsia"/>
          <w:color w:val="000000"/>
        </w:rPr>
        <w:t>。</w:t>
      </w:r>
    </w:p>
    <w:p w:rsidR="00FC3C12" w:rsidRPr="00A639EA" w:rsidRDefault="00FC3C12" w:rsidP="00FC3C12">
      <w:pPr>
        <w:pStyle w:val="a3"/>
        <w:numPr>
          <w:ilvl w:val="0"/>
          <w:numId w:val="1"/>
        </w:numPr>
        <w:spacing w:line="360" w:lineRule="exact"/>
        <w:rPr>
          <w:rFonts w:ascii="HG丸ｺﾞｼｯｸM-PRO" w:eastAsia="HG丸ｺﾞｼｯｸM-PRO"/>
          <w:color w:val="000000"/>
        </w:rPr>
      </w:pPr>
      <w:r w:rsidRPr="00527566">
        <w:rPr>
          <w:rFonts w:ascii="HG丸ｺﾞｼｯｸM-PRO" w:eastAsia="HG丸ｺﾞｼｯｸM-PRO" w:hint="eastAsia"/>
          <w:b/>
          <w:color w:val="000000"/>
        </w:rPr>
        <w:t>ページ数を挿入する。</w:t>
      </w:r>
      <w:r w:rsidR="008C5B8D" w:rsidRPr="00A639EA">
        <w:rPr>
          <w:rFonts w:ascii="HG丸ｺﾞｼｯｸM-PRO" w:eastAsia="HG丸ｺﾞｼｯｸM-PRO" w:hint="eastAsia"/>
          <w:color w:val="000000"/>
        </w:rPr>
        <w:t>ただし、表紙および同意文書は除く。</w:t>
      </w:r>
    </w:p>
    <w:p w:rsidR="0075337B" w:rsidRDefault="0075337B" w:rsidP="0075337B">
      <w:pPr>
        <w:pStyle w:val="a3"/>
        <w:numPr>
          <w:ilvl w:val="0"/>
          <w:numId w:val="1"/>
        </w:numPr>
        <w:spacing w:line="360" w:lineRule="exact"/>
        <w:rPr>
          <w:rFonts w:ascii="HG丸ｺﾞｼｯｸM-PRO" w:eastAsia="HG丸ｺﾞｼｯｸM-PRO"/>
          <w:color w:val="000000"/>
        </w:rPr>
      </w:pPr>
      <w:r w:rsidRPr="0003278A">
        <w:rPr>
          <w:rFonts w:ascii="HG丸ｺﾞｼｯｸM-PRO" w:eastAsia="HG丸ｺﾞｼｯｸM-PRO" w:hint="eastAsia"/>
          <w:color w:val="000000"/>
        </w:rPr>
        <w:t>説明文書は</w:t>
      </w:r>
      <w:r>
        <w:rPr>
          <w:rFonts w:ascii="HG丸ｺﾞｼｯｸM-PRO" w:eastAsia="HG丸ｺﾞｼｯｸM-PRO" w:hint="eastAsia"/>
          <w:color w:val="000000"/>
        </w:rPr>
        <w:t>、</w:t>
      </w:r>
      <w:r w:rsidRPr="0003278A">
        <w:rPr>
          <w:rFonts w:ascii="HG丸ｺﾞｼｯｸM-PRO" w:eastAsia="HG丸ｺﾞｼｯｸM-PRO" w:hint="eastAsia"/>
          <w:color w:val="000000"/>
        </w:rPr>
        <w:t>文章だけなく</w:t>
      </w:r>
      <w:r>
        <w:rPr>
          <w:rFonts w:ascii="HG丸ｺﾞｼｯｸM-PRO" w:eastAsia="HG丸ｺﾞｼｯｸM-PRO" w:hint="eastAsia"/>
          <w:color w:val="000000"/>
        </w:rPr>
        <w:t>、患者さんが</w:t>
      </w:r>
      <w:r w:rsidRPr="0003278A">
        <w:rPr>
          <w:rFonts w:ascii="HG丸ｺﾞｼｯｸM-PRO" w:eastAsia="HG丸ｺﾞｼｯｸM-PRO" w:hint="eastAsia"/>
          <w:color w:val="000000"/>
        </w:rPr>
        <w:t>理解</w:t>
      </w:r>
      <w:r>
        <w:rPr>
          <w:rFonts w:ascii="HG丸ｺﾞｼｯｸM-PRO" w:eastAsia="HG丸ｺﾞｼｯｸM-PRO" w:hint="eastAsia"/>
          <w:color w:val="000000"/>
        </w:rPr>
        <w:t>しやすいよう</w:t>
      </w:r>
      <w:r w:rsidRPr="0003278A">
        <w:rPr>
          <w:rFonts w:ascii="HG丸ｺﾞｼｯｸM-PRO" w:eastAsia="HG丸ｺﾞｼｯｸM-PRO" w:hint="eastAsia"/>
          <w:color w:val="000000"/>
        </w:rPr>
        <w:t>に図や表</w:t>
      </w:r>
      <w:r>
        <w:rPr>
          <w:rFonts w:ascii="HG丸ｺﾞｼｯｸM-PRO" w:eastAsia="HG丸ｺﾞｼｯｸM-PRO" w:hint="eastAsia"/>
          <w:color w:val="000000"/>
        </w:rPr>
        <w:t>、</w:t>
      </w:r>
      <w:r w:rsidRPr="0003278A">
        <w:rPr>
          <w:rFonts w:ascii="HG丸ｺﾞｼｯｸM-PRO" w:eastAsia="HG丸ｺﾞｼｯｸM-PRO" w:hint="eastAsia"/>
          <w:color w:val="000000"/>
        </w:rPr>
        <w:t>写真などを用いて視覚的な表現に配慮する</w:t>
      </w:r>
      <w:r>
        <w:rPr>
          <w:rFonts w:ascii="HG丸ｺﾞｼｯｸM-PRO" w:eastAsia="HG丸ｺﾞｼｯｸM-PRO" w:hint="eastAsia"/>
          <w:color w:val="000000"/>
        </w:rPr>
        <w:t>。</w:t>
      </w:r>
    </w:p>
    <w:p w:rsidR="0075337B" w:rsidRPr="00131402" w:rsidRDefault="0075337B" w:rsidP="0075337B">
      <w:pPr>
        <w:pStyle w:val="a3"/>
        <w:spacing w:line="360" w:lineRule="exact"/>
        <w:ind w:firstLineChars="200" w:firstLine="422"/>
        <w:rPr>
          <w:rFonts w:ascii="HG丸ｺﾞｼｯｸM-PRO" w:eastAsia="HG丸ｺﾞｼｯｸM-PRO"/>
          <w:color w:val="000000"/>
        </w:rPr>
      </w:pPr>
      <w:r w:rsidRPr="00131402">
        <w:rPr>
          <w:rFonts w:ascii="HG丸ｺﾞｼｯｸM-PRO" w:eastAsia="HG丸ｺﾞｼｯｸM-PRO" w:hint="eastAsia"/>
          <w:b/>
          <w:color w:val="000000"/>
        </w:rPr>
        <w:t>※特に図表で示してほしい項目</w:t>
      </w:r>
    </w:p>
    <w:p w:rsidR="0075337B" w:rsidRDefault="0075337B" w:rsidP="0075337B">
      <w:pPr>
        <w:pStyle w:val="a3"/>
        <w:spacing w:line="360" w:lineRule="exact"/>
        <w:ind w:firstLineChars="400" w:firstLine="840"/>
        <w:rPr>
          <w:rFonts w:ascii="HG丸ｺﾞｼｯｸM-PRO" w:eastAsia="HG丸ｺﾞｼｯｸM-PRO"/>
          <w:color w:val="000000"/>
        </w:rPr>
      </w:pPr>
      <w:r>
        <w:rPr>
          <w:rFonts w:ascii="HG丸ｺﾞｼｯｸM-PRO" w:eastAsia="HG丸ｺﾞｼｯｸM-PRO" w:hint="eastAsia"/>
          <w:color w:val="000000"/>
        </w:rPr>
        <w:t>・基礎研究</w:t>
      </w:r>
      <w:r w:rsidRPr="0003278A">
        <w:rPr>
          <w:rFonts w:ascii="HG丸ｺﾞｼｯｸM-PRO" w:eastAsia="HG丸ｺﾞｼｯｸM-PRO" w:hint="eastAsia"/>
          <w:color w:val="000000"/>
        </w:rPr>
        <w:t>から承認・</w:t>
      </w:r>
      <w:r>
        <w:rPr>
          <w:rFonts w:ascii="HG丸ｺﾞｼｯｸM-PRO" w:eastAsia="HG丸ｺﾞｼｯｸM-PRO" w:hint="eastAsia"/>
          <w:color w:val="000000"/>
        </w:rPr>
        <w:t>販売</w:t>
      </w:r>
      <w:r w:rsidRPr="0003278A">
        <w:rPr>
          <w:rFonts w:ascii="HG丸ｺﾞｼｯｸM-PRO" w:eastAsia="HG丸ｺﾞｼｯｸM-PRO" w:hint="eastAsia"/>
          <w:color w:val="000000"/>
        </w:rPr>
        <w:t>までの流れ</w:t>
      </w:r>
    </w:p>
    <w:p w:rsidR="0075337B" w:rsidRDefault="0075337B" w:rsidP="0075337B">
      <w:pPr>
        <w:pStyle w:val="a3"/>
        <w:spacing w:line="360" w:lineRule="exact"/>
        <w:ind w:firstLineChars="400" w:firstLine="840"/>
        <w:rPr>
          <w:rFonts w:ascii="HG丸ｺﾞｼｯｸM-PRO" w:eastAsia="HG丸ｺﾞｼｯｸM-PRO"/>
          <w:color w:val="000000"/>
        </w:rPr>
      </w:pPr>
      <w:r>
        <w:rPr>
          <w:rFonts w:ascii="HG丸ｺﾞｼｯｸM-PRO" w:eastAsia="HG丸ｺﾞｼｯｸM-PRO" w:hint="eastAsia"/>
          <w:color w:val="000000"/>
        </w:rPr>
        <w:t>・</w:t>
      </w:r>
      <w:r w:rsidRPr="0003278A">
        <w:rPr>
          <w:rFonts w:ascii="HG丸ｺﾞｼｯｸM-PRO" w:eastAsia="HG丸ｺﾞｼｯｸM-PRO" w:hint="eastAsia"/>
          <w:color w:val="000000"/>
        </w:rPr>
        <w:t>各群の薬の組み合わせ方</w:t>
      </w:r>
    </w:p>
    <w:p w:rsidR="0075337B" w:rsidRDefault="0075337B" w:rsidP="0075337B">
      <w:pPr>
        <w:pStyle w:val="a3"/>
        <w:spacing w:line="360" w:lineRule="exact"/>
        <w:ind w:firstLineChars="400" w:firstLine="840"/>
        <w:rPr>
          <w:rFonts w:ascii="HG丸ｺﾞｼｯｸM-PRO" w:eastAsia="HG丸ｺﾞｼｯｸM-PRO"/>
          <w:color w:val="000000"/>
        </w:rPr>
      </w:pPr>
      <w:r>
        <w:rPr>
          <w:rFonts w:ascii="HG丸ｺﾞｼｯｸM-PRO" w:eastAsia="HG丸ｺﾞｼｯｸM-PRO" w:hint="eastAsia"/>
          <w:color w:val="000000"/>
        </w:rPr>
        <w:t>・スケジュール</w:t>
      </w:r>
    </w:p>
    <w:p w:rsidR="000D23D6" w:rsidRDefault="000D23D6" w:rsidP="0075337B">
      <w:pPr>
        <w:pStyle w:val="a3"/>
        <w:spacing w:line="360" w:lineRule="exact"/>
        <w:ind w:firstLineChars="400" w:firstLine="840"/>
        <w:rPr>
          <w:rFonts w:ascii="HG丸ｺﾞｼｯｸM-PRO" w:eastAsia="HG丸ｺﾞｼｯｸM-PRO"/>
          <w:color w:val="000000"/>
        </w:rPr>
      </w:pPr>
      <w:r>
        <w:rPr>
          <w:rFonts w:ascii="HG丸ｺﾞｼｯｸM-PRO" w:eastAsia="HG丸ｺﾞｼｯｸM-PRO" w:hint="eastAsia"/>
          <w:color w:val="000000"/>
        </w:rPr>
        <w:t>・治験薬の作用機序</w:t>
      </w:r>
    </w:p>
    <w:p w:rsidR="00FC3C12" w:rsidRPr="005864E0" w:rsidRDefault="00FC3C12" w:rsidP="00FC3C12">
      <w:pPr>
        <w:pStyle w:val="a3"/>
        <w:spacing w:line="360" w:lineRule="exact"/>
        <w:rPr>
          <w:rFonts w:ascii="HG丸ｺﾞｼｯｸM-PRO" w:eastAsia="HG丸ｺﾞｼｯｸM-PRO"/>
          <w:color w:val="000000"/>
        </w:rPr>
      </w:pPr>
    </w:p>
    <w:p w:rsidR="00FC3C12" w:rsidRPr="007270F7" w:rsidRDefault="00FC3C12" w:rsidP="00FC3C12">
      <w:pPr>
        <w:pStyle w:val="a3"/>
        <w:spacing w:line="360" w:lineRule="exact"/>
        <w:rPr>
          <w:rFonts w:ascii="HG丸ｺﾞｼｯｸM-PRO" w:eastAsia="HG丸ｺﾞｼｯｸM-PRO"/>
          <w:b/>
          <w:color w:val="000000"/>
          <w:sz w:val="24"/>
        </w:rPr>
      </w:pPr>
      <w:r w:rsidRPr="007270F7">
        <w:rPr>
          <w:rFonts w:ascii="HG丸ｺﾞｼｯｸM-PRO" w:eastAsia="HG丸ｺﾞｼｯｸM-PRO" w:hint="eastAsia"/>
          <w:b/>
          <w:color w:val="000000"/>
          <w:sz w:val="24"/>
        </w:rPr>
        <w:t>Ⅲ．語句</w:t>
      </w:r>
      <w:r w:rsidR="00AD7DCD">
        <w:rPr>
          <w:rFonts w:ascii="HG丸ｺﾞｼｯｸM-PRO" w:eastAsia="HG丸ｺﾞｼｯｸM-PRO" w:hint="eastAsia"/>
          <w:b/>
          <w:color w:val="000000"/>
          <w:sz w:val="24"/>
        </w:rPr>
        <w:t>について</w:t>
      </w:r>
    </w:p>
    <w:p w:rsidR="00FC3C12" w:rsidRPr="00932276" w:rsidRDefault="00E07201" w:rsidP="00FC3C12">
      <w:pPr>
        <w:numPr>
          <w:ilvl w:val="0"/>
          <w:numId w:val="2"/>
        </w:numPr>
        <w:spacing w:line="360" w:lineRule="exact"/>
        <w:rPr>
          <w:rFonts w:ascii="HG丸ｺﾞｼｯｸM-PRO" w:eastAsia="HG丸ｺﾞｼｯｸM-PRO"/>
          <w:color w:val="000000"/>
        </w:rPr>
      </w:pPr>
      <w:r>
        <w:rPr>
          <w:rFonts w:ascii="HG丸ｺﾞｼｯｸM-PRO" w:eastAsia="HG丸ｺﾞｼｯｸM-PRO" w:hint="eastAsia"/>
          <w:b/>
          <w:color w:val="000000"/>
        </w:rPr>
        <w:t>「ご協力をお願いします」という表現は使用しない</w:t>
      </w:r>
      <w:r w:rsidR="00AD7DCD">
        <w:rPr>
          <w:rFonts w:ascii="HG丸ｺﾞｼｯｸM-PRO" w:eastAsia="HG丸ｺﾞｼｯｸM-PRO" w:hint="eastAsia"/>
          <w:color w:val="000000"/>
        </w:rPr>
        <w:t>（</w:t>
      </w:r>
      <w:r w:rsidR="00FC3C12" w:rsidRPr="0003278A">
        <w:rPr>
          <w:rFonts w:ascii="HG丸ｺﾞｼｯｸM-PRO" w:eastAsia="HG丸ｺﾞｼｯｸM-PRO" w:hint="eastAsia"/>
          <w:color w:val="000000"/>
        </w:rPr>
        <w:t>医師からの協力依頼は強制力がある</w:t>
      </w:r>
      <w:r w:rsidR="00FC3C12">
        <w:rPr>
          <w:rFonts w:ascii="HG丸ｺﾞｼｯｸM-PRO" w:eastAsia="HG丸ｺﾞｼｯｸM-PRO" w:hint="eastAsia"/>
          <w:color w:val="000000"/>
        </w:rPr>
        <w:t>ため</w:t>
      </w:r>
      <w:r w:rsidR="00FC3C12" w:rsidRPr="0003278A">
        <w:rPr>
          <w:rFonts w:ascii="HG丸ｺﾞｼｯｸM-PRO" w:eastAsia="HG丸ｺﾞｼｯｸM-PRO" w:hint="eastAsia"/>
          <w:color w:val="000000"/>
        </w:rPr>
        <w:t>）</w:t>
      </w:r>
      <w:r>
        <w:rPr>
          <w:rFonts w:ascii="HG丸ｺﾞｼｯｸM-PRO" w:eastAsia="HG丸ｺﾞｼｯｸM-PRO" w:hint="eastAsia"/>
          <w:color w:val="000000"/>
        </w:rPr>
        <w:t>。</w:t>
      </w:r>
    </w:p>
    <w:p w:rsidR="00FC3C12" w:rsidRPr="0003278A" w:rsidRDefault="00FC3C12" w:rsidP="00FC3C12">
      <w:pPr>
        <w:pStyle w:val="a3"/>
        <w:numPr>
          <w:ilvl w:val="0"/>
          <w:numId w:val="3"/>
        </w:numPr>
        <w:spacing w:line="360" w:lineRule="exact"/>
        <w:rPr>
          <w:rFonts w:ascii="HG丸ｺﾞｼｯｸM-PRO" w:eastAsia="HG丸ｺﾞｼｯｸM-PRO"/>
          <w:color w:val="000000"/>
        </w:rPr>
      </w:pPr>
      <w:r w:rsidRPr="0003278A">
        <w:rPr>
          <w:rFonts w:ascii="HG丸ｺﾞｼｯｸM-PRO" w:eastAsia="HG丸ｺﾞｼｯｸM-PRO" w:hint="eastAsia"/>
          <w:color w:val="000000"/>
        </w:rPr>
        <w:t>文章の主語は</w:t>
      </w:r>
      <w:r w:rsidRPr="005879E1">
        <w:rPr>
          <w:rFonts w:ascii="HG丸ｺﾞｼｯｸM-PRO" w:eastAsia="HG丸ｺﾞｼｯｸM-PRO" w:hint="eastAsia"/>
          <w:b/>
          <w:color w:val="000000"/>
        </w:rPr>
        <w:t>「治験担当医師」</w:t>
      </w:r>
      <w:r w:rsidRPr="0003278A">
        <w:rPr>
          <w:rFonts w:ascii="HG丸ｺﾞｼｯｸM-PRO" w:eastAsia="HG丸ｺﾞｼｯｸM-PRO" w:hint="eastAsia"/>
          <w:color w:val="000000"/>
        </w:rPr>
        <w:t>ではなく</w:t>
      </w:r>
      <w:r>
        <w:rPr>
          <w:rFonts w:ascii="HG丸ｺﾞｼｯｸM-PRO" w:eastAsia="HG丸ｺﾞｼｯｸM-PRO" w:hint="eastAsia"/>
          <w:color w:val="000000"/>
        </w:rPr>
        <w:t>、</w:t>
      </w:r>
      <w:r w:rsidRPr="0003278A">
        <w:rPr>
          <w:rFonts w:ascii="HG丸ｺﾞｼｯｸM-PRO" w:eastAsia="HG丸ｺﾞｼｯｸM-PRO" w:hint="eastAsia"/>
          <w:color w:val="000000"/>
        </w:rPr>
        <w:t>治験担当医師を意味する</w:t>
      </w:r>
      <w:r w:rsidRPr="005879E1">
        <w:rPr>
          <w:rFonts w:ascii="HG丸ｺﾞｼｯｸM-PRO" w:eastAsia="HG丸ｺﾞｼｯｸM-PRO" w:hint="eastAsia"/>
          <w:b/>
          <w:color w:val="000000"/>
        </w:rPr>
        <w:t>「私」</w:t>
      </w:r>
      <w:r w:rsidRPr="0003278A">
        <w:rPr>
          <w:rFonts w:ascii="HG丸ｺﾞｼｯｸM-PRO" w:eastAsia="HG丸ｺﾞｼｯｸM-PRO" w:hint="eastAsia"/>
          <w:color w:val="000000"/>
        </w:rPr>
        <w:t>または</w:t>
      </w:r>
      <w:r w:rsidRPr="005879E1">
        <w:rPr>
          <w:rFonts w:ascii="HG丸ｺﾞｼｯｸM-PRO" w:eastAsia="HG丸ｺﾞｼｯｸM-PRO" w:hint="eastAsia"/>
          <w:b/>
          <w:color w:val="000000"/>
        </w:rPr>
        <w:t>「私たち」</w:t>
      </w:r>
      <w:r w:rsidRPr="0003278A">
        <w:rPr>
          <w:rFonts w:ascii="HG丸ｺﾞｼｯｸM-PRO" w:eastAsia="HG丸ｺﾞｼｯｸM-PRO" w:hint="eastAsia"/>
          <w:color w:val="000000"/>
        </w:rPr>
        <w:t>とする</w:t>
      </w:r>
      <w:r>
        <w:rPr>
          <w:rFonts w:ascii="HG丸ｺﾞｼｯｸM-PRO" w:eastAsia="HG丸ｺﾞｼｯｸM-PRO" w:hint="eastAsia"/>
          <w:color w:val="000000"/>
        </w:rPr>
        <w:t>。</w:t>
      </w:r>
    </w:p>
    <w:p w:rsidR="00FC3C12" w:rsidRDefault="00FC3C12" w:rsidP="00FC3C12">
      <w:pPr>
        <w:pStyle w:val="a3"/>
        <w:numPr>
          <w:ilvl w:val="0"/>
          <w:numId w:val="3"/>
        </w:numPr>
        <w:spacing w:line="360" w:lineRule="exact"/>
        <w:rPr>
          <w:rFonts w:ascii="HG丸ｺﾞｼｯｸM-PRO" w:eastAsia="HG丸ｺﾞｼｯｸM-PRO"/>
          <w:color w:val="000000"/>
        </w:rPr>
      </w:pPr>
      <w:r w:rsidRPr="005879E1">
        <w:rPr>
          <w:rFonts w:ascii="HG丸ｺﾞｼｯｸM-PRO" w:eastAsia="HG丸ｺﾞｼｯｸM-PRO" w:hint="eastAsia"/>
          <w:b/>
          <w:color w:val="000000"/>
        </w:rPr>
        <w:t>「被験者」</w:t>
      </w:r>
      <w:r w:rsidRPr="0003278A">
        <w:rPr>
          <w:rFonts w:ascii="HG丸ｺﾞｼｯｸM-PRO" w:eastAsia="HG丸ｺﾞｼｯｸM-PRO" w:hint="eastAsia"/>
          <w:color w:val="000000"/>
        </w:rPr>
        <w:t>ではなく</w:t>
      </w:r>
      <w:r w:rsidRPr="005879E1">
        <w:rPr>
          <w:rFonts w:ascii="HG丸ｺﾞｼｯｸM-PRO" w:eastAsia="HG丸ｺﾞｼｯｸM-PRO" w:hint="eastAsia"/>
          <w:b/>
          <w:color w:val="000000"/>
        </w:rPr>
        <w:t>「あなた」</w:t>
      </w:r>
      <w:r w:rsidRPr="0003278A">
        <w:rPr>
          <w:rFonts w:ascii="HG丸ｺﾞｼｯｸM-PRO" w:eastAsia="HG丸ｺﾞｼｯｸM-PRO" w:hint="eastAsia"/>
          <w:color w:val="000000"/>
        </w:rPr>
        <w:t>で統一する</w:t>
      </w:r>
      <w:r>
        <w:rPr>
          <w:rFonts w:ascii="HG丸ｺﾞｼｯｸM-PRO" w:eastAsia="HG丸ｺﾞｼｯｸM-PRO" w:hint="eastAsia"/>
          <w:color w:val="000000"/>
        </w:rPr>
        <w:t>。</w:t>
      </w:r>
    </w:p>
    <w:p w:rsidR="00AD7CA0" w:rsidRPr="0003278A" w:rsidRDefault="00AD7CA0" w:rsidP="00FC3C12">
      <w:pPr>
        <w:pStyle w:val="a3"/>
        <w:numPr>
          <w:ilvl w:val="0"/>
          <w:numId w:val="3"/>
        </w:numPr>
        <w:spacing w:line="360" w:lineRule="exact"/>
        <w:rPr>
          <w:rFonts w:ascii="HG丸ｺﾞｼｯｸM-PRO" w:eastAsia="HG丸ｺﾞｼｯｸM-PRO"/>
          <w:color w:val="000000"/>
        </w:rPr>
      </w:pPr>
      <w:r>
        <w:rPr>
          <w:rFonts w:ascii="HG丸ｺﾞｼｯｸM-PRO" w:eastAsia="HG丸ｺﾞｼｯｸM-PRO" w:hint="eastAsia"/>
          <w:color w:val="000000"/>
        </w:rPr>
        <w:t>一般的ではない言葉には、読み仮名を記載する。</w:t>
      </w:r>
    </w:p>
    <w:p w:rsidR="00FC3C12" w:rsidRPr="0003278A" w:rsidRDefault="00FC3C12" w:rsidP="00FC3C12">
      <w:pPr>
        <w:pStyle w:val="a3"/>
        <w:numPr>
          <w:ilvl w:val="0"/>
          <w:numId w:val="3"/>
        </w:numPr>
        <w:spacing w:line="360" w:lineRule="exact"/>
        <w:rPr>
          <w:rFonts w:ascii="HG丸ｺﾞｼｯｸM-PRO" w:eastAsia="HG丸ｺﾞｼｯｸM-PRO"/>
          <w:color w:val="000000"/>
        </w:rPr>
      </w:pPr>
      <w:r>
        <w:rPr>
          <w:rFonts w:ascii="HG丸ｺﾞｼｯｸM-PRO" w:eastAsia="HG丸ｺﾞｼｯｸM-PRO" w:hint="eastAsia"/>
          <w:color w:val="000000"/>
        </w:rPr>
        <w:t>小児が対象の場合のアセント文書も</w:t>
      </w:r>
      <w:r w:rsidRPr="0003278A">
        <w:rPr>
          <w:rFonts w:ascii="HG丸ｺﾞｼｯｸM-PRO" w:eastAsia="HG丸ｺﾞｼｯｸM-PRO" w:hint="eastAsia"/>
          <w:color w:val="000000"/>
        </w:rPr>
        <w:t>基本的には成人と同様</w:t>
      </w:r>
      <w:r>
        <w:rPr>
          <w:rFonts w:ascii="HG丸ｺﾞｼｯｸM-PRO" w:eastAsia="HG丸ｺﾞｼｯｸM-PRO" w:hint="eastAsia"/>
          <w:color w:val="000000"/>
        </w:rPr>
        <w:t>、</w:t>
      </w:r>
      <w:r w:rsidRPr="0003278A">
        <w:rPr>
          <w:rFonts w:ascii="HG丸ｺﾞｼｯｸM-PRO" w:eastAsia="HG丸ｺﾞｼｯｸM-PRO" w:hint="eastAsia"/>
          <w:color w:val="000000"/>
        </w:rPr>
        <w:t>本人向けに作成する</w:t>
      </w:r>
      <w:r>
        <w:rPr>
          <w:rFonts w:ascii="HG丸ｺﾞｼｯｸM-PRO" w:eastAsia="HG丸ｺﾞｼｯｸM-PRO" w:hint="eastAsia"/>
          <w:color w:val="000000"/>
        </w:rPr>
        <w:t>。</w:t>
      </w:r>
    </w:p>
    <w:p w:rsidR="00FC3C12" w:rsidRDefault="00FC3C12" w:rsidP="00FC3C12">
      <w:pPr>
        <w:pStyle w:val="a3"/>
        <w:numPr>
          <w:ilvl w:val="0"/>
          <w:numId w:val="3"/>
        </w:numPr>
        <w:spacing w:line="360" w:lineRule="exact"/>
        <w:rPr>
          <w:rFonts w:ascii="HG丸ｺﾞｼｯｸM-PRO" w:eastAsia="HG丸ｺﾞｼｯｸM-PRO"/>
          <w:color w:val="000000"/>
        </w:rPr>
      </w:pPr>
      <w:r>
        <w:rPr>
          <w:rFonts w:ascii="HG丸ｺﾞｼｯｸM-PRO" w:eastAsia="HG丸ｺﾞｼｯｸM-PRO" w:hint="eastAsia"/>
          <w:color w:val="000000"/>
        </w:rPr>
        <w:t>「治験審査委員会」は「受託研究審査委員会</w:t>
      </w:r>
      <w:r w:rsidRPr="0003278A">
        <w:rPr>
          <w:rFonts w:ascii="HG丸ｺﾞｼｯｸM-PRO" w:eastAsia="HG丸ｺﾞｼｯｸM-PRO" w:hint="eastAsia"/>
          <w:color w:val="000000"/>
        </w:rPr>
        <w:t>（製薬企業からの依頼による治験</w:t>
      </w:r>
      <w:r>
        <w:rPr>
          <w:rFonts w:ascii="HG丸ｺﾞｼｯｸM-PRO" w:eastAsia="HG丸ｺﾞｼｯｸM-PRO" w:hint="eastAsia"/>
          <w:color w:val="000000"/>
        </w:rPr>
        <w:t>等の実施を</w:t>
      </w:r>
      <w:r w:rsidRPr="0003278A">
        <w:rPr>
          <w:rFonts w:ascii="HG丸ｺﾞｼｯｸM-PRO" w:eastAsia="HG丸ｺﾞｼｯｸM-PRO" w:hint="eastAsia"/>
          <w:color w:val="000000"/>
        </w:rPr>
        <w:t>審査する委員会）」とする</w:t>
      </w:r>
      <w:r>
        <w:rPr>
          <w:rFonts w:ascii="HG丸ｺﾞｼｯｸM-PRO" w:eastAsia="HG丸ｺﾞｼｯｸM-PRO" w:hint="eastAsia"/>
          <w:color w:val="000000"/>
        </w:rPr>
        <w:t>。</w:t>
      </w:r>
    </w:p>
    <w:p w:rsidR="00FC3C12" w:rsidRDefault="00FC3C12" w:rsidP="00FC3C12">
      <w:pPr>
        <w:pStyle w:val="a3"/>
        <w:numPr>
          <w:ilvl w:val="0"/>
          <w:numId w:val="3"/>
        </w:numPr>
        <w:spacing w:line="360" w:lineRule="exact"/>
        <w:rPr>
          <w:rFonts w:ascii="HG丸ｺﾞｼｯｸM-PRO" w:eastAsia="HG丸ｺﾞｼｯｸM-PRO"/>
          <w:color w:val="000000"/>
        </w:rPr>
      </w:pPr>
      <w:r w:rsidRPr="00787D99">
        <w:rPr>
          <w:rFonts w:ascii="HG丸ｺﾞｼｯｸM-PRO" w:eastAsia="HG丸ｺﾞｼｯｸM-PRO" w:hint="eastAsia"/>
          <w:color w:val="000000"/>
        </w:rPr>
        <w:t>製造販売後臨床試験については</w:t>
      </w:r>
      <w:r>
        <w:rPr>
          <w:rFonts w:ascii="HG丸ｺﾞｼｯｸM-PRO" w:eastAsia="HG丸ｺﾞｼｯｸM-PRO" w:hint="eastAsia"/>
          <w:color w:val="000000"/>
        </w:rPr>
        <w:t>、</w:t>
      </w:r>
      <w:r w:rsidRPr="00787D99">
        <w:rPr>
          <w:rFonts w:ascii="HG丸ｺﾞｼｯｸM-PRO" w:eastAsia="HG丸ｺﾞｼｯｸM-PRO" w:hint="eastAsia"/>
          <w:color w:val="000000"/>
        </w:rPr>
        <w:t>「治験」を適宜、「製造販売後臨床試験」または「試験」と読み替えて作成する</w:t>
      </w:r>
      <w:r>
        <w:rPr>
          <w:rFonts w:ascii="HG丸ｺﾞｼｯｸM-PRO" w:eastAsia="HG丸ｺﾞｼｯｸM-PRO" w:hint="eastAsia"/>
          <w:color w:val="000000"/>
        </w:rPr>
        <w:t>。</w:t>
      </w:r>
    </w:p>
    <w:p w:rsidR="00FC3C12" w:rsidRPr="0003278A" w:rsidRDefault="00FC3C12" w:rsidP="00FC3C12">
      <w:pPr>
        <w:pStyle w:val="a3"/>
        <w:spacing w:line="360" w:lineRule="exact"/>
        <w:ind w:left="360"/>
        <w:rPr>
          <w:rFonts w:ascii="HG丸ｺﾞｼｯｸM-PRO" w:eastAsia="HG丸ｺﾞｼｯｸM-PRO"/>
          <w:color w:val="000000"/>
        </w:rPr>
      </w:pPr>
    </w:p>
    <w:p w:rsidR="00FC3C12" w:rsidRPr="007270F7" w:rsidRDefault="00FC3C12" w:rsidP="00FC3C12">
      <w:pPr>
        <w:pStyle w:val="a3"/>
        <w:spacing w:line="360" w:lineRule="exact"/>
        <w:rPr>
          <w:rFonts w:ascii="HG丸ｺﾞｼｯｸM-PRO" w:eastAsia="HG丸ｺﾞｼｯｸM-PRO"/>
          <w:b/>
          <w:color w:val="000000"/>
          <w:sz w:val="24"/>
        </w:rPr>
      </w:pPr>
      <w:r>
        <w:rPr>
          <w:rFonts w:ascii="HG丸ｺﾞｼｯｸM-PRO" w:eastAsia="HG丸ｺﾞｼｯｸM-PRO" w:hint="eastAsia"/>
          <w:b/>
          <w:color w:val="000000"/>
          <w:sz w:val="24"/>
        </w:rPr>
        <w:t>Ⅳ</w:t>
      </w:r>
      <w:r w:rsidRPr="007270F7">
        <w:rPr>
          <w:rFonts w:ascii="HG丸ｺﾞｼｯｸM-PRO" w:eastAsia="HG丸ｺﾞｼｯｸM-PRO" w:hint="eastAsia"/>
          <w:b/>
          <w:color w:val="000000"/>
          <w:sz w:val="24"/>
        </w:rPr>
        <w:t>．その他</w:t>
      </w:r>
    </w:p>
    <w:p w:rsidR="00AC646E" w:rsidRDefault="00FC3C12" w:rsidP="00AD7CA0">
      <w:pPr>
        <w:pStyle w:val="a3"/>
        <w:tabs>
          <w:tab w:val="left" w:pos="840"/>
        </w:tabs>
        <w:snapToGrid/>
        <w:spacing w:line="360" w:lineRule="exact"/>
        <w:ind w:firstLineChars="100" w:firstLine="210"/>
        <w:rPr>
          <w:rFonts w:ascii="HG丸ｺﾞｼｯｸM-PRO" w:eastAsia="HG丸ｺﾞｼｯｸM-PRO"/>
          <w:color w:val="000000"/>
        </w:rPr>
      </w:pPr>
      <w:r>
        <w:rPr>
          <w:rFonts w:ascii="HG丸ｺﾞｼｯｸM-PRO" w:eastAsia="HG丸ｺﾞｼｯｸM-PRO" w:hint="eastAsia"/>
          <w:color w:val="000000"/>
        </w:rPr>
        <w:t>インターネット上への公表などの自粛を求める注意書きを表紙に記載</w:t>
      </w:r>
      <w:r w:rsidR="00AD7CA0">
        <w:rPr>
          <w:rFonts w:ascii="HG丸ｺﾞｼｯｸM-PRO" w:eastAsia="HG丸ｺﾞｼｯｸM-PRO" w:hint="eastAsia"/>
          <w:color w:val="000000"/>
        </w:rPr>
        <w:t>する</w:t>
      </w:r>
      <w:r>
        <w:rPr>
          <w:rFonts w:ascii="HG丸ｺﾞｼｯｸM-PRO" w:eastAsia="HG丸ｺﾞｼｯｸM-PRO" w:hint="eastAsia"/>
          <w:color w:val="000000"/>
        </w:rPr>
        <w:t>。</w:t>
      </w:r>
    </w:p>
    <w:p w:rsidR="00AD7CA0" w:rsidRDefault="00AD7CA0" w:rsidP="00AD7CA0">
      <w:pPr>
        <w:pStyle w:val="a3"/>
        <w:tabs>
          <w:tab w:val="left" w:pos="840"/>
        </w:tabs>
        <w:snapToGrid/>
        <w:spacing w:line="360" w:lineRule="exact"/>
        <w:ind w:firstLineChars="100" w:firstLine="210"/>
        <w:rPr>
          <w:rFonts w:ascii="HG丸ｺﾞｼｯｸM-PRO" w:eastAsia="HG丸ｺﾞｼｯｸM-PRO"/>
          <w:color w:val="000000"/>
        </w:rPr>
      </w:pPr>
      <w:r>
        <w:rPr>
          <w:rFonts w:ascii="HG丸ｺﾞｼｯｸM-PRO" w:eastAsia="HG丸ｺﾞｼｯｸM-PRO"/>
          <w:color w:val="000000"/>
        </w:rPr>
        <w:br w:type="page"/>
      </w:r>
    </w:p>
    <w:p w:rsidR="00DE0724" w:rsidRDefault="00DE0724" w:rsidP="00DE0724">
      <w:pPr>
        <w:pStyle w:val="a3"/>
        <w:spacing w:line="460" w:lineRule="exact"/>
        <w:jc w:val="center"/>
        <w:rPr>
          <w:rFonts w:eastAsia="HG丸ｺﾞｼｯｸM-PRO"/>
          <w:b/>
          <w:bCs/>
          <w:sz w:val="32"/>
        </w:rPr>
      </w:pPr>
      <w:r>
        <w:rPr>
          <w:rFonts w:eastAsia="HG丸ｺﾞｼｯｸM-PRO" w:hint="eastAsia"/>
          <w:b/>
          <w:bCs/>
          <w:noProof/>
          <w:sz w:val="32"/>
        </w:rPr>
        <w:lastRenderedPageBreak/>
        <mc:AlternateContent>
          <mc:Choice Requires="wps">
            <w:drawing>
              <wp:anchor distT="0" distB="0" distL="114300" distR="114300" simplePos="0" relativeHeight="251660288" behindDoc="0" locked="0" layoutInCell="1" allowOverlap="1" wp14:anchorId="5DCD1081" wp14:editId="1EFF1017">
                <wp:simplePos x="0" y="0"/>
                <wp:positionH relativeFrom="column">
                  <wp:posOffset>109250</wp:posOffset>
                </wp:positionH>
                <wp:positionV relativeFrom="paragraph">
                  <wp:posOffset>87984</wp:posOffset>
                </wp:positionV>
                <wp:extent cx="3019425" cy="765545"/>
                <wp:effectExtent l="0" t="266700" r="28575" b="15875"/>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765545"/>
                        </a:xfrm>
                        <a:prstGeom prst="wedgeRoundRectCallout">
                          <a:avLst>
                            <a:gd name="adj1" fmla="val -17779"/>
                            <a:gd name="adj2" fmla="val -84273"/>
                            <a:gd name="adj3" fmla="val 16667"/>
                          </a:avLst>
                        </a:prstGeom>
                        <a:solidFill>
                          <a:srgbClr val="FFFFFF"/>
                        </a:solidFill>
                        <a:ln w="9525">
                          <a:solidFill>
                            <a:srgbClr val="00FF00"/>
                          </a:solidFill>
                          <a:miter lim="800000"/>
                          <a:headEnd/>
                          <a:tailEnd/>
                        </a:ln>
                      </wps:spPr>
                      <wps:txbx>
                        <w:txbxContent>
                          <w:p w:rsidR="00F90E64" w:rsidRDefault="00F90E64" w:rsidP="00DE0724">
                            <w:pPr>
                              <w:rPr>
                                <w:rFonts w:ascii="HG丸ｺﾞｼｯｸM-PRO" w:eastAsia="HG丸ｺﾞｼｯｸM-PRO"/>
                                <w:sz w:val="20"/>
                                <w:szCs w:val="20"/>
                              </w:rPr>
                            </w:pPr>
                            <w:r w:rsidRPr="006C68E2">
                              <w:rPr>
                                <w:rFonts w:ascii="HG丸ｺﾞｼｯｸM-PRO" w:eastAsia="HG丸ｺﾞｼｯｸM-PRO" w:hint="eastAsia"/>
                                <w:sz w:val="20"/>
                                <w:szCs w:val="20"/>
                              </w:rPr>
                              <w:t>ヘッダーに「</w:t>
                            </w:r>
                            <w:r>
                              <w:rPr>
                                <w:rFonts w:ascii="HG丸ｺﾞｼｯｸM-PRO" w:eastAsia="HG丸ｺﾞｼｯｸM-PRO" w:hint="eastAsia"/>
                                <w:sz w:val="20"/>
                                <w:szCs w:val="20"/>
                              </w:rPr>
                              <w:t>金沢大学附属病院</w:t>
                            </w:r>
                            <w:r w:rsidRPr="006C68E2">
                              <w:rPr>
                                <w:rFonts w:ascii="HG丸ｺﾞｼｯｸM-PRO" w:eastAsia="HG丸ｺﾞｼｯｸM-PRO" w:hint="eastAsia"/>
                                <w:sz w:val="20"/>
                                <w:szCs w:val="20"/>
                              </w:rPr>
                              <w:t>」、「版数」、「作成日」を必ず記載する</w:t>
                            </w:r>
                          </w:p>
                          <w:p w:rsidR="00F90E64" w:rsidRPr="006C68E2" w:rsidRDefault="00F90E64" w:rsidP="00DE0724">
                            <w:pPr>
                              <w:rPr>
                                <w:rFonts w:ascii="HG丸ｺﾞｼｯｸM-PRO" w:eastAsia="HG丸ｺﾞｼｯｸM-PRO"/>
                                <w:sz w:val="20"/>
                                <w:szCs w:val="20"/>
                              </w:rPr>
                            </w:pPr>
                            <w:r>
                              <w:rPr>
                                <w:rFonts w:ascii="HG丸ｺﾞｼｯｸM-PRO" w:eastAsia="HG丸ｺﾞｼｯｸM-PRO" w:hint="eastAsia"/>
                                <w:sz w:val="20"/>
                                <w:szCs w:val="20"/>
                              </w:rPr>
                              <w:t>依頼者様式に合わせて、適宜変更可とする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8.6pt;margin-top:6.95pt;width:237.75pt;height:6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" adj="6960,-7403" strokecolor="lime">
                <v:textbox inset="5.85pt,.7pt,5.85pt,.7pt">
                  <w:txbxContent>
                    <w:p w:rsidR="00F90E64" w:rsidRDefault="00F90E64" w:rsidP="00DE0724">
                      <w:pPr>
                        <w:rPr>
                          <w:rFonts w:ascii="HG丸ｺﾞｼｯｸM-PRO" w:eastAsia="HG丸ｺﾞｼｯｸM-PRO"/>
                          <w:sz w:val="20"/>
                          <w:szCs w:val="20"/>
                        </w:rPr>
                      </w:pPr>
                      <w:r w:rsidRPr="006C68E2">
                        <w:rPr>
                          <w:rFonts w:ascii="HG丸ｺﾞｼｯｸM-PRO" w:eastAsia="HG丸ｺﾞｼｯｸM-PRO" w:hint="eastAsia"/>
                          <w:sz w:val="20"/>
                          <w:szCs w:val="20"/>
                        </w:rPr>
                        <w:t>ヘッダーに「</w:t>
                      </w:r>
                      <w:r>
                        <w:rPr>
                          <w:rFonts w:ascii="HG丸ｺﾞｼｯｸM-PRO" w:eastAsia="HG丸ｺﾞｼｯｸM-PRO" w:hint="eastAsia"/>
                          <w:sz w:val="20"/>
                          <w:szCs w:val="20"/>
                        </w:rPr>
                        <w:t>金沢大学附属病院</w:t>
                      </w:r>
                      <w:r w:rsidRPr="006C68E2">
                        <w:rPr>
                          <w:rFonts w:ascii="HG丸ｺﾞｼｯｸM-PRO" w:eastAsia="HG丸ｺﾞｼｯｸM-PRO" w:hint="eastAsia"/>
                          <w:sz w:val="20"/>
                          <w:szCs w:val="20"/>
                        </w:rPr>
                        <w:t>」、「版数」、「作成日」を必ず記載する</w:t>
                      </w:r>
                    </w:p>
                    <w:p w:rsidR="00F90E64" w:rsidRPr="006C68E2" w:rsidRDefault="00F90E64" w:rsidP="00DE0724">
                      <w:pPr>
                        <w:rPr>
                          <w:rFonts w:ascii="HG丸ｺﾞｼｯｸM-PRO" w:eastAsia="HG丸ｺﾞｼｯｸM-PRO"/>
                          <w:sz w:val="20"/>
                          <w:szCs w:val="20"/>
                        </w:rPr>
                      </w:pPr>
                      <w:r>
                        <w:rPr>
                          <w:rFonts w:ascii="HG丸ｺﾞｼｯｸM-PRO" w:eastAsia="HG丸ｺﾞｼｯｸM-PRO" w:hint="eastAsia"/>
                          <w:sz w:val="20"/>
                          <w:szCs w:val="20"/>
                        </w:rPr>
                        <w:t>依頼者様式に合わせて、適宜変更可とする</w:t>
                      </w:r>
                    </w:p>
                  </w:txbxContent>
                </v:textbox>
              </v:shape>
            </w:pict>
          </mc:Fallback>
        </mc:AlternateContent>
      </w:r>
    </w:p>
    <w:p w:rsidR="00DE0724" w:rsidRDefault="00DE0724" w:rsidP="00DE0724">
      <w:pPr>
        <w:pStyle w:val="a3"/>
        <w:spacing w:line="460" w:lineRule="exact"/>
        <w:jc w:val="center"/>
        <w:rPr>
          <w:rFonts w:eastAsia="HG丸ｺﾞｼｯｸM-PRO"/>
          <w:b/>
          <w:bCs/>
          <w:sz w:val="32"/>
        </w:rPr>
      </w:pPr>
    </w:p>
    <w:p w:rsidR="00DE0724" w:rsidRDefault="00DE0724" w:rsidP="00DE0724">
      <w:pPr>
        <w:pStyle w:val="a3"/>
        <w:spacing w:line="460" w:lineRule="exact"/>
        <w:jc w:val="center"/>
        <w:rPr>
          <w:rFonts w:eastAsia="HG丸ｺﾞｼｯｸM-PRO"/>
          <w:b/>
          <w:bCs/>
          <w:sz w:val="32"/>
        </w:rPr>
      </w:pPr>
    </w:p>
    <w:p w:rsidR="00DE0724" w:rsidRDefault="00DE0724" w:rsidP="00DE0724">
      <w:pPr>
        <w:pStyle w:val="a3"/>
        <w:spacing w:line="460" w:lineRule="exact"/>
        <w:jc w:val="center"/>
        <w:rPr>
          <w:rFonts w:eastAsia="HG丸ｺﾞｼｯｸM-PRO"/>
          <w:b/>
          <w:bCs/>
          <w:sz w:val="32"/>
        </w:rPr>
      </w:pPr>
    </w:p>
    <w:p w:rsidR="00DE0724" w:rsidRDefault="00DE0724" w:rsidP="00DE0724">
      <w:pPr>
        <w:pStyle w:val="a3"/>
        <w:spacing w:line="460" w:lineRule="exact"/>
        <w:jc w:val="center"/>
        <w:rPr>
          <w:rFonts w:eastAsia="HG丸ｺﾞｼｯｸM-PRO"/>
          <w:b/>
          <w:bCs/>
          <w:sz w:val="32"/>
        </w:rPr>
      </w:pPr>
    </w:p>
    <w:p w:rsidR="00DE0724" w:rsidRPr="000341AC" w:rsidRDefault="00DE0724" w:rsidP="00DE0724">
      <w:pPr>
        <w:pStyle w:val="a3"/>
        <w:spacing w:line="460" w:lineRule="exact"/>
        <w:jc w:val="center"/>
        <w:rPr>
          <w:rFonts w:eastAsia="HG丸ｺﾞｼｯｸM-PRO"/>
          <w:b/>
          <w:bCs/>
          <w:sz w:val="36"/>
          <w:szCs w:val="36"/>
        </w:rPr>
      </w:pPr>
      <w:r w:rsidRPr="002C0012">
        <w:rPr>
          <w:rFonts w:eastAsia="HG丸ｺﾞｼｯｸM-PRO" w:hint="eastAsia"/>
          <w:b/>
          <w:bCs/>
          <w:sz w:val="40"/>
          <w:szCs w:val="36"/>
        </w:rPr>
        <w:t>説明文書</w:t>
      </w:r>
      <w:r w:rsidR="000D23D6">
        <w:rPr>
          <w:rFonts w:eastAsia="HG丸ｺﾞｼｯｸM-PRO" w:hint="eastAsia"/>
          <w:b/>
          <w:bCs/>
          <w:sz w:val="40"/>
          <w:szCs w:val="36"/>
        </w:rPr>
        <w:t>・同意文書</w:t>
      </w:r>
      <w:r>
        <w:rPr>
          <w:rFonts w:eastAsia="HG丸ｺﾞｼｯｸM-PRO" w:hint="eastAsia"/>
          <w:b/>
          <w:bCs/>
          <w:sz w:val="36"/>
          <w:szCs w:val="36"/>
        </w:rPr>
        <w:t>（例）</w:t>
      </w:r>
    </w:p>
    <w:p w:rsidR="00DE0724" w:rsidRPr="000341AC" w:rsidRDefault="00DE0724" w:rsidP="00DE0724">
      <w:pPr>
        <w:pStyle w:val="a3"/>
        <w:spacing w:line="460" w:lineRule="exact"/>
        <w:jc w:val="center"/>
        <w:rPr>
          <w:rFonts w:eastAsia="HG丸ｺﾞｼｯｸM-PRO"/>
          <w:sz w:val="28"/>
          <w:szCs w:val="28"/>
        </w:rPr>
      </w:pPr>
      <w:r w:rsidRPr="000341AC">
        <w:rPr>
          <w:rFonts w:ascii="HG丸ｺﾞｼｯｸM-PRO" w:eastAsia="HG丸ｺﾞｼｯｸM-PRO" w:hint="eastAsia"/>
          <w:b/>
          <w:sz w:val="28"/>
          <w:szCs w:val="28"/>
        </w:rPr>
        <w:t>～OOOOOOOOOOOに対する00000試験～</w:t>
      </w:r>
    </w:p>
    <w:p w:rsidR="00DE0724" w:rsidRDefault="00DE0724" w:rsidP="00DE0724">
      <w:pPr>
        <w:spacing w:line="460" w:lineRule="exact"/>
        <w:outlineLvl w:val="0"/>
        <w:rPr>
          <w:rFonts w:ascii="HG丸ｺﾞｼｯｸM-PRO" w:eastAsia="HG丸ｺﾞｼｯｸM-PRO"/>
          <w:sz w:val="28"/>
        </w:rPr>
      </w:pPr>
    </w:p>
    <w:p w:rsidR="00DE0724" w:rsidRDefault="00DE0724" w:rsidP="00DE0724">
      <w:pPr>
        <w:spacing w:line="460" w:lineRule="exact"/>
        <w:ind w:right="928"/>
        <w:rPr>
          <w:rFonts w:ascii="HG丸ｺﾞｼｯｸM-PRO" w:eastAsia="HG丸ｺﾞｼｯｸM-PRO"/>
          <w:sz w:val="24"/>
        </w:rPr>
      </w:pPr>
    </w:p>
    <w:p w:rsidR="00DE0724" w:rsidRDefault="00DE0724" w:rsidP="00DE0724">
      <w:pPr>
        <w:spacing w:line="460" w:lineRule="exact"/>
        <w:jc w:val="right"/>
        <w:rPr>
          <w:rFonts w:ascii="HG丸ｺﾞｼｯｸM-PRO" w:eastAsia="HG丸ｺﾞｼｯｸM-PRO"/>
          <w:sz w:val="24"/>
        </w:rPr>
      </w:pPr>
      <w:r>
        <w:rPr>
          <w:rFonts w:eastAsia="HG丸ｺﾞｼｯｸM-PRO" w:hint="eastAsia"/>
          <w:b/>
          <w:bCs/>
          <w:noProof/>
          <w:sz w:val="32"/>
        </w:rPr>
        <mc:AlternateContent>
          <mc:Choice Requires="wps">
            <w:drawing>
              <wp:anchor distT="0" distB="0" distL="114300" distR="114300" simplePos="0" relativeHeight="251659264" behindDoc="0" locked="0" layoutInCell="1" allowOverlap="1" wp14:anchorId="3A649026" wp14:editId="3EFAE23D">
                <wp:simplePos x="0" y="0"/>
                <wp:positionH relativeFrom="column">
                  <wp:posOffset>1470660</wp:posOffset>
                </wp:positionH>
                <wp:positionV relativeFrom="paragraph">
                  <wp:posOffset>41910</wp:posOffset>
                </wp:positionV>
                <wp:extent cx="3162300" cy="789940"/>
                <wp:effectExtent l="0" t="0" r="19050" b="1016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789940"/>
                        </a:xfrm>
                        <a:prstGeom prst="roundRect">
                          <a:avLst>
                            <a:gd name="adj" fmla="val 16667"/>
                          </a:avLst>
                        </a:prstGeom>
                        <a:solidFill>
                          <a:srgbClr val="FFFFFF"/>
                        </a:solidFill>
                        <a:ln w="9525">
                          <a:solidFill>
                            <a:srgbClr val="00FF00"/>
                          </a:solidFill>
                          <a:round/>
                          <a:headEnd/>
                          <a:tailEnd/>
                        </a:ln>
                      </wps:spPr>
                      <wps:txbx>
                        <w:txbxContent>
                          <w:p w:rsidR="00F90E64" w:rsidRPr="00AE15F4" w:rsidRDefault="00F90E64" w:rsidP="00DE0724">
                            <w:pPr>
                              <w:rPr>
                                <w:rFonts w:ascii="HG丸ｺﾞｼｯｸM-PRO" w:eastAsia="HG丸ｺﾞｼｯｸM-PRO"/>
                                <w:szCs w:val="20"/>
                              </w:rPr>
                            </w:pPr>
                            <w:r w:rsidRPr="00AE15F4">
                              <w:rPr>
                                <w:rFonts w:ascii="HG丸ｺﾞｼｯｸM-PRO" w:eastAsia="HG丸ｺﾞｼｯｸM-PRO" w:hint="eastAsia"/>
                                <w:szCs w:val="20"/>
                              </w:rPr>
                              <w:t>表紙をつける</w:t>
                            </w:r>
                          </w:p>
                          <w:p w:rsidR="00F90E64" w:rsidRPr="00AE15F4" w:rsidRDefault="00F90E64" w:rsidP="00DE0724">
                            <w:pPr>
                              <w:rPr>
                                <w:rFonts w:ascii="HG丸ｺﾞｼｯｸM-PRO" w:eastAsia="HG丸ｺﾞｼｯｸM-PRO"/>
                                <w:szCs w:val="20"/>
                              </w:rPr>
                            </w:pPr>
                            <w:r w:rsidRPr="00AE15F4">
                              <w:rPr>
                                <w:rFonts w:ascii="HG丸ｺﾞｼｯｸM-PRO" w:eastAsia="HG丸ｺﾞｼｯｸM-PRO" w:hint="eastAsia"/>
                                <w:szCs w:val="20"/>
                              </w:rPr>
                              <w:t>題名をつける</w:t>
                            </w:r>
                          </w:p>
                          <w:p w:rsidR="00F90E64" w:rsidRPr="00AE15F4" w:rsidRDefault="00F90E64" w:rsidP="00DE0724">
                            <w:pPr>
                              <w:ind w:firstLineChars="100" w:firstLine="210"/>
                              <w:rPr>
                                <w:rFonts w:ascii="HG丸ｺﾞｼｯｸM-PRO" w:eastAsia="HG丸ｺﾞｼｯｸM-PRO"/>
                                <w:sz w:val="24"/>
                                <w:szCs w:val="22"/>
                              </w:rPr>
                            </w:pPr>
                            <w:r w:rsidRPr="00AE15F4">
                              <w:rPr>
                                <w:rFonts w:ascii="HG丸ｺﾞｼｯｸM-PRO" w:eastAsia="HG丸ｺﾞｼｯｸM-PRO" w:hint="eastAsia"/>
                                <w:szCs w:val="20"/>
                              </w:rPr>
                              <w:t>例）「患</w:t>
                            </w:r>
                            <w:r w:rsidRPr="00F417FB">
                              <w:rPr>
                                <w:rFonts w:ascii="HG丸ｺﾞｼｯｸM-PRO" w:eastAsia="HG丸ｺﾞｼｯｸM-PRO" w:hint="eastAsia"/>
                                <w:szCs w:val="20"/>
                              </w:rPr>
                              <w:t>者さん</w:t>
                            </w:r>
                            <w:r w:rsidRPr="00AE15F4">
                              <w:rPr>
                                <w:rFonts w:ascii="HG丸ｺﾞｼｯｸM-PRO" w:eastAsia="HG丸ｺﾞｼｯｸM-PRO" w:hint="eastAsia"/>
                                <w:szCs w:val="20"/>
                              </w:rPr>
                              <w:t>へ」「○○試験について」など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 o:spid="_x0000_s1027" style="position:absolute;left:0;text-align:left;margin-left:115.8pt;margin-top:3.3pt;width:249pt;height:6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" strokecolor="lime">
                <v:textbox inset="5.85pt,.7pt,5.85pt,.7pt">
                  <w:txbxContent>
                    <w:p w:rsidR="00F90E64" w:rsidRPr="00AE15F4" w:rsidRDefault="00F90E64" w:rsidP="00DE0724">
                      <w:pPr>
                        <w:rPr>
                          <w:rFonts w:ascii="HG丸ｺﾞｼｯｸM-PRO" w:eastAsia="HG丸ｺﾞｼｯｸM-PRO"/>
                          <w:szCs w:val="20"/>
                        </w:rPr>
                      </w:pPr>
                      <w:r w:rsidRPr="00AE15F4">
                        <w:rPr>
                          <w:rFonts w:ascii="HG丸ｺﾞｼｯｸM-PRO" w:eastAsia="HG丸ｺﾞｼｯｸM-PRO" w:hint="eastAsia"/>
                          <w:szCs w:val="20"/>
                        </w:rPr>
                        <w:t>表紙をつける</w:t>
                      </w:r>
                    </w:p>
                    <w:p w:rsidR="00F90E64" w:rsidRPr="00AE15F4" w:rsidRDefault="00F90E64" w:rsidP="00DE0724">
                      <w:pPr>
                        <w:rPr>
                          <w:rFonts w:ascii="HG丸ｺﾞｼｯｸM-PRO" w:eastAsia="HG丸ｺﾞｼｯｸM-PRO"/>
                          <w:szCs w:val="20"/>
                        </w:rPr>
                      </w:pPr>
                      <w:r w:rsidRPr="00AE15F4">
                        <w:rPr>
                          <w:rFonts w:ascii="HG丸ｺﾞｼｯｸM-PRO" w:eastAsia="HG丸ｺﾞｼｯｸM-PRO" w:hint="eastAsia"/>
                          <w:szCs w:val="20"/>
                        </w:rPr>
                        <w:t>題名をつける</w:t>
                      </w:r>
                    </w:p>
                    <w:p w:rsidR="00F90E64" w:rsidRPr="00AE15F4" w:rsidRDefault="00F90E64" w:rsidP="00DE0724">
                      <w:pPr>
                        <w:ind w:firstLineChars="100" w:firstLine="210"/>
                        <w:rPr>
                          <w:rFonts w:ascii="HG丸ｺﾞｼｯｸM-PRO" w:eastAsia="HG丸ｺﾞｼｯｸM-PRO"/>
                          <w:sz w:val="24"/>
                          <w:szCs w:val="22"/>
                        </w:rPr>
                      </w:pPr>
                      <w:r w:rsidRPr="00AE15F4">
                        <w:rPr>
                          <w:rFonts w:ascii="HG丸ｺﾞｼｯｸM-PRO" w:eastAsia="HG丸ｺﾞｼｯｸM-PRO" w:hint="eastAsia"/>
                          <w:szCs w:val="20"/>
                        </w:rPr>
                        <w:t>例）「患</w:t>
                      </w:r>
                      <w:r w:rsidRPr="00F417FB">
                        <w:rPr>
                          <w:rFonts w:ascii="HG丸ｺﾞｼｯｸM-PRO" w:eastAsia="HG丸ｺﾞｼｯｸM-PRO" w:hint="eastAsia"/>
                          <w:szCs w:val="20"/>
                        </w:rPr>
                        <w:t>者さん</w:t>
                      </w:r>
                      <w:r w:rsidRPr="00AE15F4">
                        <w:rPr>
                          <w:rFonts w:ascii="HG丸ｺﾞｼｯｸM-PRO" w:eastAsia="HG丸ｺﾞｼｯｸM-PRO" w:hint="eastAsia"/>
                          <w:szCs w:val="20"/>
                        </w:rPr>
                        <w:t>へ」「○○試験について」など</w:t>
                      </w:r>
                    </w:p>
                  </w:txbxContent>
                </v:textbox>
              </v:roundrect>
            </w:pict>
          </mc:Fallback>
        </mc:AlternateContent>
      </w:r>
    </w:p>
    <w:p w:rsidR="00DE0724" w:rsidRDefault="00DE0724" w:rsidP="00DE0724">
      <w:pPr>
        <w:spacing w:line="460" w:lineRule="exact"/>
        <w:jc w:val="right"/>
        <w:rPr>
          <w:rFonts w:ascii="HG丸ｺﾞｼｯｸM-PRO" w:eastAsia="HG丸ｺﾞｼｯｸM-PRO"/>
          <w:sz w:val="24"/>
        </w:rPr>
      </w:pPr>
    </w:p>
    <w:p w:rsidR="00DE0724" w:rsidRDefault="00DE0724" w:rsidP="00DE0724">
      <w:pPr>
        <w:spacing w:line="460" w:lineRule="exact"/>
        <w:jc w:val="right"/>
        <w:rPr>
          <w:rFonts w:ascii="HG丸ｺﾞｼｯｸM-PRO" w:eastAsia="HG丸ｺﾞｼｯｸM-PRO"/>
          <w:sz w:val="24"/>
        </w:rPr>
      </w:pPr>
    </w:p>
    <w:p w:rsidR="00DE0724" w:rsidRDefault="00DE0724" w:rsidP="00DE0724">
      <w:pPr>
        <w:spacing w:line="460" w:lineRule="exact"/>
        <w:jc w:val="right"/>
        <w:rPr>
          <w:rFonts w:ascii="HG丸ｺﾞｼｯｸM-PRO" w:eastAsia="HG丸ｺﾞｼｯｸM-PRO"/>
          <w:sz w:val="24"/>
        </w:rPr>
      </w:pPr>
    </w:p>
    <w:p w:rsidR="00DE0724" w:rsidRPr="00F97268" w:rsidRDefault="00DE0724" w:rsidP="00DE0724">
      <w:pPr>
        <w:spacing w:line="460" w:lineRule="exact"/>
        <w:jc w:val="center"/>
        <w:rPr>
          <w:rFonts w:ascii="HG丸ｺﾞｼｯｸM-PRO" w:eastAsia="HG丸ｺﾞｼｯｸM-PRO"/>
          <w:b/>
          <w:bCs/>
          <w:sz w:val="24"/>
        </w:rPr>
      </w:pPr>
      <w:r>
        <w:rPr>
          <w:rFonts w:ascii="HG丸ｺﾞｼｯｸM-PRO" w:eastAsia="HG丸ｺﾞｼｯｸM-PRO" w:hint="eastAsia"/>
          <w:b/>
          <w:bCs/>
          <w:sz w:val="24"/>
        </w:rPr>
        <w:t>～</w:t>
      </w:r>
      <w:r w:rsidRPr="00F97268">
        <w:rPr>
          <w:rFonts w:ascii="HG丸ｺﾞｼｯｸM-PRO" w:eastAsia="HG丸ｺﾞｼｯｸM-PRO" w:hint="eastAsia"/>
          <w:b/>
          <w:bCs/>
          <w:sz w:val="24"/>
        </w:rPr>
        <w:t>お願い</w:t>
      </w:r>
      <w:r>
        <w:rPr>
          <w:rFonts w:ascii="HG丸ｺﾞｼｯｸM-PRO" w:eastAsia="HG丸ｺﾞｼｯｸM-PRO" w:hint="eastAsia"/>
          <w:b/>
          <w:bCs/>
          <w:sz w:val="24"/>
        </w:rPr>
        <w:t>～</w:t>
      </w:r>
    </w:p>
    <w:p w:rsidR="00DE0724" w:rsidRPr="00F97268" w:rsidRDefault="00DE0724" w:rsidP="00DE0724">
      <w:pPr>
        <w:spacing w:line="460" w:lineRule="exact"/>
        <w:jc w:val="center"/>
        <w:rPr>
          <w:rFonts w:ascii="HG丸ｺﾞｼｯｸM-PRO" w:eastAsia="HG丸ｺﾞｼｯｸM-PRO"/>
          <w:b/>
          <w:bCs/>
          <w:szCs w:val="21"/>
        </w:rPr>
      </w:pPr>
      <w:r w:rsidRPr="00F97268">
        <w:rPr>
          <w:rFonts w:ascii="HG丸ｺﾞｼｯｸM-PRO" w:eastAsia="HG丸ｺﾞｼｯｸM-PRO" w:hint="eastAsia"/>
          <w:b/>
          <w:bCs/>
          <w:szCs w:val="21"/>
        </w:rPr>
        <w:t>この試験への参加について、ご家族やご友人に相談されることは差し支えありません。</w:t>
      </w:r>
    </w:p>
    <w:p w:rsidR="00DE0724" w:rsidRDefault="00DE0724" w:rsidP="00DE0724">
      <w:pPr>
        <w:spacing w:line="460" w:lineRule="exact"/>
        <w:jc w:val="center"/>
        <w:rPr>
          <w:rFonts w:ascii="HG丸ｺﾞｼｯｸM-PRO" w:eastAsia="HG丸ｺﾞｼｯｸM-PRO"/>
          <w:sz w:val="24"/>
        </w:rPr>
      </w:pPr>
      <w:r w:rsidRPr="00F97268">
        <w:rPr>
          <w:rFonts w:ascii="HG丸ｺﾞｼｯｸM-PRO" w:eastAsia="HG丸ｺﾞｼｯｸM-PRO" w:hint="eastAsia"/>
          <w:b/>
          <w:bCs/>
          <w:szCs w:val="21"/>
        </w:rPr>
        <w:t>ただし、この説明文書の内容には、様々な機密情報（不特定多数の人々に知らせることのできない情報）が含まれているため、インターネットへの掲示</w:t>
      </w:r>
      <w:r>
        <w:rPr>
          <w:rFonts w:ascii="HG丸ｺﾞｼｯｸM-PRO" w:eastAsia="HG丸ｺﾞｼｯｸM-PRO" w:hint="eastAsia"/>
          <w:b/>
          <w:bCs/>
          <w:szCs w:val="21"/>
        </w:rPr>
        <w:t>など</w:t>
      </w:r>
      <w:r w:rsidRPr="00F97268">
        <w:rPr>
          <w:rFonts w:ascii="HG丸ｺﾞｼｯｸM-PRO" w:eastAsia="HG丸ｺﾞｼｯｸM-PRO" w:hint="eastAsia"/>
          <w:b/>
          <w:bCs/>
          <w:szCs w:val="21"/>
        </w:rPr>
        <w:t>はお控えください。</w:t>
      </w:r>
    </w:p>
    <w:p w:rsidR="00DE0724" w:rsidRDefault="00DE0724" w:rsidP="00DE0724">
      <w:pPr>
        <w:spacing w:line="460" w:lineRule="exact"/>
        <w:ind w:right="928"/>
        <w:rPr>
          <w:rFonts w:ascii="HG丸ｺﾞｼｯｸM-PRO" w:eastAsia="HG丸ｺﾞｼｯｸM-PRO"/>
          <w:sz w:val="24"/>
        </w:rPr>
      </w:pPr>
    </w:p>
    <w:p w:rsidR="00DE0724" w:rsidRDefault="00DE0724" w:rsidP="00DE0724">
      <w:pPr>
        <w:spacing w:beforeLines="50" w:before="180" w:line="460" w:lineRule="exact"/>
        <w:rPr>
          <w:rFonts w:ascii="HG丸ｺﾞｼｯｸM-PRO" w:eastAsia="HG丸ｺﾞｼｯｸM-PRO"/>
          <w:sz w:val="24"/>
        </w:rPr>
      </w:pPr>
      <w:r>
        <w:rPr>
          <w:rFonts w:ascii="HG丸ｺﾞｼｯｸM-PRO" w:eastAsia="HG丸ｺﾞｼｯｸM-PRO" w:hint="eastAsia"/>
          <w:noProof/>
          <w:sz w:val="24"/>
        </w:rPr>
        <mc:AlternateContent>
          <mc:Choice Requires="wps">
            <w:drawing>
              <wp:anchor distT="0" distB="0" distL="114300" distR="114300" simplePos="0" relativeHeight="251661312" behindDoc="0" locked="0" layoutInCell="1" allowOverlap="1" wp14:anchorId="39C60F3C" wp14:editId="7E4338CD">
                <wp:simplePos x="0" y="0"/>
                <wp:positionH relativeFrom="column">
                  <wp:posOffset>1604010</wp:posOffset>
                </wp:positionH>
                <wp:positionV relativeFrom="paragraph">
                  <wp:posOffset>203835</wp:posOffset>
                </wp:positionV>
                <wp:extent cx="2886075" cy="592455"/>
                <wp:effectExtent l="0" t="419100" r="28575" b="17145"/>
                <wp:wrapNone/>
                <wp:docPr id="1" name="角丸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592455"/>
                        </a:xfrm>
                        <a:prstGeom prst="wedgeRoundRectCallout">
                          <a:avLst>
                            <a:gd name="adj1" fmla="val -21487"/>
                            <a:gd name="adj2" fmla="val -119666"/>
                            <a:gd name="adj3" fmla="val 16667"/>
                          </a:avLst>
                        </a:prstGeom>
                        <a:solidFill>
                          <a:srgbClr val="FFFFFF"/>
                        </a:solidFill>
                        <a:ln w="9525">
                          <a:solidFill>
                            <a:srgbClr val="00FF00"/>
                          </a:solidFill>
                          <a:miter lim="800000"/>
                          <a:headEnd/>
                          <a:tailEnd/>
                        </a:ln>
                      </wps:spPr>
                      <wps:txbx>
                        <w:txbxContent>
                          <w:p w:rsidR="00F90E64" w:rsidRPr="00EA411E" w:rsidRDefault="00F90E64" w:rsidP="00DE0724">
                            <w:pPr>
                              <w:rPr>
                                <w:rFonts w:ascii="HG丸ｺﾞｼｯｸM-PRO" w:eastAsia="HG丸ｺﾞｼｯｸM-PRO"/>
                                <w:sz w:val="20"/>
                                <w:szCs w:val="20"/>
                              </w:rPr>
                            </w:pPr>
                            <w:r>
                              <w:rPr>
                                <w:rFonts w:ascii="HG丸ｺﾞｼｯｸM-PRO" w:eastAsia="HG丸ｺﾞｼｯｸM-PRO" w:hint="eastAsia"/>
                                <w:sz w:val="20"/>
                                <w:szCs w:val="20"/>
                              </w:rPr>
                              <w:t>インターネット上などへの公表の自粛を喚起する注意書きを記載する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 o:spid="_x0000_s1028" type="#_x0000_t62" style="position:absolute;left:0;text-align:left;margin-left:126.3pt;margin-top:16.05pt;width:227.25pt;height:4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" adj="6159,-15048" strokecolor="lime">
                <v:textbox inset="5.85pt,.7pt,5.85pt,.7pt">
                  <w:txbxContent>
                    <w:p w:rsidR="00F90E64" w:rsidRPr="00EA411E" w:rsidRDefault="00F90E64" w:rsidP="00DE0724">
                      <w:pPr>
                        <w:rPr>
                          <w:rFonts w:ascii="HG丸ｺﾞｼｯｸM-PRO" w:eastAsia="HG丸ｺﾞｼｯｸM-PRO"/>
                          <w:sz w:val="20"/>
                          <w:szCs w:val="20"/>
                        </w:rPr>
                      </w:pPr>
                      <w:r>
                        <w:rPr>
                          <w:rFonts w:ascii="HG丸ｺﾞｼｯｸM-PRO" w:eastAsia="HG丸ｺﾞｼｯｸM-PRO" w:hint="eastAsia"/>
                          <w:sz w:val="20"/>
                          <w:szCs w:val="20"/>
                        </w:rPr>
                        <w:t>インターネット上などへの公表の自粛を喚起する注意書きを記載する</w:t>
                      </w:r>
                    </w:p>
                  </w:txbxContent>
                </v:textbox>
              </v:shape>
            </w:pict>
          </mc:Fallback>
        </mc:AlternateContent>
      </w:r>
    </w:p>
    <w:p w:rsidR="00DE0724" w:rsidRDefault="00DE0724" w:rsidP="00DE0724">
      <w:pPr>
        <w:spacing w:beforeLines="50" w:before="180" w:line="460" w:lineRule="exact"/>
        <w:rPr>
          <w:rFonts w:ascii="HG丸ｺﾞｼｯｸM-PRO" w:eastAsia="HG丸ｺﾞｼｯｸM-PRO"/>
          <w:sz w:val="24"/>
        </w:rPr>
      </w:pPr>
    </w:p>
    <w:p w:rsidR="00DE0724" w:rsidRPr="00F97268" w:rsidRDefault="00DE0724" w:rsidP="00DE0724">
      <w:pPr>
        <w:spacing w:beforeLines="50" w:before="180" w:line="460" w:lineRule="exact"/>
        <w:rPr>
          <w:rFonts w:ascii="HG丸ｺﾞｼｯｸM-PRO" w:eastAsia="HG丸ｺﾞｼｯｸM-PRO"/>
          <w:sz w:val="24"/>
        </w:rPr>
      </w:pPr>
    </w:p>
    <w:p w:rsidR="00CD2F77" w:rsidRDefault="00CD2F77" w:rsidP="00CD2F77">
      <w:pPr>
        <w:pStyle w:val="a3"/>
        <w:tabs>
          <w:tab w:val="left" w:pos="840"/>
        </w:tabs>
        <w:snapToGrid/>
        <w:spacing w:line="360" w:lineRule="exact"/>
        <w:rPr>
          <w:rFonts w:ascii="HG丸ｺﾞｼｯｸM-PRO" w:eastAsia="HG丸ｺﾞｼｯｸM-PRO"/>
          <w:color w:val="000000"/>
        </w:rPr>
        <w:sectPr w:rsidR="00CD2F77" w:rsidSect="000D23D6">
          <w:headerReference w:type="default" r:id="rId9"/>
          <w:footerReference w:type="first" r:id="rId10"/>
          <w:pgSz w:w="11906" w:h="16838"/>
          <w:pgMar w:top="1134" w:right="1134" w:bottom="1134" w:left="1134" w:header="283" w:footer="850" w:gutter="0"/>
          <w:pgNumType w:fmt="numberInDash" w:start="1"/>
          <w:cols w:space="425"/>
          <w:titlePg/>
          <w:docGrid w:type="lines" w:linePitch="360"/>
        </w:sectPr>
      </w:pPr>
    </w:p>
    <w:p w:rsidR="006C68E2" w:rsidRDefault="00CD2F77" w:rsidP="00CD2F77">
      <w:pPr>
        <w:pStyle w:val="a3"/>
        <w:tabs>
          <w:tab w:val="left" w:pos="840"/>
        </w:tabs>
        <w:snapToGrid/>
        <w:spacing w:line="360" w:lineRule="exact"/>
        <w:rPr>
          <w:rFonts w:ascii="HG丸ｺﾞｼｯｸM-PRO" w:eastAsia="HG丸ｺﾞｼｯｸM-PRO"/>
          <w:color w:val="000000"/>
        </w:rPr>
      </w:pPr>
      <w:r>
        <w:rPr>
          <w:rFonts w:ascii="HG丸ｺﾞｼｯｸM-PRO" w:eastAsia="HG丸ｺﾞｼｯｸM-PRO"/>
          <w:color w:val="000000"/>
        </w:rPr>
        <w:lastRenderedPageBreak/>
        <w:br w:type="page"/>
      </w:r>
    </w:p>
    <w:p w:rsidR="00CD2F77" w:rsidRDefault="00CD2F77" w:rsidP="006C68E2">
      <w:pPr>
        <w:spacing w:beforeLines="50" w:before="180"/>
        <w:rPr>
          <w:rFonts w:ascii="HG丸ｺﾞｼｯｸM-PRO" w:eastAsia="HG丸ｺﾞｼｯｸM-PRO"/>
          <w:b/>
          <w:sz w:val="28"/>
          <w:szCs w:val="28"/>
        </w:rPr>
        <w:sectPr w:rsidR="00CD2F77" w:rsidSect="00CD2F77">
          <w:type w:val="continuous"/>
          <w:pgSz w:w="11906" w:h="16838"/>
          <w:pgMar w:top="1134" w:right="1134" w:bottom="1134" w:left="1134" w:header="283" w:footer="850" w:gutter="0"/>
          <w:pgNumType w:start="1"/>
          <w:cols w:space="425"/>
          <w:titlePg/>
          <w:docGrid w:type="lines" w:linePitch="360"/>
        </w:sectPr>
      </w:pPr>
    </w:p>
    <w:p w:rsidR="006C68E2" w:rsidRPr="00474E74" w:rsidRDefault="006C68E2" w:rsidP="006C68E2">
      <w:pPr>
        <w:spacing w:beforeLines="50" w:before="180"/>
        <w:rPr>
          <w:rFonts w:ascii="HG丸ｺﾞｼｯｸM-PRO" w:eastAsia="HG丸ｺﾞｼｯｸM-PRO"/>
          <w:b/>
          <w:sz w:val="28"/>
          <w:szCs w:val="28"/>
        </w:rPr>
      </w:pPr>
      <w:r w:rsidRPr="00474E74">
        <w:rPr>
          <w:rFonts w:ascii="HG丸ｺﾞｼｯｸM-PRO" w:eastAsia="HG丸ｺﾞｼｯｸM-PRO" w:hint="eastAsia"/>
          <w:b/>
          <w:sz w:val="28"/>
          <w:szCs w:val="28"/>
        </w:rPr>
        <w:lastRenderedPageBreak/>
        <w:t>１．はじめに</w:t>
      </w:r>
    </w:p>
    <w:p w:rsidR="006C68E2" w:rsidRPr="00F0106A" w:rsidRDefault="00F0106A" w:rsidP="00B85269">
      <w:pPr>
        <w:pStyle w:val="a3"/>
        <w:tabs>
          <w:tab w:val="left" w:pos="567"/>
        </w:tabs>
        <w:snapToGrid/>
        <w:spacing w:line="400" w:lineRule="exact"/>
        <w:ind w:leftChars="100" w:left="210"/>
        <w:rPr>
          <w:rFonts w:ascii="HG丸ｺﾞｼｯｸM-PRO" w:eastAsia="HG丸ｺﾞｼｯｸM-PRO"/>
          <w:b/>
          <w:color w:val="000000"/>
          <w:sz w:val="24"/>
          <w:bdr w:val="single" w:sz="4" w:space="0" w:color="auto"/>
        </w:rPr>
      </w:pPr>
      <w:r w:rsidRPr="00F0106A">
        <w:rPr>
          <w:rFonts w:ascii="HG丸ｺﾞｼｯｸM-PRO" w:eastAsia="HG丸ｺﾞｼｯｸM-PRO" w:hint="eastAsia"/>
          <w:b/>
          <w:color w:val="000000"/>
          <w:sz w:val="24"/>
          <w:bdr w:val="single" w:sz="4" w:space="0" w:color="auto"/>
        </w:rPr>
        <w:t>例文</w:t>
      </w:r>
    </w:p>
    <w:p w:rsidR="006C68E2" w:rsidRDefault="00E45E78" w:rsidP="00B85269">
      <w:pPr>
        <w:pStyle w:val="a3"/>
        <w:tabs>
          <w:tab w:val="left" w:pos="426"/>
        </w:tabs>
        <w:snapToGrid/>
        <w:spacing w:line="360" w:lineRule="exact"/>
        <w:ind w:leftChars="150" w:left="315" w:firstLineChars="100" w:firstLine="210"/>
        <w:rPr>
          <w:rFonts w:ascii="HG丸ｺﾞｼｯｸM-PRO" w:eastAsia="HG丸ｺﾞｼｯｸM-PRO"/>
          <w:color w:val="000000"/>
        </w:rPr>
      </w:pPr>
      <w:r>
        <w:rPr>
          <w:rFonts w:ascii="HG丸ｺﾞｼｯｸM-PRO" w:eastAsia="HG丸ｺﾞｼｯｸM-PRO" w:hint="eastAsia"/>
          <w:color w:val="000000"/>
        </w:rPr>
        <w:t>これから</w:t>
      </w:r>
      <w:r w:rsidR="00267090">
        <w:rPr>
          <w:rFonts w:ascii="HG丸ｺﾞｼｯｸM-PRO" w:eastAsia="HG丸ｺﾞｼｯｸM-PRO" w:hint="eastAsia"/>
          <w:color w:val="000000"/>
        </w:rPr>
        <w:t>あなたに</w:t>
      </w:r>
      <w:r w:rsidR="006C68E2" w:rsidRPr="006C68E2">
        <w:rPr>
          <w:rFonts w:ascii="HG丸ｺﾞｼｯｸM-PRO" w:eastAsia="HG丸ｺﾞｼｯｸM-PRO" w:hint="eastAsia"/>
          <w:color w:val="000000"/>
        </w:rPr>
        <w:t>この</w:t>
      </w:r>
      <w:r w:rsidR="006C68E2">
        <w:rPr>
          <w:rFonts w:ascii="HG丸ｺﾞｼｯｸM-PRO" w:eastAsia="HG丸ｺﾞｼｯｸM-PRO" w:hint="eastAsia"/>
          <w:color w:val="000000"/>
        </w:rPr>
        <w:t>治験について説明します。この治験に参加するかどうか、時間をかけて</w:t>
      </w:r>
      <w:r w:rsidR="006C68E2" w:rsidRPr="006C68E2">
        <w:rPr>
          <w:rFonts w:ascii="HG丸ｺﾞｼｯｸM-PRO" w:eastAsia="HG丸ｺﾞｼｯｸM-PRO" w:hint="eastAsia"/>
          <w:color w:val="000000"/>
        </w:rPr>
        <w:t>お決めになってください。あな</w:t>
      </w:r>
      <w:r w:rsidR="00D24528">
        <w:rPr>
          <w:rFonts w:ascii="HG丸ｺﾞｼｯｸM-PRO" w:eastAsia="HG丸ｺﾞｼｯｸM-PRO" w:hint="eastAsia"/>
          <w:color w:val="000000"/>
        </w:rPr>
        <w:t>たが希望される場合には、あなたのかかりつけのお医者さんやご家族、</w:t>
      </w:r>
      <w:r w:rsidR="006C68E2" w:rsidRPr="006C68E2">
        <w:rPr>
          <w:rFonts w:ascii="HG丸ｺﾞｼｯｸM-PRO" w:eastAsia="HG丸ｺﾞｼｯｸM-PRO" w:hint="eastAsia"/>
          <w:color w:val="000000"/>
        </w:rPr>
        <w:t>ご友人にご相談されてもかまいません。わからないことがありましたら</w:t>
      </w:r>
      <w:r w:rsidR="00CE0DCC">
        <w:rPr>
          <w:rFonts w:ascii="HG丸ｺﾞｼｯｸM-PRO" w:eastAsia="HG丸ｺﾞｼｯｸM-PRO" w:hint="eastAsia"/>
          <w:color w:val="000000"/>
        </w:rPr>
        <w:t>、私たちにお尋ね</w:t>
      </w:r>
      <w:r w:rsidR="006C68E2" w:rsidRPr="006C68E2">
        <w:rPr>
          <w:rFonts w:ascii="HG丸ｺﾞｼｯｸM-PRO" w:eastAsia="HG丸ｺﾞｼｯｸM-PRO" w:hint="eastAsia"/>
          <w:color w:val="000000"/>
        </w:rPr>
        <w:t>ください。</w:t>
      </w:r>
    </w:p>
    <w:p w:rsidR="006C68E2" w:rsidRDefault="006C68E2" w:rsidP="006C68E2">
      <w:pPr>
        <w:pStyle w:val="a3"/>
        <w:snapToGrid/>
        <w:spacing w:line="360" w:lineRule="exact"/>
        <w:ind w:firstLine="2"/>
        <w:rPr>
          <w:rFonts w:ascii="HG丸ｺﾞｼｯｸM-PRO" w:eastAsia="HG丸ｺﾞｼｯｸM-PRO"/>
          <w:color w:val="000000"/>
        </w:rPr>
      </w:pPr>
      <w:r>
        <w:rPr>
          <w:rFonts w:ascii="HG丸ｺﾞｼｯｸM-PRO" w:eastAsia="HG丸ｺﾞｼｯｸM-PRO"/>
          <w:noProof/>
          <w:color w:val="000000"/>
        </w:rPr>
        <mc:AlternateContent>
          <mc:Choice Requires="wps">
            <w:drawing>
              <wp:anchor distT="0" distB="0" distL="114300" distR="114300" simplePos="0" relativeHeight="251662336" behindDoc="0" locked="0" layoutInCell="1" allowOverlap="1" wp14:anchorId="73E6FFAA" wp14:editId="7FEB0BDF">
                <wp:simplePos x="0" y="0"/>
                <wp:positionH relativeFrom="column">
                  <wp:posOffset>2137590</wp:posOffset>
                </wp:positionH>
                <wp:positionV relativeFrom="paragraph">
                  <wp:posOffset>125479</wp:posOffset>
                </wp:positionV>
                <wp:extent cx="2324100" cy="495300"/>
                <wp:effectExtent l="342900" t="0" r="19050" b="19050"/>
                <wp:wrapNone/>
                <wp:docPr id="4"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495300"/>
                        </a:xfrm>
                        <a:prstGeom prst="wedgeRoundRectCallout">
                          <a:avLst>
                            <a:gd name="adj1" fmla="val -62931"/>
                            <a:gd name="adj2" fmla="val 47199"/>
                            <a:gd name="adj3" fmla="val 16667"/>
                          </a:avLst>
                        </a:prstGeom>
                        <a:solidFill>
                          <a:srgbClr val="FFFFFF"/>
                        </a:solidFill>
                        <a:ln w="9525">
                          <a:solidFill>
                            <a:srgbClr val="00FF00"/>
                          </a:solidFill>
                          <a:miter lim="800000"/>
                          <a:headEnd/>
                          <a:tailEnd/>
                        </a:ln>
                      </wps:spPr>
                      <wps:txbx>
                        <w:txbxContent>
                          <w:p w:rsidR="00F90E64" w:rsidRDefault="00F90E64" w:rsidP="00D62DFD">
                            <w:pPr>
                              <w:pStyle w:val="a3"/>
                              <w:tabs>
                                <w:tab w:val="left" w:pos="840"/>
                              </w:tabs>
                              <w:snapToGrid/>
                              <w:spacing w:line="240" w:lineRule="exact"/>
                              <w:rPr>
                                <w:rFonts w:ascii="HG丸ｺﾞｼｯｸM-PRO" w:eastAsia="HG丸ｺﾞｼｯｸM-PRO"/>
                                <w:sz w:val="18"/>
                                <w:szCs w:val="20"/>
                              </w:rPr>
                            </w:pPr>
                            <w:r>
                              <w:rPr>
                                <w:rFonts w:ascii="HG丸ｺﾞｼｯｸM-PRO" w:eastAsia="HG丸ｺﾞｼｯｸM-PRO" w:hint="eastAsia"/>
                                <w:sz w:val="18"/>
                                <w:szCs w:val="20"/>
                              </w:rPr>
                              <w:t>製造販売後臨床試験および医療機器の</w:t>
                            </w:r>
                          </w:p>
                          <w:p w:rsidR="00F90E64" w:rsidRPr="006C68E2" w:rsidRDefault="00F90E64" w:rsidP="00D62DFD">
                            <w:pPr>
                              <w:pStyle w:val="a3"/>
                              <w:tabs>
                                <w:tab w:val="left" w:pos="840"/>
                              </w:tabs>
                              <w:snapToGrid/>
                              <w:spacing w:line="240" w:lineRule="exact"/>
                              <w:rPr>
                                <w:rFonts w:ascii="HG丸ｺﾞｼｯｸM-PRO" w:eastAsia="HG丸ｺﾞｼｯｸM-PRO"/>
                                <w:sz w:val="18"/>
                                <w:szCs w:val="20"/>
                              </w:rPr>
                            </w:pPr>
                            <w:r>
                              <w:rPr>
                                <w:rFonts w:ascii="HG丸ｺﾞｼｯｸM-PRO" w:eastAsia="HG丸ｺﾞｼｯｸM-PRO" w:hint="eastAsia"/>
                                <w:sz w:val="18"/>
                                <w:szCs w:val="20"/>
                              </w:rPr>
                              <w:t>治験については、部分的に変更する</w:t>
                            </w:r>
                          </w:p>
                        </w:txbxContent>
                      </wps:txbx>
                      <wps:bodyPr rot="0" vert="horz" wrap="square" lIns="91440" tIns="38520" rIns="91440" bIns="385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4" o:spid="_x0000_s1029" type="#_x0000_t62" style="position:absolute;left:0;text-align:left;margin-left:168.3pt;margin-top:9.9pt;width:183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" adj="-2793,20995" strokecolor="lime">
                <v:textbox inset=",1.07mm,,1.07mm">
                  <w:txbxContent>
                    <w:p w:rsidR="00F90E64" w:rsidRDefault="00F90E64" w:rsidP="00D62DFD">
                      <w:pPr>
                        <w:pStyle w:val="a3"/>
                        <w:tabs>
                          <w:tab w:val="left" w:pos="840"/>
                        </w:tabs>
                        <w:snapToGrid/>
                        <w:spacing w:line="240" w:lineRule="exact"/>
                        <w:rPr>
                          <w:rFonts w:ascii="HG丸ｺﾞｼｯｸM-PRO" w:eastAsia="HG丸ｺﾞｼｯｸM-PRO"/>
                          <w:sz w:val="18"/>
                          <w:szCs w:val="20"/>
                        </w:rPr>
                      </w:pPr>
                      <w:r>
                        <w:rPr>
                          <w:rFonts w:ascii="HG丸ｺﾞｼｯｸM-PRO" w:eastAsia="HG丸ｺﾞｼｯｸM-PRO" w:hint="eastAsia"/>
                          <w:sz w:val="18"/>
                          <w:szCs w:val="20"/>
                        </w:rPr>
                        <w:t>製造販売後臨床試験および医療機器の</w:t>
                      </w:r>
                    </w:p>
                    <w:p w:rsidR="00F90E64" w:rsidRPr="006C68E2" w:rsidRDefault="00F90E64" w:rsidP="00D62DFD">
                      <w:pPr>
                        <w:pStyle w:val="a3"/>
                        <w:tabs>
                          <w:tab w:val="left" w:pos="840"/>
                        </w:tabs>
                        <w:snapToGrid/>
                        <w:spacing w:line="240" w:lineRule="exact"/>
                        <w:rPr>
                          <w:rFonts w:ascii="HG丸ｺﾞｼｯｸM-PRO" w:eastAsia="HG丸ｺﾞｼｯｸM-PRO"/>
                          <w:sz w:val="18"/>
                          <w:szCs w:val="20"/>
                        </w:rPr>
                      </w:pPr>
                      <w:r>
                        <w:rPr>
                          <w:rFonts w:ascii="HG丸ｺﾞｼｯｸM-PRO" w:eastAsia="HG丸ｺﾞｼｯｸM-PRO" w:hint="eastAsia"/>
                          <w:sz w:val="18"/>
                          <w:szCs w:val="20"/>
                        </w:rPr>
                        <w:t>治験については、部分的に変更する</w:t>
                      </w:r>
                    </w:p>
                  </w:txbxContent>
                </v:textbox>
              </v:shape>
            </w:pict>
          </mc:Fallback>
        </mc:AlternateContent>
      </w:r>
    </w:p>
    <w:p w:rsidR="007647CB" w:rsidRPr="00474E74" w:rsidRDefault="007647CB" w:rsidP="007647CB">
      <w:pPr>
        <w:spacing w:beforeLines="50" w:before="180"/>
        <w:rPr>
          <w:rFonts w:ascii="HG丸ｺﾞｼｯｸM-PRO" w:eastAsia="HG丸ｺﾞｼｯｸM-PRO"/>
          <w:b/>
          <w:sz w:val="28"/>
          <w:szCs w:val="28"/>
        </w:rPr>
      </w:pPr>
      <w:r>
        <w:rPr>
          <w:rFonts w:ascii="HG丸ｺﾞｼｯｸM-PRO" w:eastAsia="HG丸ｺﾞｼｯｸM-PRO" w:hint="eastAsia"/>
          <w:b/>
          <w:sz w:val="28"/>
          <w:szCs w:val="28"/>
        </w:rPr>
        <w:t>２．治験について</w:t>
      </w:r>
    </w:p>
    <w:p w:rsidR="000C1D11" w:rsidRDefault="007647CB" w:rsidP="00E45E78">
      <w:pPr>
        <w:spacing w:line="360" w:lineRule="exact"/>
        <w:ind w:leftChars="100" w:left="210"/>
        <w:rPr>
          <w:rFonts w:ascii="HG丸ｺﾞｼｯｸM-PRO" w:eastAsia="HG丸ｺﾞｼｯｸM-PRO"/>
          <w:szCs w:val="21"/>
        </w:rPr>
      </w:pPr>
      <w:r>
        <w:rPr>
          <w:rFonts w:ascii="HG丸ｺﾞｼｯｸM-PRO" w:eastAsia="HG丸ｺﾞｼｯｸM-PRO" w:hint="eastAsia"/>
          <w:color w:val="000000"/>
        </w:rPr>
        <w:t>・</w:t>
      </w:r>
      <w:r w:rsidR="000C1D11">
        <w:rPr>
          <w:rFonts w:ascii="HG丸ｺﾞｼｯｸM-PRO" w:eastAsia="HG丸ｺﾞｼｯｸM-PRO" w:hint="eastAsia"/>
          <w:szCs w:val="21"/>
        </w:rPr>
        <w:t>治験（臨床試験）とは何かを患者さんが理解できるように記載する</w:t>
      </w:r>
    </w:p>
    <w:p w:rsidR="000C1D11" w:rsidRDefault="00064A16" w:rsidP="00E45E78">
      <w:pPr>
        <w:spacing w:line="360" w:lineRule="exact"/>
        <w:ind w:leftChars="100" w:left="210"/>
        <w:rPr>
          <w:rFonts w:ascii="HG丸ｺﾞｼｯｸM-PRO" w:eastAsia="HG丸ｺﾞｼｯｸM-PRO"/>
          <w:szCs w:val="21"/>
        </w:rPr>
      </w:pPr>
      <w:r>
        <w:rPr>
          <w:rFonts w:ascii="HG丸ｺﾞｼｯｸM-PRO" w:eastAsia="HG丸ｺﾞｼｯｸM-PRO" w:hint="eastAsia"/>
          <w:szCs w:val="21"/>
        </w:rPr>
        <w:t>・治験の流れを</w:t>
      </w:r>
      <w:r w:rsidR="000C1D11">
        <w:rPr>
          <w:rFonts w:ascii="HG丸ｺﾞｼｯｸM-PRO" w:eastAsia="HG丸ｺﾞｼｯｸM-PRO" w:hint="eastAsia"/>
          <w:szCs w:val="21"/>
        </w:rPr>
        <w:t>理解しやすいように、基礎研究から承認・販売までの流れを図示する</w:t>
      </w:r>
    </w:p>
    <w:p w:rsidR="00E45E78" w:rsidRDefault="000C1D11" w:rsidP="00E45E78">
      <w:pPr>
        <w:spacing w:line="360" w:lineRule="exact"/>
        <w:ind w:leftChars="100" w:left="210"/>
        <w:rPr>
          <w:rFonts w:ascii="HG丸ｺﾞｼｯｸM-PRO" w:eastAsia="HG丸ｺﾞｼｯｸM-PRO"/>
          <w:szCs w:val="21"/>
        </w:rPr>
      </w:pPr>
      <w:r>
        <w:rPr>
          <w:rFonts w:ascii="HG丸ｺﾞｼｯｸM-PRO" w:eastAsia="HG丸ｺﾞｼｯｸM-PRO" w:hint="eastAsia"/>
          <w:szCs w:val="21"/>
        </w:rPr>
        <w:t>・治験には研究的な側面があることを記載する</w:t>
      </w:r>
    </w:p>
    <w:p w:rsidR="000C1D11" w:rsidRPr="004C37D2" w:rsidRDefault="00A53435" w:rsidP="00A53435">
      <w:pPr>
        <w:spacing w:line="400" w:lineRule="exact"/>
        <w:ind w:leftChars="100" w:left="210"/>
        <w:rPr>
          <w:rFonts w:ascii="HG丸ｺﾞｼｯｸM-PRO" w:eastAsia="HG丸ｺﾞｼｯｸM-PRO"/>
          <w:b/>
          <w:szCs w:val="21"/>
        </w:rPr>
      </w:pPr>
      <w:r w:rsidRPr="00A53435">
        <w:rPr>
          <w:rFonts w:ascii="HG丸ｺﾞｼｯｸM-PRO" w:eastAsia="HG丸ｺﾞｼｯｸM-PRO" w:hint="eastAsia"/>
          <w:b/>
          <w:sz w:val="24"/>
          <w:szCs w:val="21"/>
          <w:bdr w:val="single" w:sz="4" w:space="0" w:color="auto"/>
        </w:rPr>
        <w:t>定型文</w:t>
      </w:r>
      <w:r w:rsidR="00A025E7" w:rsidRPr="00A53435">
        <w:rPr>
          <w:rFonts w:ascii="HG丸ｺﾞｼｯｸM-PRO" w:eastAsia="HG丸ｺﾞｼｯｸM-PRO" w:hint="eastAsia"/>
          <w:b/>
          <w:sz w:val="24"/>
          <w:szCs w:val="21"/>
        </w:rPr>
        <w:t>※必ず記載</w:t>
      </w:r>
    </w:p>
    <w:p w:rsidR="000C1D11" w:rsidRDefault="00EC7490" w:rsidP="00A53435">
      <w:pPr>
        <w:spacing w:line="400" w:lineRule="exact"/>
        <w:ind w:leftChars="100" w:left="210" w:firstLineChars="100" w:firstLine="210"/>
        <w:rPr>
          <w:rFonts w:ascii="ＭＳ Ｐゴシック" w:eastAsia="HG丸ｺﾞｼｯｸM-PRO"/>
          <w:kern w:val="0"/>
          <w:szCs w:val="21"/>
          <w:lang w:val="ja-JP"/>
        </w:rPr>
      </w:pPr>
      <w:r>
        <w:rPr>
          <w:rFonts w:eastAsia="HG丸ｺﾞｼｯｸM-PRO" w:hint="eastAsia"/>
          <w:noProof/>
          <w:szCs w:val="21"/>
        </w:rPr>
        <mc:AlternateContent>
          <mc:Choice Requires="wps">
            <w:drawing>
              <wp:anchor distT="0" distB="0" distL="114300" distR="114300" simplePos="0" relativeHeight="251707392" behindDoc="0" locked="0" layoutInCell="1" allowOverlap="1" wp14:anchorId="77337899" wp14:editId="0CA678E6">
                <wp:simplePos x="0" y="0"/>
                <wp:positionH relativeFrom="column">
                  <wp:posOffset>64914</wp:posOffset>
                </wp:positionH>
                <wp:positionV relativeFrom="paragraph">
                  <wp:posOffset>14114</wp:posOffset>
                </wp:positionV>
                <wp:extent cx="6107430" cy="3916045"/>
                <wp:effectExtent l="0" t="0" r="26670" b="27305"/>
                <wp:wrapNone/>
                <wp:docPr id="20" name="角丸四角形 20"/>
                <wp:cNvGraphicFramePr/>
                <a:graphic xmlns:a="http://schemas.openxmlformats.org/drawingml/2006/main">
                  <a:graphicData uri="http://schemas.microsoft.com/office/word/2010/wordprocessingShape">
                    <wps:wsp>
                      <wps:cNvSpPr/>
                      <wps:spPr>
                        <a:xfrm>
                          <a:off x="0" y="0"/>
                          <a:ext cx="6107430" cy="3916045"/>
                        </a:xfrm>
                        <a:prstGeom prst="roundRect">
                          <a:avLst>
                            <a:gd name="adj" fmla="val 4331"/>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0" o:spid="_x0000_s1026" style="position:absolute;left:0;text-align:left;margin-left:5.1pt;margin-top:1.1pt;width:480.9pt;height:308.35pt;z-index:251707392;visibility:visible;mso-wrap-style:square;mso-wrap-distance-left:9pt;mso-wrap-distance-top:0;mso-wrap-distance-right:9pt;mso-wrap-distance-bottom:0;mso-position-horizontal:absolute;mso-position-horizontal-relative:text;mso-position-vertical:absolute;mso-position-vertical-relative:text;v-text-anchor:middle" arcsize="2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" filled="f" strokecolor="red"/>
            </w:pict>
          </mc:Fallback>
        </mc:AlternateContent>
      </w:r>
      <w:r w:rsidR="000C1D11" w:rsidRPr="00197825">
        <w:rPr>
          <w:rFonts w:eastAsia="HG丸ｺﾞｼｯｸM-PRO" w:hint="eastAsia"/>
          <w:szCs w:val="21"/>
        </w:rPr>
        <w:t>治験は研究的な要素を伴うことから、治験を実施する際には</w:t>
      </w:r>
      <w:r w:rsidR="000C1D11" w:rsidRPr="004252F9">
        <w:rPr>
          <w:rFonts w:ascii="HG丸ｺﾞｼｯｸM-PRO" w:eastAsia="HG丸ｺﾞｼｯｸM-PRO" w:hAnsi="HG丸ｺﾞｼｯｸM-PRO" w:hint="eastAsia"/>
          <w:szCs w:val="21"/>
        </w:rPr>
        <w:t>GCP</w:t>
      </w:r>
      <w:r w:rsidR="000C1D11" w:rsidRPr="00197825">
        <w:rPr>
          <w:rFonts w:eastAsia="HG丸ｺﾞｼｯｸM-PRO" w:hint="eastAsia"/>
          <w:szCs w:val="21"/>
        </w:rPr>
        <w:t>（国が定めた基準）に従って行われます。また、</w:t>
      </w:r>
      <w:r w:rsidR="000C1D11" w:rsidRPr="00197825">
        <w:rPr>
          <w:rFonts w:ascii="ＭＳ Ｐゴシック" w:eastAsia="HG丸ｺﾞｼｯｸM-PRO" w:hint="eastAsia"/>
          <w:kern w:val="0"/>
          <w:szCs w:val="21"/>
          <w:lang w:val="ja-JP"/>
        </w:rPr>
        <w:t>金沢大学附属病院では、病院内に病院長が設置した、医師、医師以外の委員および病院外の一般の方をメンバーに加えた</w:t>
      </w:r>
      <w:r w:rsidR="000C1D11">
        <w:rPr>
          <w:rFonts w:ascii="ＭＳ Ｐゴシック" w:eastAsia="HG丸ｺﾞｼｯｸM-PRO" w:hint="eastAsia"/>
          <w:kern w:val="0"/>
          <w:szCs w:val="21"/>
          <w:lang w:val="ja-JP"/>
        </w:rPr>
        <w:t>受託</w:t>
      </w:r>
      <w:r w:rsidR="000C1D11" w:rsidRPr="00197825">
        <w:rPr>
          <w:rFonts w:ascii="ＭＳ Ｐゴシック" w:eastAsia="HG丸ｺﾞｼｯｸM-PRO" w:hint="eastAsia"/>
          <w:kern w:val="0"/>
          <w:szCs w:val="21"/>
          <w:lang w:val="ja-JP"/>
        </w:rPr>
        <w:t>研究審査委員会（</w:t>
      </w:r>
      <w:r w:rsidR="000C1D11" w:rsidRPr="00197825">
        <w:rPr>
          <w:rFonts w:ascii="HG丸ｺﾞｼｯｸM-PRO" w:eastAsia="HG丸ｺﾞｼｯｸM-PRO" w:hint="eastAsia"/>
          <w:szCs w:val="21"/>
        </w:rPr>
        <w:t>製薬企業からの依頼による治験</w:t>
      </w:r>
      <w:r w:rsidR="000C1D11">
        <w:rPr>
          <w:rFonts w:ascii="HG丸ｺﾞｼｯｸM-PRO" w:eastAsia="HG丸ｺﾞｼｯｸM-PRO" w:hint="eastAsia"/>
          <w:szCs w:val="21"/>
        </w:rPr>
        <w:t>など</w:t>
      </w:r>
      <w:r w:rsidR="000C1D11" w:rsidRPr="00197825">
        <w:rPr>
          <w:rFonts w:ascii="HG丸ｺﾞｼｯｸM-PRO" w:eastAsia="HG丸ｺﾞｼｯｸM-PRO" w:hint="eastAsia"/>
          <w:szCs w:val="21"/>
        </w:rPr>
        <w:t>の実施を審査する委員会）</w:t>
      </w:r>
      <w:r w:rsidR="000C1D11" w:rsidRPr="00197825">
        <w:rPr>
          <w:rFonts w:ascii="ＭＳ Ｐゴシック" w:eastAsia="HG丸ｺﾞｼｯｸM-PRO" w:hint="eastAsia"/>
          <w:kern w:val="0"/>
          <w:szCs w:val="21"/>
          <w:lang w:val="ja-JP"/>
        </w:rPr>
        <w:t>を設けています。本治験は、この委員会において科学的、倫理的に問題ないか、本治験にかかわる医師が適格かなどについて審査され、承認を受けて</w:t>
      </w:r>
      <w:r w:rsidR="000C1D11">
        <w:rPr>
          <w:rFonts w:ascii="ＭＳ Ｐゴシック" w:eastAsia="HG丸ｺﾞｼｯｸM-PRO" w:hint="eastAsia"/>
          <w:kern w:val="0"/>
          <w:szCs w:val="21"/>
          <w:lang w:val="ja-JP"/>
        </w:rPr>
        <w:t>い</w:t>
      </w:r>
      <w:r w:rsidR="000C1D11" w:rsidRPr="00197825">
        <w:rPr>
          <w:rFonts w:ascii="ＭＳ Ｐゴシック" w:eastAsia="HG丸ｺﾞｼｯｸM-PRO" w:hint="eastAsia"/>
          <w:kern w:val="0"/>
          <w:szCs w:val="21"/>
          <w:lang w:val="ja-JP"/>
        </w:rPr>
        <w:t>ます。また</w:t>
      </w:r>
      <w:r w:rsidR="000C1D11">
        <w:rPr>
          <w:rFonts w:ascii="ＭＳ Ｐゴシック" w:eastAsia="HG丸ｺﾞｼｯｸM-PRO" w:hint="eastAsia"/>
          <w:kern w:val="0"/>
          <w:szCs w:val="21"/>
          <w:lang w:val="ja-JP"/>
        </w:rPr>
        <w:t>、</w:t>
      </w:r>
      <w:r w:rsidR="000C1D11" w:rsidRPr="00197825">
        <w:rPr>
          <w:rFonts w:ascii="ＭＳ Ｐゴシック" w:eastAsia="HG丸ｺﾞｼｯｸM-PRO" w:hint="eastAsia"/>
          <w:kern w:val="0"/>
          <w:szCs w:val="21"/>
          <w:lang w:val="ja-JP"/>
        </w:rPr>
        <w:t>この委員会では、本治験の継続についても引き続き審査を行います。</w:t>
      </w:r>
    </w:p>
    <w:p w:rsidR="00C25A32" w:rsidRPr="00C25A32" w:rsidRDefault="00C25A32" w:rsidP="00E45E78">
      <w:pPr>
        <w:spacing w:line="360" w:lineRule="exact"/>
        <w:ind w:leftChars="100" w:left="210" w:firstLineChars="100" w:firstLine="210"/>
        <w:rPr>
          <w:rFonts w:ascii="ＭＳ Ｐゴシック" w:eastAsia="HG丸ｺﾞｼｯｸM-PRO"/>
          <w:kern w:val="0"/>
          <w:szCs w:val="21"/>
        </w:rPr>
      </w:pPr>
      <w:r w:rsidRPr="00C25A32">
        <w:rPr>
          <w:rFonts w:ascii="ＭＳ Ｐゴシック" w:eastAsia="HG丸ｺﾞｼｯｸM-PRO" w:hint="eastAsia"/>
          <w:kern w:val="0"/>
          <w:szCs w:val="21"/>
        </w:rPr>
        <w:t>受託研究審査委員会の手順書、委員名簿および会議の記録（試験薬名、対象疾患、製薬会社名、審議結果など）の概要については下記のホームページでご覧になれます。</w:t>
      </w:r>
      <w:r w:rsidR="001917E8">
        <w:rPr>
          <w:rFonts w:ascii="ＭＳ Ｐゴシック" w:eastAsia="HG丸ｺﾞｼｯｸM-PRO" w:hint="eastAsia"/>
          <w:kern w:val="0"/>
          <w:szCs w:val="21"/>
        </w:rPr>
        <w:t>ただし、</w:t>
      </w:r>
      <w:r w:rsidRPr="00C25A32">
        <w:rPr>
          <w:rFonts w:ascii="ＭＳ Ｐゴシック" w:eastAsia="HG丸ｺﾞｼｯｸM-PRO" w:hint="eastAsia"/>
          <w:kern w:val="0"/>
          <w:szCs w:val="21"/>
        </w:rPr>
        <w:t>治験に参加されている皆様の情報（お名前、ご住所、生年月日、電話番号など）については、公表</w:t>
      </w:r>
      <w:r w:rsidR="00E45E78">
        <w:rPr>
          <w:rFonts w:ascii="ＭＳ Ｐゴシック" w:eastAsia="HG丸ｺﾞｼｯｸM-PRO" w:hint="eastAsia"/>
          <w:kern w:val="0"/>
          <w:szCs w:val="21"/>
        </w:rPr>
        <w:t>しません</w:t>
      </w:r>
      <w:r w:rsidRPr="00C25A32">
        <w:rPr>
          <w:rFonts w:ascii="ＭＳ Ｐゴシック" w:eastAsia="HG丸ｺﾞｼｯｸM-PRO" w:hint="eastAsia"/>
          <w:kern w:val="0"/>
          <w:szCs w:val="21"/>
        </w:rPr>
        <w:t>。詳しい内容をお知りになりたい方は、遠慮なく「先端医療開発センター」までお申し出ください。</w:t>
      </w:r>
    </w:p>
    <w:p w:rsidR="00162A58" w:rsidRDefault="00C25A32" w:rsidP="00FA1D92">
      <w:pPr>
        <w:rPr>
          <w:rFonts w:ascii="ＭＳ Ｐゴシック" w:eastAsia="HG丸ｺﾞｼｯｸM-PRO"/>
          <w:kern w:val="0"/>
          <w:szCs w:val="21"/>
        </w:rPr>
      </w:pPr>
      <w:r w:rsidRPr="00C25A32">
        <w:rPr>
          <w:rFonts w:ascii="ＭＳ Ｐゴシック" w:eastAsia="HG丸ｺﾞｼｯｸM-PRO" w:hint="eastAsia"/>
          <w:kern w:val="0"/>
          <w:szCs w:val="21"/>
        </w:rPr>
        <w:t xml:space="preserve">　【受託研究審査委員会】</w:t>
      </w:r>
    </w:p>
    <w:p w:rsidR="00C25A32" w:rsidRPr="00C25A32" w:rsidRDefault="00C25A32" w:rsidP="00162A58">
      <w:pPr>
        <w:ind w:leftChars="200" w:left="420"/>
        <w:rPr>
          <w:rFonts w:ascii="ＭＳ Ｐゴシック" w:eastAsia="HG丸ｺﾞｼｯｸM-PRO"/>
          <w:kern w:val="0"/>
          <w:szCs w:val="21"/>
        </w:rPr>
      </w:pPr>
      <w:r w:rsidRPr="00C25A32">
        <w:rPr>
          <w:rFonts w:ascii="ＭＳ Ｐゴシック" w:eastAsia="HG丸ｺﾞｼｯｸM-PRO" w:hint="eastAsia"/>
          <w:kern w:val="0"/>
          <w:szCs w:val="21"/>
        </w:rPr>
        <w:t>設置者：金沢大学附属病院　病院長</w:t>
      </w:r>
    </w:p>
    <w:p w:rsidR="00C25A32" w:rsidRPr="00C25A32" w:rsidRDefault="00C25A32" w:rsidP="00162A58">
      <w:pPr>
        <w:ind w:leftChars="200" w:left="420"/>
        <w:rPr>
          <w:rFonts w:ascii="ＭＳ Ｐゴシック" w:eastAsia="HG丸ｺﾞｼｯｸM-PRO"/>
          <w:kern w:val="0"/>
          <w:szCs w:val="21"/>
        </w:rPr>
      </w:pPr>
      <w:r w:rsidRPr="00C25A32">
        <w:rPr>
          <w:rFonts w:ascii="ＭＳ Ｐゴシック" w:eastAsia="HG丸ｺﾞｼｯｸM-PRO" w:hint="eastAsia"/>
          <w:kern w:val="0"/>
          <w:szCs w:val="21"/>
        </w:rPr>
        <w:t>所在地：石川県金沢市宝町１３番１号</w:t>
      </w:r>
    </w:p>
    <w:p w:rsidR="00C25A32" w:rsidRPr="00C25A32" w:rsidRDefault="00FA1D92" w:rsidP="00162A58">
      <w:pPr>
        <w:ind w:leftChars="200" w:left="420"/>
        <w:rPr>
          <w:rFonts w:ascii="ＭＳ Ｐゴシック" w:eastAsia="HG丸ｺﾞｼｯｸM-PRO"/>
          <w:kern w:val="0"/>
          <w:szCs w:val="21"/>
        </w:rPr>
      </w:pPr>
      <w:r>
        <w:rPr>
          <w:rFonts w:ascii="ＭＳ Ｐゴシック" w:eastAsia="HG丸ｺﾞｼｯｸM-PRO" w:hint="eastAsia"/>
          <w:kern w:val="0"/>
          <w:szCs w:val="21"/>
        </w:rPr>
        <w:t>連絡先：</w:t>
      </w:r>
      <w:r w:rsidR="00C25A32" w:rsidRPr="00C25A32">
        <w:rPr>
          <w:rFonts w:ascii="ＭＳ Ｐゴシック" w:eastAsia="HG丸ｺﾞｼｯｸM-PRO" w:hint="eastAsia"/>
          <w:kern w:val="0"/>
          <w:szCs w:val="21"/>
        </w:rPr>
        <w:t>先端医療開発センター</w:t>
      </w:r>
    </w:p>
    <w:p w:rsidR="00C25A32" w:rsidRPr="00C25A32" w:rsidRDefault="00C25A32" w:rsidP="00162A58">
      <w:pPr>
        <w:ind w:leftChars="600" w:left="1260"/>
        <w:rPr>
          <w:rFonts w:ascii="ＭＳ Ｐゴシック" w:eastAsia="HG丸ｺﾞｼｯｸM-PRO"/>
          <w:kern w:val="0"/>
          <w:szCs w:val="21"/>
        </w:rPr>
      </w:pPr>
      <w:r w:rsidRPr="00C25A32">
        <w:rPr>
          <w:rFonts w:ascii="HG丸ｺﾞｼｯｸM-PRO" w:eastAsia="HG丸ｺﾞｼｯｸM-PRO" w:hAnsi="HG丸ｺﾞｼｯｸM-PRO" w:hint="eastAsia"/>
          <w:kern w:val="0"/>
          <w:szCs w:val="21"/>
        </w:rPr>
        <w:t>076-265-2049</w:t>
      </w:r>
      <w:r w:rsidR="00FA1D92">
        <w:rPr>
          <w:rFonts w:ascii="HG丸ｺﾞｼｯｸM-PRO" w:eastAsia="HG丸ｺﾞｼｯｸM-PRO" w:hAnsi="HG丸ｺﾞｼｯｸM-PRO" w:hint="eastAsia"/>
          <w:kern w:val="0"/>
          <w:szCs w:val="21"/>
        </w:rPr>
        <w:t>（</w:t>
      </w:r>
      <w:r w:rsidRPr="00C25A32">
        <w:rPr>
          <w:rFonts w:ascii="HG丸ｺﾞｼｯｸM-PRO" w:eastAsia="HG丸ｺﾞｼｯｸM-PRO" w:hAnsi="HG丸ｺﾞｼｯｸM-PRO" w:hint="eastAsia"/>
          <w:kern w:val="0"/>
          <w:szCs w:val="21"/>
        </w:rPr>
        <w:t>平日9時から17時まで）</w:t>
      </w:r>
    </w:p>
    <w:p w:rsidR="000C1D11" w:rsidRPr="00E45E78" w:rsidRDefault="00C25A32" w:rsidP="00162A58">
      <w:pPr>
        <w:ind w:leftChars="600" w:left="1260"/>
        <w:rPr>
          <w:rFonts w:ascii="ＭＳ Ｐゴシック" w:eastAsia="HG丸ｺﾞｼｯｸM-PRO"/>
          <w:kern w:val="0"/>
          <w:szCs w:val="21"/>
        </w:rPr>
      </w:pPr>
      <w:r w:rsidRPr="00C25A32">
        <w:rPr>
          <w:rFonts w:ascii="ＭＳ Ｐゴシック" w:eastAsia="HG丸ｺﾞｼｯｸM-PRO" w:hint="eastAsia"/>
          <w:kern w:val="0"/>
          <w:szCs w:val="21"/>
        </w:rPr>
        <w:t>ホームページアドレス：</w:t>
      </w:r>
      <w:hyperlink r:id="rId11" w:history="1">
        <w:r w:rsidR="005332D9" w:rsidRPr="00381625">
          <w:rPr>
            <w:rStyle w:val="ab"/>
            <w:rFonts w:ascii="HG丸ｺﾞｼｯｸM-PRO" w:eastAsia="HG丸ｺﾞｼｯｸM-PRO" w:hAnsi="HG丸ｺﾞｼｯｸM-PRO"/>
            <w:kern w:val="0"/>
            <w:szCs w:val="21"/>
          </w:rPr>
          <w:t>http://icrek.w3.kanazawa-u.ac.jp/</w:t>
        </w:r>
      </w:hyperlink>
    </w:p>
    <w:p w:rsidR="005332D9" w:rsidRDefault="005332D9" w:rsidP="00C25A32">
      <w:pPr>
        <w:ind w:leftChars="202" w:left="424" w:firstLineChars="100" w:firstLine="210"/>
        <w:rPr>
          <w:rFonts w:ascii="HG丸ｺﾞｼｯｸM-PRO" w:eastAsia="HG丸ｺﾞｼｯｸM-PRO" w:hAnsi="HG丸ｺﾞｼｯｸM-PRO"/>
          <w:kern w:val="0"/>
          <w:szCs w:val="21"/>
        </w:rPr>
      </w:pPr>
    </w:p>
    <w:p w:rsidR="005332D9" w:rsidRPr="00FA1D92" w:rsidRDefault="005332D9" w:rsidP="00C25A32">
      <w:pPr>
        <w:ind w:leftChars="202" w:left="424" w:firstLineChars="100" w:firstLine="210"/>
        <w:rPr>
          <w:rFonts w:ascii="HG丸ｺﾞｼｯｸM-PRO" w:eastAsia="HG丸ｺﾞｼｯｸM-PRO" w:hAnsi="HG丸ｺﾞｼｯｸM-PRO"/>
          <w:kern w:val="0"/>
          <w:szCs w:val="21"/>
        </w:rPr>
      </w:pPr>
    </w:p>
    <w:p w:rsidR="005332D9" w:rsidRDefault="005332D9" w:rsidP="00C25A32">
      <w:pPr>
        <w:ind w:leftChars="202" w:left="424" w:firstLineChars="100" w:firstLine="210"/>
        <w:rPr>
          <w:rFonts w:ascii="HG丸ｺﾞｼｯｸM-PRO" w:eastAsia="HG丸ｺﾞｼｯｸM-PRO" w:hAnsi="HG丸ｺﾞｼｯｸM-PRO"/>
          <w:kern w:val="0"/>
          <w:szCs w:val="21"/>
        </w:rPr>
      </w:pPr>
    </w:p>
    <w:p w:rsidR="005332D9" w:rsidRDefault="005332D9" w:rsidP="00C25A32">
      <w:pPr>
        <w:ind w:leftChars="202" w:left="424" w:firstLineChars="100" w:firstLine="210"/>
        <w:rPr>
          <w:rFonts w:ascii="HG丸ｺﾞｼｯｸM-PRO" w:eastAsia="HG丸ｺﾞｼｯｸM-PRO" w:hAnsi="HG丸ｺﾞｼｯｸM-PRO"/>
          <w:kern w:val="0"/>
          <w:szCs w:val="21"/>
        </w:rPr>
      </w:pPr>
    </w:p>
    <w:p w:rsidR="0087127A" w:rsidRDefault="0087127A" w:rsidP="00C25A32">
      <w:pPr>
        <w:ind w:leftChars="202" w:left="424" w:firstLineChars="100" w:firstLine="210"/>
        <w:rPr>
          <w:rFonts w:ascii="HG丸ｺﾞｼｯｸM-PRO" w:eastAsia="HG丸ｺﾞｼｯｸM-PRO" w:hAnsi="HG丸ｺﾞｼｯｸM-PRO"/>
          <w:kern w:val="0"/>
          <w:szCs w:val="21"/>
        </w:rPr>
      </w:pPr>
    </w:p>
    <w:p w:rsidR="00064A16" w:rsidRDefault="00064A16" w:rsidP="00C25A32">
      <w:pPr>
        <w:ind w:leftChars="202" w:left="424" w:firstLineChars="100" w:firstLine="210"/>
        <w:rPr>
          <w:rFonts w:ascii="HG丸ｺﾞｼｯｸM-PRO" w:eastAsia="HG丸ｺﾞｼｯｸM-PRO" w:hAnsi="HG丸ｺﾞｼｯｸM-PRO"/>
          <w:kern w:val="0"/>
          <w:szCs w:val="21"/>
        </w:rPr>
      </w:pPr>
    </w:p>
    <w:p w:rsidR="00B85269" w:rsidRDefault="00B85269" w:rsidP="00C25A32">
      <w:pPr>
        <w:ind w:leftChars="202" w:left="424" w:firstLineChars="100" w:firstLine="210"/>
        <w:rPr>
          <w:rFonts w:ascii="HG丸ｺﾞｼｯｸM-PRO" w:eastAsia="HG丸ｺﾞｼｯｸM-PRO" w:hAnsi="HG丸ｺﾞｼｯｸM-PRO"/>
          <w:kern w:val="0"/>
          <w:szCs w:val="21"/>
        </w:rPr>
      </w:pPr>
    </w:p>
    <w:p w:rsidR="00E45E78" w:rsidRDefault="00E45E78" w:rsidP="00C25A32">
      <w:pPr>
        <w:ind w:leftChars="202" w:left="424" w:firstLineChars="100" w:firstLine="210"/>
        <w:rPr>
          <w:rFonts w:ascii="HG丸ｺﾞｼｯｸM-PRO" w:eastAsia="HG丸ｺﾞｼｯｸM-PRO" w:hAnsi="HG丸ｺﾞｼｯｸM-PRO"/>
          <w:kern w:val="0"/>
          <w:szCs w:val="21"/>
        </w:rPr>
      </w:pPr>
    </w:p>
    <w:p w:rsidR="005332D9" w:rsidRDefault="00F0106A" w:rsidP="00131402">
      <w:pPr>
        <w:rPr>
          <w:rFonts w:ascii="HG丸ｺﾞｼｯｸM-PRO" w:eastAsia="HG丸ｺﾞｼｯｸM-PRO" w:hAnsi="HG丸ｺﾞｼｯｸM-PRO"/>
          <w:kern w:val="0"/>
          <w:szCs w:val="21"/>
        </w:rPr>
      </w:pPr>
      <w:r>
        <w:rPr>
          <w:rFonts w:ascii="HG丸ｺﾞｼｯｸM-PRO" w:eastAsia="HG丸ｺﾞｼｯｸM-PRO"/>
          <w:noProof/>
          <w:color w:val="000000"/>
        </w:rPr>
        <mc:AlternateContent>
          <mc:Choice Requires="wps">
            <w:drawing>
              <wp:anchor distT="0" distB="0" distL="114300" distR="114300" simplePos="0" relativeHeight="251703296" behindDoc="0" locked="0" layoutInCell="1" allowOverlap="1" wp14:anchorId="6978D802" wp14:editId="5C03B75E">
                <wp:simplePos x="0" y="0"/>
                <wp:positionH relativeFrom="column">
                  <wp:posOffset>4248150</wp:posOffset>
                </wp:positionH>
                <wp:positionV relativeFrom="paragraph">
                  <wp:posOffset>400254</wp:posOffset>
                </wp:positionV>
                <wp:extent cx="1345565" cy="287655"/>
                <wp:effectExtent l="876300" t="0" r="26035" b="17145"/>
                <wp:wrapNone/>
                <wp:docPr id="5" name="角丸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287655"/>
                        </a:xfrm>
                        <a:prstGeom prst="wedgeRoundRectCallout">
                          <a:avLst>
                            <a:gd name="adj1" fmla="val -111552"/>
                            <a:gd name="adj2" fmla="val 25353"/>
                            <a:gd name="adj3" fmla="val 16667"/>
                          </a:avLst>
                        </a:prstGeom>
                        <a:solidFill>
                          <a:srgbClr val="FFFFFF"/>
                        </a:solidFill>
                        <a:ln w="9525">
                          <a:solidFill>
                            <a:srgbClr val="00FF00"/>
                          </a:solidFill>
                          <a:miter lim="800000"/>
                          <a:headEnd/>
                          <a:tailEnd/>
                        </a:ln>
                      </wps:spPr>
                      <wps:txbx>
                        <w:txbxContent>
                          <w:p w:rsidR="00F90E64" w:rsidRPr="006C68E2" w:rsidRDefault="00F90E64" w:rsidP="00774C30">
                            <w:pPr>
                              <w:pStyle w:val="a3"/>
                              <w:tabs>
                                <w:tab w:val="left" w:pos="840"/>
                              </w:tabs>
                              <w:snapToGrid/>
                              <w:spacing w:line="240" w:lineRule="exact"/>
                              <w:rPr>
                                <w:rFonts w:ascii="HG丸ｺﾞｼｯｸM-PRO" w:eastAsia="HG丸ｺﾞｼｯｸM-PRO"/>
                                <w:sz w:val="18"/>
                                <w:szCs w:val="20"/>
                              </w:rPr>
                            </w:pPr>
                            <w:r>
                              <w:rPr>
                                <w:rFonts w:ascii="HG丸ｺﾞｼｯｸM-PRO" w:eastAsia="HG丸ｺﾞｼｯｸM-PRO" w:hint="eastAsia"/>
                                <w:sz w:val="18"/>
                                <w:szCs w:val="20"/>
                              </w:rPr>
                              <w:t>ページ数を記載する</w:t>
                            </w:r>
                          </w:p>
                        </w:txbxContent>
                      </wps:txbx>
                      <wps:bodyPr rot="0" vert="horz" wrap="square" lIns="91440" tIns="38520" rIns="91440" bIns="385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5" o:spid="_x0000_s1030" type="#_x0000_t62" style="position:absolute;left:0;text-align:left;margin-left:334.5pt;margin-top:31.5pt;width:105.95pt;height:22.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" adj="-13295,16276" strokecolor="lime">
                <v:textbox inset=",1.07mm,,1.07mm">
                  <w:txbxContent>
                    <w:p w:rsidR="00F90E64" w:rsidRPr="006C68E2" w:rsidRDefault="00F90E64" w:rsidP="00774C30">
                      <w:pPr>
                        <w:pStyle w:val="a3"/>
                        <w:tabs>
                          <w:tab w:val="left" w:pos="840"/>
                        </w:tabs>
                        <w:snapToGrid/>
                        <w:spacing w:line="240" w:lineRule="exact"/>
                        <w:rPr>
                          <w:rFonts w:ascii="HG丸ｺﾞｼｯｸM-PRO" w:eastAsia="HG丸ｺﾞｼｯｸM-PRO"/>
                          <w:sz w:val="18"/>
                          <w:szCs w:val="20"/>
                        </w:rPr>
                      </w:pPr>
                      <w:r>
                        <w:rPr>
                          <w:rFonts w:ascii="HG丸ｺﾞｼｯｸM-PRO" w:eastAsia="HG丸ｺﾞｼｯｸM-PRO" w:hint="eastAsia"/>
                          <w:sz w:val="18"/>
                          <w:szCs w:val="20"/>
                        </w:rPr>
                        <w:t>ページ数を記載する</w:t>
                      </w:r>
                    </w:p>
                  </w:txbxContent>
                </v:textbox>
              </v:shape>
            </w:pict>
          </mc:Fallback>
        </mc:AlternateContent>
      </w:r>
    </w:p>
    <w:p w:rsidR="005332D9" w:rsidRPr="00A53435" w:rsidRDefault="005332D9" w:rsidP="005332D9">
      <w:pPr>
        <w:spacing w:line="460" w:lineRule="exact"/>
        <w:rPr>
          <w:rFonts w:ascii="HG丸ｺﾞｼｯｸM-PRO" w:eastAsia="HG丸ｺﾞｼｯｸM-PRO"/>
          <w:sz w:val="24"/>
        </w:rPr>
      </w:pPr>
      <w:r w:rsidRPr="00A53435">
        <w:rPr>
          <w:rFonts w:eastAsia="HG丸ｺﾞｼｯｸM-PRO" w:hint="eastAsia"/>
          <w:b/>
          <w:kern w:val="0"/>
          <w:sz w:val="24"/>
          <w:szCs w:val="20"/>
          <w:bdr w:val="single" w:sz="4" w:space="0" w:color="auto"/>
        </w:rPr>
        <w:t>治験の流れの図</w:t>
      </w:r>
      <w:r w:rsidRPr="00A53435">
        <w:rPr>
          <w:rFonts w:eastAsia="HG丸ｺﾞｼｯｸM-PRO" w:hint="eastAsia"/>
          <w:kern w:val="0"/>
          <w:sz w:val="28"/>
          <w:szCs w:val="20"/>
        </w:rPr>
        <w:t xml:space="preserve">　</w:t>
      </w:r>
      <w:r w:rsidRPr="00A53435">
        <w:rPr>
          <w:rFonts w:eastAsia="HG丸ｺﾞｼｯｸM-PRO" w:hint="eastAsia"/>
          <w:b/>
          <w:kern w:val="0"/>
          <w:sz w:val="24"/>
          <w:szCs w:val="22"/>
        </w:rPr>
        <w:t>※</w:t>
      </w:r>
      <w:r w:rsidR="00A53435" w:rsidRPr="00A53435">
        <w:rPr>
          <w:rFonts w:eastAsia="HG丸ｺﾞｼｯｸM-PRO" w:hint="eastAsia"/>
          <w:b/>
          <w:kern w:val="0"/>
          <w:sz w:val="24"/>
          <w:szCs w:val="22"/>
        </w:rPr>
        <w:t>必ず記載、変更可</w:t>
      </w:r>
    </w:p>
    <w:p w:rsidR="005332D9" w:rsidRPr="005332D9" w:rsidRDefault="004C37D2" w:rsidP="005332D9">
      <w:pPr>
        <w:spacing w:beforeLines="50" w:before="180" w:line="460" w:lineRule="exact"/>
        <w:ind w:firstLineChars="100" w:firstLine="240"/>
        <w:rPr>
          <w:rFonts w:eastAsia="HG丸ｺﾞｼｯｸM-PRO"/>
          <w:sz w:val="24"/>
        </w:rPr>
      </w:pPr>
      <w:r>
        <w:rPr>
          <w:rFonts w:ascii="HG丸ｺﾞｼｯｸM-PRO" w:eastAsia="HG丸ｺﾞｼｯｸM-PRO" w:hint="eastAsia"/>
          <w:noProof/>
          <w:sz w:val="24"/>
        </w:rPr>
        <mc:AlternateContent>
          <mc:Choice Requires="wps">
            <w:drawing>
              <wp:anchor distT="0" distB="0" distL="114300" distR="114300" simplePos="0" relativeHeight="251665408" behindDoc="0" locked="0" layoutInCell="1" allowOverlap="1" wp14:anchorId="159E678B" wp14:editId="78F70387">
                <wp:simplePos x="0" y="0"/>
                <wp:positionH relativeFrom="column">
                  <wp:posOffset>772160</wp:posOffset>
                </wp:positionH>
                <wp:positionV relativeFrom="paragraph">
                  <wp:posOffset>67814</wp:posOffset>
                </wp:positionV>
                <wp:extent cx="1154430" cy="221615"/>
                <wp:effectExtent l="0" t="0" r="26670" b="26035"/>
                <wp:wrapNone/>
                <wp:docPr id="42" name="角丸四角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221615"/>
                        </a:xfrm>
                        <a:prstGeom prst="roundRect">
                          <a:avLst>
                            <a:gd name="adj" fmla="val 16667"/>
                          </a:avLst>
                        </a:prstGeom>
                        <a:solidFill>
                          <a:srgbClr val="FFFFFF"/>
                        </a:solidFill>
                        <a:ln w="9525">
                          <a:solidFill>
                            <a:srgbClr val="000000"/>
                          </a:solidFill>
                          <a:round/>
                          <a:headEnd/>
                          <a:tailEnd/>
                        </a:ln>
                      </wps:spPr>
                      <wps:txbx>
                        <w:txbxContent>
                          <w:p w:rsidR="00F90E64" w:rsidRPr="004F1989" w:rsidRDefault="00F90E64" w:rsidP="005332D9">
                            <w:pPr>
                              <w:jc w:val="center"/>
                              <w:rPr>
                                <w:rFonts w:ascii="HG丸ｺﾞｼｯｸM-PRO" w:eastAsia="HG丸ｺﾞｼｯｸM-PRO"/>
                                <w:sz w:val="20"/>
                                <w:szCs w:val="20"/>
                              </w:rPr>
                            </w:pPr>
                            <w:r w:rsidRPr="004F1989">
                              <w:rPr>
                                <w:rFonts w:ascii="HG丸ｺﾞｼｯｸM-PRO" w:eastAsia="HG丸ｺﾞｼｯｸM-PRO" w:hint="eastAsia"/>
                                <w:sz w:val="20"/>
                                <w:szCs w:val="20"/>
                              </w:rPr>
                              <w:t>基礎研究</w:t>
                            </w:r>
                          </w:p>
                        </w:txbxContent>
                      </wps:txbx>
                      <wps:bodyPr rot="0" vert="horz" wrap="square" lIns="74295" tIns="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2" o:spid="_x0000_s1031" style="position:absolute;left:0;text-align:left;margin-left:60.8pt;margin-top:5.35pt;width:90.9pt;height:1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">
                <v:textbox inset="5.85pt,.25mm,5.85pt,.7pt">
                  <w:txbxContent>
                    <w:p w:rsidR="00F90E64" w:rsidRPr="004F1989" w:rsidRDefault="00F90E64" w:rsidP="005332D9">
                      <w:pPr>
                        <w:jc w:val="center"/>
                        <w:rPr>
                          <w:rFonts w:ascii="HG丸ｺﾞｼｯｸM-PRO" w:eastAsia="HG丸ｺﾞｼｯｸM-PRO"/>
                          <w:sz w:val="20"/>
                          <w:szCs w:val="20"/>
                        </w:rPr>
                      </w:pPr>
                      <w:r w:rsidRPr="004F1989">
                        <w:rPr>
                          <w:rFonts w:ascii="HG丸ｺﾞｼｯｸM-PRO" w:eastAsia="HG丸ｺﾞｼｯｸM-PRO" w:hint="eastAsia"/>
                          <w:sz w:val="20"/>
                          <w:szCs w:val="20"/>
                        </w:rPr>
                        <w:t>基礎研究</w:t>
                      </w:r>
                    </w:p>
                  </w:txbxContent>
                </v:textbox>
              </v:roundrect>
            </w:pict>
          </mc:Fallback>
        </mc:AlternateContent>
      </w:r>
      <w:r>
        <w:rPr>
          <w:rFonts w:eastAsia="HG丸ｺﾞｼｯｸM-PRO" w:hint="eastAsia"/>
          <w:noProof/>
          <w:sz w:val="24"/>
        </w:rPr>
        <mc:AlternateContent>
          <mc:Choice Requires="wps">
            <w:drawing>
              <wp:anchor distT="0" distB="0" distL="114300" distR="114300" simplePos="0" relativeHeight="251705344" behindDoc="0" locked="0" layoutInCell="1" allowOverlap="1" wp14:anchorId="374F4F8C" wp14:editId="78AB9149">
                <wp:simplePos x="0" y="0"/>
                <wp:positionH relativeFrom="column">
                  <wp:posOffset>1153316</wp:posOffset>
                </wp:positionH>
                <wp:positionV relativeFrom="paragraph">
                  <wp:posOffset>293202</wp:posOffset>
                </wp:positionV>
                <wp:extent cx="384810" cy="387985"/>
                <wp:effectExtent l="38100" t="0" r="53340" b="31115"/>
                <wp:wrapNone/>
                <wp:docPr id="6" name="下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38798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 o:spid="_x0000_s1026" type="#_x0000_t67" style="position:absolute;left:0;text-align:left;margin-left:90.8pt;margin-top:23.1pt;width:30.3pt;height:30.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" adj="16244">
                <v:textbox inset="5.85pt,.7pt,5.85pt,.7pt"/>
              </v:shape>
            </w:pict>
          </mc:Fallback>
        </mc:AlternateContent>
      </w:r>
      <w:r w:rsidR="005332D9">
        <w:rPr>
          <w:rFonts w:eastAsia="HG丸ｺﾞｼｯｸM-PRO" w:hint="eastAsia"/>
          <w:noProof/>
          <w:sz w:val="24"/>
        </w:rPr>
        <mc:AlternateContent>
          <mc:Choice Requires="wps">
            <w:drawing>
              <wp:anchor distT="0" distB="0" distL="114300" distR="114300" simplePos="0" relativeHeight="251671552" behindDoc="1" locked="0" layoutInCell="1" allowOverlap="1" wp14:anchorId="68F19F25" wp14:editId="1873316D">
                <wp:simplePos x="0" y="0"/>
                <wp:positionH relativeFrom="column">
                  <wp:posOffset>2290529</wp:posOffset>
                </wp:positionH>
                <wp:positionV relativeFrom="paragraph">
                  <wp:posOffset>48859</wp:posOffset>
                </wp:positionV>
                <wp:extent cx="3665148" cy="419100"/>
                <wp:effectExtent l="0" t="0" r="0" b="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148"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0E64" w:rsidRPr="004F1989" w:rsidRDefault="00F90E64" w:rsidP="00A025E7">
                            <w:pPr>
                              <w:spacing w:line="280" w:lineRule="exact"/>
                              <w:rPr>
                                <w:rFonts w:ascii="HG丸ｺﾞｼｯｸM-PRO" w:eastAsia="HG丸ｺﾞｼｯｸM-PRO"/>
                                <w:sz w:val="20"/>
                                <w:szCs w:val="20"/>
                              </w:rPr>
                            </w:pPr>
                            <w:r w:rsidRPr="004F1989">
                              <w:rPr>
                                <w:rFonts w:ascii="HG丸ｺﾞｼｯｸM-PRO" w:eastAsia="HG丸ｺﾞｼｯｸM-PRO" w:hint="eastAsia"/>
                                <w:sz w:val="20"/>
                                <w:szCs w:val="20"/>
                              </w:rPr>
                              <w:t>薬の候補を選び、構造や性状を調べます。</w:t>
                            </w:r>
                            <w:r>
                              <w:rPr>
                                <w:rFonts w:ascii="HG丸ｺﾞｼｯｸM-PRO" w:eastAsia="HG丸ｺﾞｼｯｸM-PRO" w:hint="eastAsia"/>
                                <w:sz w:val="20"/>
                                <w:szCs w:val="20"/>
                              </w:rPr>
                              <w:t>その後、</w:t>
                            </w:r>
                            <w:r w:rsidRPr="004F1989">
                              <w:rPr>
                                <w:rFonts w:ascii="HG丸ｺﾞｼｯｸM-PRO" w:eastAsia="HG丸ｺﾞｼｯｸM-PRO" w:hint="eastAsia"/>
                                <w:sz w:val="20"/>
                                <w:szCs w:val="20"/>
                              </w:rPr>
                              <w:t>動物や細胞を使って、薬の候補の効き目や安全性を評価します。</w:t>
                            </w:r>
                          </w:p>
                        </w:txbxContent>
                      </wps:txbx>
                      <wps:bodyPr rot="0" vert="horz" wrap="square" lIns="9360" tIns="8890" rIns="16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4" o:spid="_x0000_s1032" type="#_x0000_t202" style="position:absolute;left:0;text-align:left;margin-left:180.35pt;margin-top:3.85pt;width:288.6pt;height:3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" stroked="f">
                <v:textbox inset=".26mm,.7pt,.46mm,.7pt">
                  <w:txbxContent>
                    <w:p w:rsidR="00F90E64" w:rsidRPr="004F1989" w:rsidRDefault="00F90E64" w:rsidP="00A025E7">
                      <w:pPr>
                        <w:spacing w:line="280" w:lineRule="exact"/>
                        <w:rPr>
                          <w:rFonts w:ascii="HG丸ｺﾞｼｯｸM-PRO" w:eastAsia="HG丸ｺﾞｼｯｸM-PRO"/>
                          <w:sz w:val="20"/>
                          <w:szCs w:val="20"/>
                        </w:rPr>
                      </w:pPr>
                      <w:r w:rsidRPr="004F1989">
                        <w:rPr>
                          <w:rFonts w:ascii="HG丸ｺﾞｼｯｸM-PRO" w:eastAsia="HG丸ｺﾞｼｯｸM-PRO" w:hint="eastAsia"/>
                          <w:sz w:val="20"/>
                          <w:szCs w:val="20"/>
                        </w:rPr>
                        <w:t>薬の候補を選び、構造や性状を調べます。</w:t>
                      </w:r>
                      <w:r>
                        <w:rPr>
                          <w:rFonts w:ascii="HG丸ｺﾞｼｯｸM-PRO" w:eastAsia="HG丸ｺﾞｼｯｸM-PRO" w:hint="eastAsia"/>
                          <w:sz w:val="20"/>
                          <w:szCs w:val="20"/>
                        </w:rPr>
                        <w:t>その後、</w:t>
                      </w:r>
                      <w:r w:rsidRPr="004F1989">
                        <w:rPr>
                          <w:rFonts w:ascii="HG丸ｺﾞｼｯｸM-PRO" w:eastAsia="HG丸ｺﾞｼｯｸM-PRO" w:hint="eastAsia"/>
                          <w:sz w:val="20"/>
                          <w:szCs w:val="20"/>
                        </w:rPr>
                        <w:t>動物や細胞を使って、薬の候補の効き目や安全性を評価します。</w:t>
                      </w:r>
                    </w:p>
                  </w:txbxContent>
                </v:textbox>
              </v:shape>
            </w:pict>
          </mc:Fallback>
        </mc:AlternateContent>
      </w:r>
    </w:p>
    <w:p w:rsidR="005332D9" w:rsidRPr="005332D9" w:rsidRDefault="005332D9" w:rsidP="004C37D2">
      <w:pPr>
        <w:spacing w:beforeLines="50" w:before="180" w:line="460" w:lineRule="exact"/>
        <w:ind w:firstLineChars="100" w:firstLine="280"/>
        <w:rPr>
          <w:rFonts w:eastAsia="HG丸ｺﾞｼｯｸM-PRO"/>
          <w:sz w:val="24"/>
        </w:rPr>
      </w:pPr>
      <w:r>
        <w:rPr>
          <w:rFonts w:ascii="HG丸ｺﾞｼｯｸM-PRO" w:eastAsia="HG丸ｺﾞｼｯｸM-PRO" w:hint="eastAsia"/>
          <w:noProof/>
          <w:sz w:val="28"/>
          <w:szCs w:val="28"/>
        </w:rPr>
        <mc:AlternateContent>
          <mc:Choice Requires="wps">
            <w:drawing>
              <wp:anchor distT="0" distB="0" distL="114300" distR="114300" simplePos="0" relativeHeight="251672576" behindDoc="0" locked="0" layoutInCell="1" allowOverlap="1" wp14:anchorId="163BD40E" wp14:editId="1042CC12">
                <wp:simplePos x="0" y="0"/>
                <wp:positionH relativeFrom="column">
                  <wp:posOffset>2290529</wp:posOffset>
                </wp:positionH>
                <wp:positionV relativeFrom="paragraph">
                  <wp:posOffset>194550</wp:posOffset>
                </wp:positionV>
                <wp:extent cx="3610610" cy="370935"/>
                <wp:effectExtent l="0" t="0" r="889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0610" cy="370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0E64" w:rsidRPr="004F1989" w:rsidRDefault="00F90E64" w:rsidP="00064A16">
                            <w:pPr>
                              <w:spacing w:line="280" w:lineRule="exact"/>
                              <w:rPr>
                                <w:rFonts w:ascii="HG丸ｺﾞｼｯｸM-PRO" w:eastAsia="HG丸ｺﾞｼｯｸM-PRO"/>
                                <w:sz w:val="20"/>
                                <w:szCs w:val="20"/>
                              </w:rPr>
                            </w:pPr>
                            <w:r w:rsidRPr="004F1989">
                              <w:rPr>
                                <w:rFonts w:ascii="HG丸ｺﾞｼｯｸM-PRO" w:eastAsia="HG丸ｺﾞｼｯｸM-PRO" w:hint="eastAsia"/>
                                <w:sz w:val="20"/>
                                <w:szCs w:val="20"/>
                              </w:rPr>
                              <w:t>少</w:t>
                            </w:r>
                            <w:r>
                              <w:rPr>
                                <w:rFonts w:ascii="HG丸ｺﾞｼｯｸM-PRO" w:eastAsia="HG丸ｺﾞｼｯｸM-PRO" w:hint="eastAsia"/>
                                <w:sz w:val="20"/>
                                <w:szCs w:val="20"/>
                              </w:rPr>
                              <w:t>人</w:t>
                            </w:r>
                            <w:r w:rsidRPr="004F1989">
                              <w:rPr>
                                <w:rFonts w:ascii="HG丸ｺﾞｼｯｸM-PRO" w:eastAsia="HG丸ｺﾞｼｯｸM-PRO" w:hint="eastAsia"/>
                                <w:sz w:val="20"/>
                                <w:szCs w:val="20"/>
                              </w:rPr>
                              <w:t>数の健康な</w:t>
                            </w:r>
                            <w:r>
                              <w:rPr>
                                <w:rFonts w:ascii="HG丸ｺﾞｼｯｸM-PRO" w:eastAsia="HG丸ｺﾞｼｯｸM-PRO" w:hint="eastAsia"/>
                                <w:sz w:val="20"/>
                                <w:szCs w:val="20"/>
                              </w:rPr>
                              <w:t>方</w:t>
                            </w:r>
                            <w:r w:rsidRPr="004F1989">
                              <w:rPr>
                                <w:rFonts w:ascii="HG丸ｺﾞｼｯｸM-PRO" w:eastAsia="HG丸ｺﾞｼｯｸM-PRO" w:hint="eastAsia"/>
                                <w:sz w:val="20"/>
                                <w:szCs w:val="20"/>
                              </w:rPr>
                              <w:t>にご協力いただき、</w:t>
                            </w:r>
                            <w:r>
                              <w:rPr>
                                <w:rFonts w:ascii="HG丸ｺﾞｼｯｸM-PRO" w:eastAsia="HG丸ｺﾞｼｯｸM-PRO" w:hint="eastAsia"/>
                                <w:sz w:val="20"/>
                                <w:szCs w:val="20"/>
                              </w:rPr>
                              <w:t>治験</w:t>
                            </w:r>
                            <w:r w:rsidRPr="004F1989">
                              <w:rPr>
                                <w:rFonts w:ascii="HG丸ｺﾞｼｯｸM-PRO" w:eastAsia="HG丸ｺﾞｼｯｸM-PRO" w:hint="eastAsia"/>
                                <w:sz w:val="20"/>
                                <w:szCs w:val="20"/>
                              </w:rPr>
                              <w:t>薬の安全性を確認します。</w:t>
                            </w:r>
                          </w:p>
                        </w:txbxContent>
                      </wps:txbx>
                      <wps:bodyPr rot="0" vert="horz" wrap="square" lIns="9360" tIns="8890" rIns="16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1" o:spid="_x0000_s1033" type="#_x0000_t202" style="position:absolute;left:0;text-align:left;margin-left:180.35pt;margin-top:15.3pt;width:284.3pt;height:2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" stroked="f">
                <v:textbox inset=".26mm,.7pt,.46mm,.7pt">
                  <w:txbxContent>
                    <w:p w:rsidR="00F90E64" w:rsidRPr="004F1989" w:rsidRDefault="00F90E64" w:rsidP="00064A16">
                      <w:pPr>
                        <w:spacing w:line="280" w:lineRule="exact"/>
                        <w:rPr>
                          <w:rFonts w:ascii="HG丸ｺﾞｼｯｸM-PRO" w:eastAsia="HG丸ｺﾞｼｯｸM-PRO"/>
                          <w:sz w:val="20"/>
                          <w:szCs w:val="20"/>
                        </w:rPr>
                      </w:pPr>
                      <w:r w:rsidRPr="004F1989">
                        <w:rPr>
                          <w:rFonts w:ascii="HG丸ｺﾞｼｯｸM-PRO" w:eastAsia="HG丸ｺﾞｼｯｸM-PRO" w:hint="eastAsia"/>
                          <w:sz w:val="20"/>
                          <w:szCs w:val="20"/>
                        </w:rPr>
                        <w:t>少</w:t>
                      </w:r>
                      <w:r>
                        <w:rPr>
                          <w:rFonts w:ascii="HG丸ｺﾞｼｯｸM-PRO" w:eastAsia="HG丸ｺﾞｼｯｸM-PRO" w:hint="eastAsia"/>
                          <w:sz w:val="20"/>
                          <w:szCs w:val="20"/>
                        </w:rPr>
                        <w:t>人</w:t>
                      </w:r>
                      <w:r w:rsidRPr="004F1989">
                        <w:rPr>
                          <w:rFonts w:ascii="HG丸ｺﾞｼｯｸM-PRO" w:eastAsia="HG丸ｺﾞｼｯｸM-PRO" w:hint="eastAsia"/>
                          <w:sz w:val="20"/>
                          <w:szCs w:val="20"/>
                        </w:rPr>
                        <w:t>数の健康な</w:t>
                      </w:r>
                      <w:r>
                        <w:rPr>
                          <w:rFonts w:ascii="HG丸ｺﾞｼｯｸM-PRO" w:eastAsia="HG丸ｺﾞｼｯｸM-PRO" w:hint="eastAsia"/>
                          <w:sz w:val="20"/>
                          <w:szCs w:val="20"/>
                        </w:rPr>
                        <w:t>方</w:t>
                      </w:r>
                      <w:r w:rsidRPr="004F1989">
                        <w:rPr>
                          <w:rFonts w:ascii="HG丸ｺﾞｼｯｸM-PRO" w:eastAsia="HG丸ｺﾞｼｯｸM-PRO" w:hint="eastAsia"/>
                          <w:sz w:val="20"/>
                          <w:szCs w:val="20"/>
                        </w:rPr>
                        <w:t>にご協力いただき、</w:t>
                      </w:r>
                      <w:r>
                        <w:rPr>
                          <w:rFonts w:ascii="HG丸ｺﾞｼｯｸM-PRO" w:eastAsia="HG丸ｺﾞｼｯｸM-PRO" w:hint="eastAsia"/>
                          <w:sz w:val="20"/>
                          <w:szCs w:val="20"/>
                        </w:rPr>
                        <w:t>治験</w:t>
                      </w:r>
                      <w:r w:rsidRPr="004F1989">
                        <w:rPr>
                          <w:rFonts w:ascii="HG丸ｺﾞｼｯｸM-PRO" w:eastAsia="HG丸ｺﾞｼｯｸM-PRO" w:hint="eastAsia"/>
                          <w:sz w:val="20"/>
                          <w:szCs w:val="20"/>
                        </w:rPr>
                        <w:t>薬の安全性を確認します。</w:t>
                      </w:r>
                    </w:p>
                  </w:txbxContent>
                </v:textbox>
              </v:shape>
            </w:pict>
          </mc:Fallback>
        </mc:AlternateContent>
      </w:r>
      <w:r>
        <w:rPr>
          <w:rFonts w:ascii="HG丸ｺﾞｼｯｸM-PRO" w:eastAsia="HG丸ｺﾞｼｯｸM-PRO" w:hint="eastAsia"/>
          <w:noProof/>
          <w:sz w:val="28"/>
          <w:szCs w:val="28"/>
        </w:rPr>
        <mc:AlternateContent>
          <mc:Choice Requires="wps">
            <w:drawing>
              <wp:anchor distT="0" distB="0" distL="114300" distR="114300" simplePos="0" relativeHeight="251679744" behindDoc="0" locked="0" layoutInCell="1" allowOverlap="1" wp14:anchorId="6D9B7DBE" wp14:editId="0133CC80">
                <wp:simplePos x="0" y="0"/>
                <wp:positionH relativeFrom="column">
                  <wp:posOffset>769620</wp:posOffset>
                </wp:positionH>
                <wp:positionV relativeFrom="paragraph">
                  <wp:posOffset>276860</wp:posOffset>
                </wp:positionV>
                <wp:extent cx="1154430" cy="221615"/>
                <wp:effectExtent l="13335" t="12700" r="13335" b="13335"/>
                <wp:wrapNone/>
                <wp:docPr id="40" name="角丸四角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221615"/>
                        </a:xfrm>
                        <a:prstGeom prst="roundRect">
                          <a:avLst>
                            <a:gd name="adj" fmla="val 16667"/>
                          </a:avLst>
                        </a:prstGeom>
                        <a:solidFill>
                          <a:srgbClr val="FFFFFF"/>
                        </a:solidFill>
                        <a:ln w="9525">
                          <a:solidFill>
                            <a:srgbClr val="000000"/>
                          </a:solidFill>
                          <a:round/>
                          <a:headEnd/>
                          <a:tailEnd/>
                        </a:ln>
                      </wps:spPr>
                      <wps:txbx>
                        <w:txbxContent>
                          <w:p w:rsidR="00F90E64" w:rsidRPr="004F1989" w:rsidRDefault="00F90E64" w:rsidP="005332D9">
                            <w:pPr>
                              <w:jc w:val="center"/>
                              <w:rPr>
                                <w:rFonts w:ascii="HG丸ｺﾞｼｯｸM-PRO" w:eastAsia="HG丸ｺﾞｼｯｸM-PRO"/>
                                <w:sz w:val="20"/>
                                <w:szCs w:val="20"/>
                              </w:rPr>
                            </w:pPr>
                            <w:r>
                              <w:rPr>
                                <w:rFonts w:ascii="HG丸ｺﾞｼｯｸM-PRO" w:eastAsia="HG丸ｺﾞｼｯｸM-PRO" w:hint="eastAsia"/>
                                <w:sz w:val="20"/>
                                <w:szCs w:val="20"/>
                              </w:rPr>
                              <w:t>第Ⅰ相</w:t>
                            </w:r>
                          </w:p>
                        </w:txbxContent>
                      </wps:txbx>
                      <wps:bodyPr rot="0" vert="horz" wrap="square" lIns="74295" tIns="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0" o:spid="_x0000_s1034" style="position:absolute;left:0;text-align:left;margin-left:60.6pt;margin-top:21.8pt;width:90.9pt;height:17.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">
                <v:textbox inset="5.85pt,.25mm,5.85pt,.7pt">
                  <w:txbxContent>
                    <w:p w:rsidR="00F90E64" w:rsidRPr="004F1989" w:rsidRDefault="00F90E64" w:rsidP="005332D9">
                      <w:pPr>
                        <w:jc w:val="center"/>
                        <w:rPr>
                          <w:rFonts w:ascii="HG丸ｺﾞｼｯｸM-PRO" w:eastAsia="HG丸ｺﾞｼｯｸM-PRO"/>
                          <w:sz w:val="20"/>
                          <w:szCs w:val="20"/>
                        </w:rPr>
                      </w:pPr>
                      <w:r>
                        <w:rPr>
                          <w:rFonts w:ascii="HG丸ｺﾞｼｯｸM-PRO" w:eastAsia="HG丸ｺﾞｼｯｸM-PRO" w:hint="eastAsia"/>
                          <w:sz w:val="20"/>
                          <w:szCs w:val="20"/>
                        </w:rPr>
                        <w:t>第Ⅰ相</w:t>
                      </w:r>
                    </w:p>
                  </w:txbxContent>
                </v:textbox>
              </v:roundrect>
            </w:pict>
          </mc:Fallback>
        </mc:AlternateContent>
      </w:r>
      <w:r>
        <w:rPr>
          <w:rFonts w:ascii="HG丸ｺﾞｼｯｸM-PRO" w:eastAsia="HG丸ｺﾞｼｯｸM-PRO" w:hint="eastAsia"/>
          <w:noProof/>
          <w:sz w:val="28"/>
          <w:szCs w:val="28"/>
        </w:rPr>
        <mc:AlternateContent>
          <mc:Choice Requires="wps">
            <w:drawing>
              <wp:anchor distT="0" distB="0" distL="114300" distR="114300" simplePos="0" relativeHeight="251666432" behindDoc="0" locked="0" layoutInCell="1" allowOverlap="1" wp14:anchorId="3B390252" wp14:editId="151AE9FF">
                <wp:simplePos x="0" y="0"/>
                <wp:positionH relativeFrom="column">
                  <wp:posOffset>15875</wp:posOffset>
                </wp:positionH>
                <wp:positionV relativeFrom="paragraph">
                  <wp:posOffset>276860</wp:posOffset>
                </wp:positionV>
                <wp:extent cx="304800" cy="1406525"/>
                <wp:effectExtent l="12065" t="12700" r="6985" b="9525"/>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6525"/>
                        </a:xfrm>
                        <a:prstGeom prst="rect">
                          <a:avLst/>
                        </a:prstGeom>
                        <a:solidFill>
                          <a:srgbClr val="FFFFFF"/>
                        </a:solidFill>
                        <a:ln w="9525">
                          <a:solidFill>
                            <a:srgbClr val="000000"/>
                          </a:solidFill>
                          <a:miter lim="800000"/>
                          <a:headEnd/>
                          <a:tailEnd/>
                        </a:ln>
                      </wps:spPr>
                      <wps:txbx>
                        <w:txbxContent>
                          <w:p w:rsidR="00F90E64" w:rsidRPr="004F1989" w:rsidRDefault="00F90E64" w:rsidP="005332D9">
                            <w:pPr>
                              <w:jc w:val="center"/>
                              <w:rPr>
                                <w:rFonts w:ascii="HG丸ｺﾞｼｯｸM-PRO" w:eastAsia="HG丸ｺﾞｼｯｸM-PRO"/>
                                <w:sz w:val="20"/>
                                <w:szCs w:val="20"/>
                              </w:rPr>
                            </w:pPr>
                            <w:r w:rsidRPr="004F1989">
                              <w:rPr>
                                <w:rFonts w:ascii="HG丸ｺﾞｼｯｸM-PRO" w:eastAsia="HG丸ｺﾞｼｯｸM-PRO" w:hint="eastAsia"/>
                                <w:sz w:val="20"/>
                                <w:szCs w:val="20"/>
                              </w:rPr>
                              <w:t>治験（臨床試験）</w:t>
                            </w:r>
                          </w:p>
                        </w:txbxContent>
                      </wps:txbx>
                      <wps:bodyPr rot="0" vert="eaVert" wrap="square" lIns="48960" tIns="8890" rIns="4896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39" o:spid="_x0000_s1035" type="#_x0000_t202" style="position:absolute;left:0;text-align:left;margin-left:1.25pt;margin-top:21.8pt;width:24pt;height:11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">
                <v:textbox style="layout-flow:vertical-ideographic;mso-fit-shape-to-text:t" inset="1.36mm,.7pt,1.36mm,.7pt">
                  <w:txbxContent>
                    <w:p w:rsidR="00F90E64" w:rsidRPr="004F1989" w:rsidRDefault="00F90E64" w:rsidP="005332D9">
                      <w:pPr>
                        <w:jc w:val="center"/>
                        <w:rPr>
                          <w:rFonts w:ascii="HG丸ｺﾞｼｯｸM-PRO" w:eastAsia="HG丸ｺﾞｼｯｸM-PRO"/>
                          <w:sz w:val="20"/>
                          <w:szCs w:val="20"/>
                        </w:rPr>
                      </w:pPr>
                      <w:r w:rsidRPr="004F1989">
                        <w:rPr>
                          <w:rFonts w:ascii="HG丸ｺﾞｼｯｸM-PRO" w:eastAsia="HG丸ｺﾞｼｯｸM-PRO" w:hint="eastAsia"/>
                          <w:sz w:val="20"/>
                          <w:szCs w:val="20"/>
                        </w:rPr>
                        <w:t>治験（</w:t>
                      </w:r>
                      <w:r w:rsidRPr="004F1989">
                        <w:rPr>
                          <w:rFonts w:ascii="HG丸ｺﾞｼｯｸM-PRO" w:eastAsia="HG丸ｺﾞｼｯｸM-PRO" w:hint="eastAsia"/>
                          <w:sz w:val="20"/>
                          <w:szCs w:val="20"/>
                        </w:rPr>
                        <w:t>臨床試験）</w:t>
                      </w:r>
                    </w:p>
                  </w:txbxContent>
                </v:textbox>
              </v:shape>
            </w:pict>
          </mc:Fallback>
        </mc:AlternateContent>
      </w:r>
      <w:r>
        <w:rPr>
          <w:rFonts w:eastAsia="HG丸ｺﾞｼｯｸM-PRO" w:hint="eastAsia"/>
          <w:noProof/>
          <w:sz w:val="24"/>
        </w:rPr>
        <mc:AlternateContent>
          <mc:Choice Requires="wps">
            <w:drawing>
              <wp:anchor distT="0" distB="0" distL="114300" distR="114300" simplePos="0" relativeHeight="251667456" behindDoc="0" locked="0" layoutInCell="1" allowOverlap="1" wp14:anchorId="448F9149" wp14:editId="52C57975">
                <wp:simplePos x="0" y="0"/>
                <wp:positionH relativeFrom="column">
                  <wp:posOffset>-158115</wp:posOffset>
                </wp:positionH>
                <wp:positionV relativeFrom="paragraph">
                  <wp:posOffset>79375</wp:posOffset>
                </wp:positionV>
                <wp:extent cx="6115050" cy="1777365"/>
                <wp:effectExtent l="9525" t="15240" r="9525" b="7620"/>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177736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8" o:spid="_x0000_s1026" style="position:absolute;left:0;text-align:left;margin-left:-12.45pt;margin-top:6.25pt;width:481.5pt;height:13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" filled="f" strokeweight="1pt">
                <v:stroke dashstyle="1 1"/>
                <v:textbox inset="5.85pt,.7pt,5.85pt,.7pt"/>
              </v:rect>
            </w:pict>
          </mc:Fallback>
        </mc:AlternateContent>
      </w:r>
    </w:p>
    <w:p w:rsidR="005332D9" w:rsidRPr="005332D9" w:rsidRDefault="00C51922" w:rsidP="005332D9">
      <w:pPr>
        <w:spacing w:beforeLines="50" w:before="180" w:line="460" w:lineRule="exact"/>
        <w:rPr>
          <w:rFonts w:eastAsia="HG丸ｺﾞｼｯｸM-PRO"/>
          <w:sz w:val="24"/>
        </w:rPr>
      </w:pPr>
      <w:r>
        <w:rPr>
          <w:rFonts w:eastAsia="HG丸ｺﾞｼｯｸM-PRO" w:hint="eastAsia"/>
          <w:noProof/>
          <w:sz w:val="24"/>
        </w:rPr>
        <mc:AlternateContent>
          <mc:Choice Requires="wps">
            <w:drawing>
              <wp:anchor distT="0" distB="0" distL="114300" distR="114300" simplePos="0" relativeHeight="251669504" behindDoc="0" locked="0" layoutInCell="1" allowOverlap="1" wp14:anchorId="7CD15278" wp14:editId="0555C50D">
                <wp:simplePos x="0" y="0"/>
                <wp:positionH relativeFrom="column">
                  <wp:posOffset>1151255</wp:posOffset>
                </wp:positionH>
                <wp:positionV relativeFrom="paragraph">
                  <wp:posOffset>81280</wp:posOffset>
                </wp:positionV>
                <wp:extent cx="384810" cy="387985"/>
                <wp:effectExtent l="38100" t="0" r="53340" b="31115"/>
                <wp:wrapNone/>
                <wp:docPr id="36" name="下矢印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38798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6" o:spid="_x0000_s1026" type="#_x0000_t67" style="position:absolute;left:0;text-align:left;margin-left:90.65pt;margin-top:6.4pt;width:30.3pt;height:3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" adj="16244">
                <v:textbox inset="5.85pt,.7pt,5.85pt,.7pt"/>
              </v:shape>
            </w:pict>
          </mc:Fallback>
        </mc:AlternateContent>
      </w:r>
      <w:r w:rsidR="005332D9">
        <w:rPr>
          <w:rFonts w:eastAsia="HG丸ｺﾞｼｯｸM-PRO" w:hint="eastAsia"/>
          <w:noProof/>
          <w:sz w:val="24"/>
        </w:rPr>
        <mc:AlternateContent>
          <mc:Choice Requires="wps">
            <w:drawing>
              <wp:anchor distT="0" distB="0" distL="114300" distR="114300" simplePos="0" relativeHeight="251673600" behindDoc="0" locked="0" layoutInCell="1" allowOverlap="1" wp14:anchorId="46753626" wp14:editId="19AB3303">
                <wp:simplePos x="0" y="0"/>
                <wp:positionH relativeFrom="column">
                  <wp:posOffset>2290529</wp:posOffset>
                </wp:positionH>
                <wp:positionV relativeFrom="paragraph">
                  <wp:posOffset>279855</wp:posOffset>
                </wp:positionV>
                <wp:extent cx="3610610" cy="592455"/>
                <wp:effectExtent l="0" t="0" r="8890" b="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0610" cy="592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0E64" w:rsidRDefault="00F90E64" w:rsidP="000C4624">
                            <w:pPr>
                              <w:spacing w:line="280" w:lineRule="exact"/>
                              <w:rPr>
                                <w:rFonts w:ascii="HG丸ｺﾞｼｯｸM-PRO" w:eastAsia="HG丸ｺﾞｼｯｸM-PRO"/>
                                <w:sz w:val="20"/>
                                <w:szCs w:val="20"/>
                              </w:rPr>
                            </w:pPr>
                            <w:r w:rsidRPr="004F1989">
                              <w:rPr>
                                <w:rFonts w:ascii="HG丸ｺﾞｼｯｸM-PRO" w:eastAsia="HG丸ｺﾞｼｯｸM-PRO" w:hint="eastAsia"/>
                                <w:sz w:val="20"/>
                                <w:szCs w:val="20"/>
                              </w:rPr>
                              <w:t>少</w:t>
                            </w:r>
                            <w:r w:rsidRPr="00F417FB">
                              <w:rPr>
                                <w:rFonts w:ascii="HG丸ｺﾞｼｯｸM-PRO" w:eastAsia="HG丸ｺﾞｼｯｸM-PRO" w:hint="eastAsia"/>
                                <w:sz w:val="20"/>
                                <w:szCs w:val="20"/>
                              </w:rPr>
                              <w:t>人数の患者さんにご</w:t>
                            </w:r>
                            <w:r w:rsidRPr="004F1989">
                              <w:rPr>
                                <w:rFonts w:ascii="HG丸ｺﾞｼｯｸM-PRO" w:eastAsia="HG丸ｺﾞｼｯｸM-PRO" w:hint="eastAsia"/>
                                <w:sz w:val="20"/>
                                <w:szCs w:val="20"/>
                              </w:rPr>
                              <w:t>協力いただき、</w:t>
                            </w:r>
                            <w:r>
                              <w:rPr>
                                <w:rFonts w:ascii="HG丸ｺﾞｼｯｸM-PRO" w:eastAsia="HG丸ｺﾞｼｯｸM-PRO" w:hint="eastAsia"/>
                                <w:sz w:val="20"/>
                                <w:szCs w:val="20"/>
                              </w:rPr>
                              <w:t>治験</w:t>
                            </w:r>
                            <w:r w:rsidRPr="004F1989">
                              <w:rPr>
                                <w:rFonts w:ascii="HG丸ｺﾞｼｯｸM-PRO" w:eastAsia="HG丸ｺﾞｼｯｸM-PRO" w:hint="eastAsia"/>
                                <w:sz w:val="20"/>
                                <w:szCs w:val="20"/>
                              </w:rPr>
                              <w:t>薬の効き目と安全性を評価し、ど</w:t>
                            </w:r>
                            <w:r>
                              <w:rPr>
                                <w:rFonts w:ascii="HG丸ｺﾞｼｯｸM-PRO" w:eastAsia="HG丸ｺﾞｼｯｸM-PRO" w:hint="eastAsia"/>
                                <w:sz w:val="20"/>
                                <w:szCs w:val="20"/>
                              </w:rPr>
                              <w:t>のような</w:t>
                            </w:r>
                            <w:r w:rsidRPr="004F1989">
                              <w:rPr>
                                <w:rFonts w:ascii="HG丸ｺﾞｼｯｸM-PRO" w:eastAsia="HG丸ｺﾞｼｯｸM-PRO" w:hint="eastAsia"/>
                                <w:sz w:val="20"/>
                                <w:szCs w:val="20"/>
                              </w:rPr>
                              <w:t>使い方をすればよいのかを調べます。</w:t>
                            </w:r>
                          </w:p>
                          <w:p w:rsidR="00F90E64" w:rsidRPr="000C4624" w:rsidRDefault="00F90E64" w:rsidP="000C4624">
                            <w:pPr>
                              <w:spacing w:line="280" w:lineRule="exact"/>
                              <w:ind w:firstLineChars="200" w:firstLine="402"/>
                              <w:rPr>
                                <w:rFonts w:ascii="HG丸ｺﾞｼｯｸM-PRO" w:eastAsia="HG丸ｺﾞｼｯｸM-PRO"/>
                                <w:b/>
                                <w:color w:val="FF0000"/>
                                <w:sz w:val="20"/>
                                <w:szCs w:val="20"/>
                              </w:rPr>
                            </w:pPr>
                            <w:r w:rsidRPr="000C4624">
                              <w:rPr>
                                <w:rFonts w:ascii="HG丸ｺﾞｼｯｸM-PRO" w:eastAsia="HG丸ｺﾞｼｯｸM-PRO" w:hint="eastAsia"/>
                                <w:b/>
                                <w:color w:val="FF0000"/>
                                <w:sz w:val="20"/>
                                <w:szCs w:val="20"/>
                              </w:rPr>
                              <w:t>＜今回の治験はこの段階にあたります＞</w:t>
                            </w:r>
                          </w:p>
                        </w:txbxContent>
                      </wps:txbx>
                      <wps:bodyPr rot="0" vert="horz" wrap="square" lIns="9360" tIns="8890" rIns="16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7" o:spid="_x0000_s1036" type="#_x0000_t202" style="position:absolute;left:0;text-align:left;margin-left:180.35pt;margin-top:22.05pt;width:284.3pt;height:4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" stroked="f">
                <v:textbox inset=".26mm,.7pt,.46mm,.7pt">
                  <w:txbxContent>
                    <w:p w:rsidR="00F90E64" w:rsidRDefault="00F90E64" w:rsidP="000C4624">
                      <w:pPr>
                        <w:spacing w:line="280" w:lineRule="exact"/>
                        <w:rPr>
                          <w:rFonts w:ascii="HG丸ｺﾞｼｯｸM-PRO" w:eastAsia="HG丸ｺﾞｼｯｸM-PRO"/>
                          <w:sz w:val="20"/>
                          <w:szCs w:val="20"/>
                        </w:rPr>
                      </w:pPr>
                      <w:r w:rsidRPr="004F1989">
                        <w:rPr>
                          <w:rFonts w:ascii="HG丸ｺﾞｼｯｸM-PRO" w:eastAsia="HG丸ｺﾞｼｯｸM-PRO" w:hint="eastAsia"/>
                          <w:sz w:val="20"/>
                          <w:szCs w:val="20"/>
                        </w:rPr>
                        <w:t>少</w:t>
                      </w:r>
                      <w:r w:rsidRPr="00F417FB">
                        <w:rPr>
                          <w:rFonts w:ascii="HG丸ｺﾞｼｯｸM-PRO" w:eastAsia="HG丸ｺﾞｼｯｸM-PRO" w:hint="eastAsia"/>
                          <w:sz w:val="20"/>
                          <w:szCs w:val="20"/>
                        </w:rPr>
                        <w:t>人数の患者さんにご</w:t>
                      </w:r>
                      <w:r w:rsidRPr="004F1989">
                        <w:rPr>
                          <w:rFonts w:ascii="HG丸ｺﾞｼｯｸM-PRO" w:eastAsia="HG丸ｺﾞｼｯｸM-PRO" w:hint="eastAsia"/>
                          <w:sz w:val="20"/>
                          <w:szCs w:val="20"/>
                        </w:rPr>
                        <w:t>協力いただき、</w:t>
                      </w:r>
                      <w:r>
                        <w:rPr>
                          <w:rFonts w:ascii="HG丸ｺﾞｼｯｸM-PRO" w:eastAsia="HG丸ｺﾞｼｯｸM-PRO" w:hint="eastAsia"/>
                          <w:sz w:val="20"/>
                          <w:szCs w:val="20"/>
                        </w:rPr>
                        <w:t>治験</w:t>
                      </w:r>
                      <w:r w:rsidRPr="004F1989">
                        <w:rPr>
                          <w:rFonts w:ascii="HG丸ｺﾞｼｯｸM-PRO" w:eastAsia="HG丸ｺﾞｼｯｸM-PRO" w:hint="eastAsia"/>
                          <w:sz w:val="20"/>
                          <w:szCs w:val="20"/>
                        </w:rPr>
                        <w:t>薬の効き目と安全性を評価し、ど</w:t>
                      </w:r>
                      <w:r>
                        <w:rPr>
                          <w:rFonts w:ascii="HG丸ｺﾞｼｯｸM-PRO" w:eastAsia="HG丸ｺﾞｼｯｸM-PRO" w:hint="eastAsia"/>
                          <w:sz w:val="20"/>
                          <w:szCs w:val="20"/>
                        </w:rPr>
                        <w:t>のような</w:t>
                      </w:r>
                      <w:r w:rsidRPr="004F1989">
                        <w:rPr>
                          <w:rFonts w:ascii="HG丸ｺﾞｼｯｸM-PRO" w:eastAsia="HG丸ｺﾞｼｯｸM-PRO" w:hint="eastAsia"/>
                          <w:sz w:val="20"/>
                          <w:szCs w:val="20"/>
                        </w:rPr>
                        <w:t>使い方をすればよいのかを調べます。</w:t>
                      </w:r>
                    </w:p>
                    <w:p w:rsidR="00F90E64" w:rsidRPr="000C4624" w:rsidRDefault="00F90E64" w:rsidP="000C4624">
                      <w:pPr>
                        <w:spacing w:line="280" w:lineRule="exact"/>
                        <w:ind w:firstLineChars="200" w:firstLine="402"/>
                        <w:rPr>
                          <w:rFonts w:ascii="HG丸ｺﾞｼｯｸM-PRO" w:eastAsia="HG丸ｺﾞｼｯｸM-PRO"/>
                          <w:b/>
                          <w:color w:val="FF0000"/>
                          <w:sz w:val="20"/>
                          <w:szCs w:val="20"/>
                        </w:rPr>
                      </w:pPr>
                      <w:r w:rsidRPr="000C4624">
                        <w:rPr>
                          <w:rFonts w:ascii="HG丸ｺﾞｼｯｸM-PRO" w:eastAsia="HG丸ｺﾞｼｯｸM-PRO" w:hint="eastAsia"/>
                          <w:b/>
                          <w:color w:val="FF0000"/>
                          <w:sz w:val="20"/>
                          <w:szCs w:val="20"/>
                        </w:rPr>
                        <w:t>＜今回の治験はこの段階にあたります＞</w:t>
                      </w:r>
                    </w:p>
                  </w:txbxContent>
                </v:textbox>
              </v:shape>
            </w:pict>
          </mc:Fallback>
        </mc:AlternateContent>
      </w:r>
      <w:r w:rsidR="005332D9" w:rsidRPr="005332D9">
        <w:rPr>
          <w:rFonts w:eastAsia="HG丸ｺﾞｼｯｸM-PRO" w:hint="eastAsia"/>
          <w:sz w:val="24"/>
        </w:rPr>
        <w:t xml:space="preserve">　</w:t>
      </w:r>
    </w:p>
    <w:p w:rsidR="005332D9" w:rsidRPr="005332D9" w:rsidRDefault="005332D9" w:rsidP="005332D9">
      <w:pPr>
        <w:spacing w:beforeLines="50" w:before="180" w:line="460" w:lineRule="exact"/>
        <w:ind w:firstLineChars="100" w:firstLine="240"/>
        <w:rPr>
          <w:rFonts w:eastAsia="HG丸ｺﾞｼｯｸM-PRO"/>
          <w:sz w:val="24"/>
        </w:rPr>
      </w:pPr>
      <w:r>
        <w:rPr>
          <w:rFonts w:eastAsia="HG丸ｺﾞｼｯｸM-PRO" w:hint="eastAsia"/>
          <w:noProof/>
          <w:sz w:val="24"/>
        </w:rPr>
        <mc:AlternateContent>
          <mc:Choice Requires="wps">
            <w:drawing>
              <wp:anchor distT="0" distB="0" distL="114300" distR="114300" simplePos="0" relativeHeight="251670528" behindDoc="0" locked="0" layoutInCell="1" allowOverlap="1" wp14:anchorId="57D0C072" wp14:editId="7E73C4C1">
                <wp:simplePos x="0" y="0"/>
                <wp:positionH relativeFrom="column">
                  <wp:posOffset>1151842</wp:posOffset>
                </wp:positionH>
                <wp:positionV relativeFrom="paragraph">
                  <wp:posOffset>278897</wp:posOffset>
                </wp:positionV>
                <wp:extent cx="384810" cy="422694"/>
                <wp:effectExtent l="38100" t="0" r="0" b="34925"/>
                <wp:wrapNone/>
                <wp:docPr id="35" name="下矢印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422694"/>
                        </a:xfrm>
                        <a:prstGeom prst="downArrow">
                          <a:avLst>
                            <a:gd name="adj1" fmla="val 50000"/>
                            <a:gd name="adj2" fmla="val 2566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35" o:spid="_x0000_s1026" type="#_x0000_t67" style="position:absolute;left:0;text-align:left;margin-left:90.7pt;margin-top:21.95pt;width:30.3pt;height:3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" adj="16554">
                <v:textbox inset="5.85pt,.7pt,5.85pt,.7pt"/>
              </v:shape>
            </w:pict>
          </mc:Fallback>
        </mc:AlternateContent>
      </w:r>
      <w:r>
        <w:rPr>
          <w:rFonts w:eastAsia="HG丸ｺﾞｼｯｸM-PRO" w:hint="eastAsia"/>
          <w:noProof/>
          <w:sz w:val="24"/>
        </w:rPr>
        <mc:AlternateContent>
          <mc:Choice Requires="wps">
            <w:drawing>
              <wp:anchor distT="0" distB="0" distL="114300" distR="114300" simplePos="0" relativeHeight="251680768" behindDoc="0" locked="0" layoutInCell="1" allowOverlap="1" wp14:anchorId="3A501D2B" wp14:editId="2E7BDA9B">
                <wp:simplePos x="0" y="0"/>
                <wp:positionH relativeFrom="column">
                  <wp:posOffset>769620</wp:posOffset>
                </wp:positionH>
                <wp:positionV relativeFrom="paragraph">
                  <wp:posOffset>64135</wp:posOffset>
                </wp:positionV>
                <wp:extent cx="1154430" cy="221615"/>
                <wp:effectExtent l="13335" t="9525" r="13335" b="6985"/>
                <wp:wrapNone/>
                <wp:docPr id="34" name="角丸四角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221615"/>
                        </a:xfrm>
                        <a:prstGeom prst="roundRect">
                          <a:avLst>
                            <a:gd name="adj" fmla="val 16667"/>
                          </a:avLst>
                        </a:prstGeom>
                        <a:solidFill>
                          <a:srgbClr val="FFFFFF"/>
                        </a:solidFill>
                        <a:ln w="9525">
                          <a:solidFill>
                            <a:srgbClr val="000000"/>
                          </a:solidFill>
                          <a:round/>
                          <a:headEnd/>
                          <a:tailEnd/>
                        </a:ln>
                      </wps:spPr>
                      <wps:txbx>
                        <w:txbxContent>
                          <w:p w:rsidR="00F90E64" w:rsidRPr="004F1989" w:rsidRDefault="00F90E64" w:rsidP="005332D9">
                            <w:pPr>
                              <w:jc w:val="center"/>
                              <w:rPr>
                                <w:rFonts w:ascii="HG丸ｺﾞｼｯｸM-PRO" w:eastAsia="HG丸ｺﾞｼｯｸM-PRO"/>
                                <w:sz w:val="20"/>
                                <w:szCs w:val="20"/>
                              </w:rPr>
                            </w:pPr>
                            <w:r>
                              <w:rPr>
                                <w:rFonts w:ascii="HG丸ｺﾞｼｯｸM-PRO" w:eastAsia="HG丸ｺﾞｼｯｸM-PRO" w:hint="eastAsia"/>
                                <w:sz w:val="20"/>
                                <w:szCs w:val="20"/>
                              </w:rPr>
                              <w:t>第Ⅱ相</w:t>
                            </w:r>
                          </w:p>
                        </w:txbxContent>
                      </wps:txbx>
                      <wps:bodyPr rot="0" vert="horz" wrap="square" lIns="74295" tIns="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4" o:spid="_x0000_s1037" style="position:absolute;left:0;text-align:left;margin-left:60.6pt;margin-top:5.05pt;width:90.9pt;height:17.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">
                <v:textbox inset="5.85pt,.25mm,5.85pt,.7pt">
                  <w:txbxContent>
                    <w:p w:rsidR="00F90E64" w:rsidRPr="004F1989" w:rsidRDefault="00F90E64" w:rsidP="005332D9">
                      <w:pPr>
                        <w:jc w:val="center"/>
                        <w:rPr>
                          <w:rFonts w:ascii="HG丸ｺﾞｼｯｸM-PRO" w:eastAsia="HG丸ｺﾞｼｯｸM-PRO"/>
                          <w:sz w:val="20"/>
                          <w:szCs w:val="20"/>
                        </w:rPr>
                      </w:pPr>
                      <w:r>
                        <w:rPr>
                          <w:rFonts w:ascii="HG丸ｺﾞｼｯｸM-PRO" w:eastAsia="HG丸ｺﾞｼｯｸM-PRO" w:hint="eastAsia"/>
                          <w:sz w:val="20"/>
                          <w:szCs w:val="20"/>
                        </w:rPr>
                        <w:t>第Ⅱ相</w:t>
                      </w:r>
                    </w:p>
                  </w:txbxContent>
                </v:textbox>
              </v:roundrect>
            </w:pict>
          </mc:Fallback>
        </mc:AlternateContent>
      </w:r>
    </w:p>
    <w:p w:rsidR="005332D9" w:rsidRPr="005332D9" w:rsidRDefault="005332D9" w:rsidP="005332D9">
      <w:pPr>
        <w:spacing w:beforeLines="50" w:before="180" w:line="460" w:lineRule="exact"/>
        <w:ind w:firstLineChars="100" w:firstLine="240"/>
        <w:rPr>
          <w:rFonts w:eastAsia="HG丸ｺﾞｼｯｸM-PRO"/>
          <w:sz w:val="24"/>
        </w:rPr>
      </w:pPr>
      <w:r>
        <w:rPr>
          <w:rFonts w:eastAsia="HG丸ｺﾞｼｯｸM-PRO" w:hint="eastAsia"/>
          <w:noProof/>
          <w:sz w:val="24"/>
        </w:rPr>
        <mc:AlternateContent>
          <mc:Choice Requires="wps">
            <w:drawing>
              <wp:anchor distT="0" distB="0" distL="114300" distR="114300" simplePos="0" relativeHeight="251674624" behindDoc="0" locked="0" layoutInCell="1" allowOverlap="1" wp14:anchorId="607E39EF" wp14:editId="6581668E">
                <wp:simplePos x="0" y="0"/>
                <wp:positionH relativeFrom="column">
                  <wp:posOffset>2290529</wp:posOffset>
                </wp:positionH>
                <wp:positionV relativeFrom="paragraph">
                  <wp:posOffset>217553</wp:posOffset>
                </wp:positionV>
                <wp:extent cx="3610610" cy="394970"/>
                <wp:effectExtent l="0" t="0" r="8890" b="508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0610" cy="394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0E64" w:rsidRPr="004F1989" w:rsidRDefault="00F90E64" w:rsidP="000C4624">
                            <w:pPr>
                              <w:spacing w:line="240" w:lineRule="exact"/>
                              <w:rPr>
                                <w:rFonts w:ascii="HG丸ｺﾞｼｯｸM-PRO" w:eastAsia="HG丸ｺﾞｼｯｸM-PRO"/>
                                <w:sz w:val="20"/>
                                <w:szCs w:val="20"/>
                              </w:rPr>
                            </w:pPr>
                            <w:r w:rsidRPr="004F1989">
                              <w:rPr>
                                <w:rFonts w:ascii="HG丸ｺﾞｼｯｸM-PRO" w:eastAsia="HG丸ｺﾞｼｯｸM-PRO" w:hint="eastAsia"/>
                                <w:sz w:val="20"/>
                                <w:szCs w:val="20"/>
                              </w:rPr>
                              <w:t>多くの患</w:t>
                            </w:r>
                            <w:r w:rsidRPr="00F417FB">
                              <w:rPr>
                                <w:rFonts w:ascii="HG丸ｺﾞｼｯｸM-PRO" w:eastAsia="HG丸ｺﾞｼｯｸM-PRO" w:hint="eastAsia"/>
                                <w:sz w:val="20"/>
                                <w:szCs w:val="20"/>
                              </w:rPr>
                              <w:t>者さんに</w:t>
                            </w:r>
                            <w:r w:rsidRPr="004F1989">
                              <w:rPr>
                                <w:rFonts w:ascii="HG丸ｺﾞｼｯｸM-PRO" w:eastAsia="HG丸ｺﾞｼｯｸM-PRO" w:hint="eastAsia"/>
                                <w:sz w:val="20"/>
                                <w:szCs w:val="20"/>
                              </w:rPr>
                              <w:t>ご協力いただき、</w:t>
                            </w:r>
                            <w:r>
                              <w:rPr>
                                <w:rFonts w:ascii="HG丸ｺﾞｼｯｸM-PRO" w:eastAsia="HG丸ｺﾞｼｯｸM-PRO" w:hint="eastAsia"/>
                                <w:sz w:val="20"/>
                                <w:szCs w:val="20"/>
                              </w:rPr>
                              <w:t>治験</w:t>
                            </w:r>
                            <w:r w:rsidRPr="004F1989">
                              <w:rPr>
                                <w:rFonts w:ascii="HG丸ｺﾞｼｯｸM-PRO" w:eastAsia="HG丸ｺﾞｼｯｸM-PRO" w:hint="eastAsia"/>
                                <w:sz w:val="20"/>
                                <w:szCs w:val="20"/>
                              </w:rPr>
                              <w:t>薬の効果があるのか安全かどうかの最終的な試験を行います。</w:t>
                            </w:r>
                          </w:p>
                        </w:txbxContent>
                      </wps:txbx>
                      <wps:bodyPr rot="0" vert="horz" wrap="square" lIns="9360" tIns="8890" rIns="16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3" o:spid="_x0000_s1038" type="#_x0000_t202" style="position:absolute;left:0;text-align:left;margin-left:180.35pt;margin-top:17.15pt;width:284.3pt;height:31.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" stroked="f">
                <v:textbox inset=".26mm,.7pt,.46mm,.7pt">
                  <w:txbxContent>
                    <w:p w:rsidR="00F90E64" w:rsidRPr="004F1989" w:rsidRDefault="00F90E64" w:rsidP="000C4624">
                      <w:pPr>
                        <w:spacing w:line="240" w:lineRule="exact"/>
                        <w:rPr>
                          <w:rFonts w:ascii="HG丸ｺﾞｼｯｸM-PRO" w:eastAsia="HG丸ｺﾞｼｯｸM-PRO"/>
                          <w:sz w:val="20"/>
                          <w:szCs w:val="20"/>
                        </w:rPr>
                      </w:pPr>
                      <w:r w:rsidRPr="004F1989">
                        <w:rPr>
                          <w:rFonts w:ascii="HG丸ｺﾞｼｯｸM-PRO" w:eastAsia="HG丸ｺﾞｼｯｸM-PRO" w:hint="eastAsia"/>
                          <w:sz w:val="20"/>
                          <w:szCs w:val="20"/>
                        </w:rPr>
                        <w:t>多くの患</w:t>
                      </w:r>
                      <w:r w:rsidRPr="00F417FB">
                        <w:rPr>
                          <w:rFonts w:ascii="HG丸ｺﾞｼｯｸM-PRO" w:eastAsia="HG丸ｺﾞｼｯｸM-PRO" w:hint="eastAsia"/>
                          <w:sz w:val="20"/>
                          <w:szCs w:val="20"/>
                        </w:rPr>
                        <w:t>者さんに</w:t>
                      </w:r>
                      <w:r w:rsidRPr="004F1989">
                        <w:rPr>
                          <w:rFonts w:ascii="HG丸ｺﾞｼｯｸM-PRO" w:eastAsia="HG丸ｺﾞｼｯｸM-PRO" w:hint="eastAsia"/>
                          <w:sz w:val="20"/>
                          <w:szCs w:val="20"/>
                        </w:rPr>
                        <w:t>ご協力いただき、</w:t>
                      </w:r>
                      <w:r>
                        <w:rPr>
                          <w:rFonts w:ascii="HG丸ｺﾞｼｯｸM-PRO" w:eastAsia="HG丸ｺﾞｼｯｸM-PRO" w:hint="eastAsia"/>
                          <w:sz w:val="20"/>
                          <w:szCs w:val="20"/>
                        </w:rPr>
                        <w:t>治験</w:t>
                      </w:r>
                      <w:r w:rsidRPr="004F1989">
                        <w:rPr>
                          <w:rFonts w:ascii="HG丸ｺﾞｼｯｸM-PRO" w:eastAsia="HG丸ｺﾞｼｯｸM-PRO" w:hint="eastAsia"/>
                          <w:sz w:val="20"/>
                          <w:szCs w:val="20"/>
                        </w:rPr>
                        <w:t>薬の効果があるのか安全かどうかの最終的な試験を行います。</w:t>
                      </w:r>
                    </w:p>
                  </w:txbxContent>
                </v:textbox>
              </v:shape>
            </w:pict>
          </mc:Fallback>
        </mc:AlternateContent>
      </w:r>
      <w:r>
        <w:rPr>
          <w:rFonts w:eastAsia="HG丸ｺﾞｼｯｸM-PRO" w:hint="eastAsia"/>
          <w:noProof/>
          <w:sz w:val="24"/>
        </w:rPr>
        <mc:AlternateContent>
          <mc:Choice Requires="wps">
            <w:drawing>
              <wp:anchor distT="0" distB="0" distL="114300" distR="114300" simplePos="0" relativeHeight="251681792" behindDoc="0" locked="0" layoutInCell="1" allowOverlap="1" wp14:anchorId="30484288" wp14:editId="5F2D394A">
                <wp:simplePos x="0" y="0"/>
                <wp:positionH relativeFrom="column">
                  <wp:posOffset>769620</wp:posOffset>
                </wp:positionH>
                <wp:positionV relativeFrom="paragraph">
                  <wp:posOffset>290195</wp:posOffset>
                </wp:positionV>
                <wp:extent cx="1154430" cy="221615"/>
                <wp:effectExtent l="13335" t="6985" r="13335" b="9525"/>
                <wp:wrapNone/>
                <wp:docPr id="32" name="角丸四角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221615"/>
                        </a:xfrm>
                        <a:prstGeom prst="roundRect">
                          <a:avLst>
                            <a:gd name="adj" fmla="val 16667"/>
                          </a:avLst>
                        </a:prstGeom>
                        <a:solidFill>
                          <a:srgbClr val="FFFFFF"/>
                        </a:solidFill>
                        <a:ln w="9525">
                          <a:solidFill>
                            <a:srgbClr val="000000"/>
                          </a:solidFill>
                          <a:round/>
                          <a:headEnd/>
                          <a:tailEnd/>
                        </a:ln>
                      </wps:spPr>
                      <wps:txbx>
                        <w:txbxContent>
                          <w:p w:rsidR="00F90E64" w:rsidRPr="004F1989" w:rsidRDefault="00F90E64" w:rsidP="005332D9">
                            <w:pPr>
                              <w:jc w:val="center"/>
                              <w:rPr>
                                <w:rFonts w:ascii="HG丸ｺﾞｼｯｸM-PRO" w:eastAsia="HG丸ｺﾞｼｯｸM-PRO"/>
                                <w:sz w:val="20"/>
                                <w:szCs w:val="20"/>
                              </w:rPr>
                            </w:pPr>
                            <w:r>
                              <w:rPr>
                                <w:rFonts w:ascii="HG丸ｺﾞｼｯｸM-PRO" w:eastAsia="HG丸ｺﾞｼｯｸM-PRO" w:hint="eastAsia"/>
                                <w:sz w:val="20"/>
                                <w:szCs w:val="20"/>
                              </w:rPr>
                              <w:t>第Ⅲ相</w:t>
                            </w:r>
                          </w:p>
                        </w:txbxContent>
                      </wps:txbx>
                      <wps:bodyPr rot="0" vert="horz" wrap="square" lIns="74295" tIns="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2" o:spid="_x0000_s1039" style="position:absolute;left:0;text-align:left;margin-left:60.6pt;margin-top:22.85pt;width:90.9pt;height:17.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">
                <v:textbox inset="5.85pt,.25mm,5.85pt,.7pt">
                  <w:txbxContent>
                    <w:p w:rsidR="00F90E64" w:rsidRPr="004F1989" w:rsidRDefault="00F90E64" w:rsidP="005332D9">
                      <w:pPr>
                        <w:jc w:val="center"/>
                        <w:rPr>
                          <w:rFonts w:ascii="HG丸ｺﾞｼｯｸM-PRO" w:eastAsia="HG丸ｺﾞｼｯｸM-PRO"/>
                          <w:sz w:val="20"/>
                          <w:szCs w:val="20"/>
                        </w:rPr>
                      </w:pPr>
                      <w:r>
                        <w:rPr>
                          <w:rFonts w:ascii="HG丸ｺﾞｼｯｸM-PRO" w:eastAsia="HG丸ｺﾞｼｯｸM-PRO" w:hint="eastAsia"/>
                          <w:sz w:val="20"/>
                          <w:szCs w:val="20"/>
                        </w:rPr>
                        <w:t>第Ⅲ相</w:t>
                      </w:r>
                    </w:p>
                  </w:txbxContent>
                </v:textbox>
              </v:roundrect>
            </w:pict>
          </mc:Fallback>
        </mc:AlternateContent>
      </w:r>
    </w:p>
    <w:p w:rsidR="005332D9" w:rsidRPr="005332D9" w:rsidRDefault="00CE0DCC" w:rsidP="005332D9">
      <w:pPr>
        <w:spacing w:beforeLines="50" w:before="180" w:line="460" w:lineRule="exact"/>
        <w:ind w:firstLineChars="100" w:firstLine="210"/>
        <w:rPr>
          <w:rFonts w:eastAsia="HG丸ｺﾞｼｯｸM-PRO"/>
          <w:sz w:val="24"/>
        </w:rPr>
      </w:pPr>
      <w:r>
        <w:rPr>
          <w:rFonts w:hint="eastAsia"/>
          <w:noProof/>
        </w:rPr>
        <mc:AlternateContent>
          <mc:Choice Requires="wps">
            <w:drawing>
              <wp:anchor distT="0" distB="0" distL="114300" distR="114300" simplePos="0" relativeHeight="251678720" behindDoc="0" locked="0" layoutInCell="1" allowOverlap="1" wp14:anchorId="64FBBC93" wp14:editId="287E3470">
                <wp:simplePos x="0" y="0"/>
                <wp:positionH relativeFrom="column">
                  <wp:posOffset>1151842</wp:posOffset>
                </wp:positionH>
                <wp:positionV relativeFrom="paragraph">
                  <wp:posOffset>113078</wp:posOffset>
                </wp:positionV>
                <wp:extent cx="384810" cy="396815"/>
                <wp:effectExtent l="38100" t="0" r="53340" b="41910"/>
                <wp:wrapNone/>
                <wp:docPr id="30" name="下矢印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39681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30" o:spid="_x0000_s1026" type="#_x0000_t67" style="position:absolute;left:0;text-align:left;margin-left:90.7pt;margin-top:8.9pt;width:30.3pt;height:3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" adj="16363">
                <v:textbox inset="5.85pt,.7pt,5.85pt,.7pt"/>
              </v:shape>
            </w:pict>
          </mc:Fallback>
        </mc:AlternateContent>
      </w:r>
      <w:r w:rsidR="005332D9">
        <w:rPr>
          <w:rFonts w:hint="eastAsia"/>
          <w:noProof/>
        </w:rPr>
        <mc:AlternateContent>
          <mc:Choice Requires="wps">
            <w:drawing>
              <wp:anchor distT="0" distB="0" distL="114300" distR="114300" simplePos="0" relativeHeight="251664384" behindDoc="0" locked="0" layoutInCell="1" allowOverlap="1" wp14:anchorId="0CAE68C9" wp14:editId="19F68E0F">
                <wp:simplePos x="0" y="0"/>
                <wp:positionH relativeFrom="column">
                  <wp:posOffset>2613660</wp:posOffset>
                </wp:positionH>
                <wp:positionV relativeFrom="paragraph">
                  <wp:posOffset>289560</wp:posOffset>
                </wp:positionV>
                <wp:extent cx="3399155" cy="731520"/>
                <wp:effectExtent l="247650" t="0" r="10795" b="11430"/>
                <wp:wrapNone/>
                <wp:docPr id="31" name="角丸四角形吹き出し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9155" cy="731520"/>
                        </a:xfrm>
                        <a:prstGeom prst="wedgeRoundRectCallout">
                          <a:avLst>
                            <a:gd name="adj1" fmla="val -56294"/>
                            <a:gd name="adj2" fmla="val -45137"/>
                            <a:gd name="adj3" fmla="val 16667"/>
                          </a:avLst>
                        </a:prstGeom>
                        <a:solidFill>
                          <a:srgbClr val="FFFFFF"/>
                        </a:solidFill>
                        <a:ln w="9525">
                          <a:solidFill>
                            <a:srgbClr val="00FF00"/>
                          </a:solidFill>
                          <a:miter lim="800000"/>
                          <a:headEnd/>
                          <a:tailEnd/>
                        </a:ln>
                      </wps:spPr>
                      <wps:txbx>
                        <w:txbxContent>
                          <w:p w:rsidR="00F90E64" w:rsidRPr="00670F87" w:rsidRDefault="00F90E64" w:rsidP="000C4624">
                            <w:pPr>
                              <w:spacing w:line="240" w:lineRule="exact"/>
                              <w:rPr>
                                <w:rFonts w:ascii="HG丸ｺﾞｼｯｸM-PRO" w:eastAsia="HG丸ｺﾞｼｯｸM-PRO"/>
                                <w:sz w:val="20"/>
                                <w:szCs w:val="20"/>
                              </w:rPr>
                            </w:pPr>
                            <w:r w:rsidRPr="002C0012">
                              <w:rPr>
                                <w:rFonts w:ascii="HG丸ｺﾞｼｯｸM-PRO" w:eastAsia="HG丸ｺﾞｼｯｸM-PRO" w:hAnsi="HG丸ｺﾞｼｯｸM-PRO" w:hint="eastAsia"/>
                                <w:sz w:val="20"/>
                                <w:szCs w:val="20"/>
                              </w:rPr>
                              <w:t>治</w:t>
                            </w:r>
                            <w:r w:rsidRPr="00670F87">
                              <w:rPr>
                                <w:rFonts w:ascii="HG丸ｺﾞｼｯｸM-PRO" w:eastAsia="HG丸ｺﾞｼｯｸM-PRO" w:hint="eastAsia"/>
                                <w:sz w:val="20"/>
                                <w:szCs w:val="20"/>
                              </w:rPr>
                              <w:t>験の流れを分かり</w:t>
                            </w:r>
                            <w:r>
                              <w:rPr>
                                <w:rFonts w:ascii="HG丸ｺﾞｼｯｸM-PRO" w:eastAsia="HG丸ｺﾞｼｯｸM-PRO" w:hint="eastAsia"/>
                                <w:sz w:val="20"/>
                                <w:szCs w:val="20"/>
                              </w:rPr>
                              <w:t>やすいように図示し、今回の治験がどの段階であるのかを記載する</w:t>
                            </w:r>
                          </w:p>
                          <w:p w:rsidR="00F90E64" w:rsidRPr="005567AB" w:rsidRDefault="00F90E64" w:rsidP="000C4624">
                            <w:pPr>
                              <w:spacing w:line="240" w:lineRule="exact"/>
                              <w:rPr>
                                <w:shd w:val="clear" w:color="auto" w:fill="FFFF99"/>
                              </w:rPr>
                            </w:pPr>
                            <w:r w:rsidRPr="00670F87">
                              <w:rPr>
                                <w:rFonts w:ascii="HG丸ｺﾞｼｯｸM-PRO" w:eastAsia="HG丸ｺﾞｼｯｸM-PRO" w:hint="eastAsia"/>
                                <w:sz w:val="20"/>
                                <w:szCs w:val="20"/>
                              </w:rPr>
                              <w:t>抗癌剤の場合は、それに合った図を記載する</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31" o:spid="_x0000_s1040" type="#_x0000_t62" style="position:absolute;left:0;text-align:left;margin-left:205.8pt;margin-top:22.8pt;width:267.65pt;height:5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" adj="-1360,1050" strokecolor="lime">
                <v:textbox inset="5.85pt,2.05mm,5.85pt,.7pt">
                  <w:txbxContent>
                    <w:p w:rsidR="00F90E64" w:rsidRPr="00670F87" w:rsidRDefault="00F90E64" w:rsidP="000C4624">
                      <w:pPr>
                        <w:spacing w:line="240" w:lineRule="exact"/>
                        <w:rPr>
                          <w:rFonts w:ascii="HG丸ｺﾞｼｯｸM-PRO" w:eastAsia="HG丸ｺﾞｼｯｸM-PRO"/>
                          <w:sz w:val="20"/>
                          <w:szCs w:val="20"/>
                        </w:rPr>
                      </w:pPr>
                      <w:r w:rsidRPr="002C0012">
                        <w:rPr>
                          <w:rFonts w:ascii="HG丸ｺﾞｼｯｸM-PRO" w:eastAsia="HG丸ｺﾞｼｯｸM-PRO" w:hAnsi="HG丸ｺﾞｼｯｸM-PRO" w:hint="eastAsia"/>
                          <w:sz w:val="20"/>
                          <w:szCs w:val="20"/>
                        </w:rPr>
                        <w:t>治</w:t>
                      </w:r>
                      <w:r w:rsidRPr="00670F87">
                        <w:rPr>
                          <w:rFonts w:ascii="HG丸ｺﾞｼｯｸM-PRO" w:eastAsia="HG丸ｺﾞｼｯｸM-PRO" w:hint="eastAsia"/>
                          <w:sz w:val="20"/>
                          <w:szCs w:val="20"/>
                        </w:rPr>
                        <w:t>験の流れを分かり</w:t>
                      </w:r>
                      <w:r>
                        <w:rPr>
                          <w:rFonts w:ascii="HG丸ｺﾞｼｯｸM-PRO" w:eastAsia="HG丸ｺﾞｼｯｸM-PRO" w:hint="eastAsia"/>
                          <w:sz w:val="20"/>
                          <w:szCs w:val="20"/>
                        </w:rPr>
                        <w:t>やすいように図示し、今回の治験がどの段階であるのかを記載する</w:t>
                      </w:r>
                    </w:p>
                    <w:p w:rsidR="00F90E64" w:rsidRPr="005567AB" w:rsidRDefault="00F90E64" w:rsidP="000C4624">
                      <w:pPr>
                        <w:spacing w:line="240" w:lineRule="exact"/>
                        <w:rPr>
                          <w:shd w:val="clear" w:color="auto" w:fill="FFFF99"/>
                        </w:rPr>
                      </w:pPr>
                      <w:r w:rsidRPr="00670F87">
                        <w:rPr>
                          <w:rFonts w:ascii="HG丸ｺﾞｼｯｸM-PRO" w:eastAsia="HG丸ｺﾞｼｯｸM-PRO" w:hint="eastAsia"/>
                          <w:sz w:val="20"/>
                          <w:szCs w:val="20"/>
                        </w:rPr>
                        <w:t>抗癌剤の場合は、それに合った図を記載する</w:t>
                      </w:r>
                    </w:p>
                  </w:txbxContent>
                </v:textbox>
              </v:shape>
            </w:pict>
          </mc:Fallback>
        </mc:AlternateContent>
      </w:r>
    </w:p>
    <w:p w:rsidR="005332D9" w:rsidRPr="005332D9" w:rsidRDefault="005332D9" w:rsidP="005332D9">
      <w:pPr>
        <w:spacing w:beforeLines="50" w:before="180" w:line="460" w:lineRule="exact"/>
        <w:ind w:firstLineChars="100" w:firstLine="210"/>
        <w:rPr>
          <w:rFonts w:eastAsia="HG丸ｺﾞｼｯｸM-PRO"/>
          <w:szCs w:val="21"/>
        </w:rPr>
      </w:pPr>
      <w:r>
        <w:rPr>
          <w:rFonts w:eastAsia="HG丸ｺﾞｼｯｸM-PRO" w:hint="eastAsia"/>
          <w:noProof/>
          <w:szCs w:val="21"/>
        </w:rPr>
        <mc:AlternateContent>
          <mc:Choice Requires="wps">
            <w:drawing>
              <wp:anchor distT="0" distB="0" distL="114300" distR="114300" simplePos="0" relativeHeight="251683840" behindDoc="0" locked="0" layoutInCell="1" allowOverlap="1" wp14:anchorId="22B4A147" wp14:editId="069BF3BE">
                <wp:simplePos x="0" y="0"/>
                <wp:positionH relativeFrom="column">
                  <wp:posOffset>1151842</wp:posOffset>
                </wp:positionH>
                <wp:positionV relativeFrom="paragraph">
                  <wp:posOffset>325108</wp:posOffset>
                </wp:positionV>
                <wp:extent cx="384810" cy="382138"/>
                <wp:effectExtent l="38100" t="0" r="53340" b="37465"/>
                <wp:wrapNone/>
                <wp:docPr id="29" name="下矢印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382138"/>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29" o:spid="_x0000_s1026" type="#_x0000_t67" style="position:absolute;left:0;text-align:left;margin-left:90.7pt;margin-top:25.6pt;width:30.3pt;height:30.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">
                <v:textbox inset="5.85pt,.7pt,5.85pt,.7pt"/>
              </v:shape>
            </w:pict>
          </mc:Fallback>
        </mc:AlternateContent>
      </w:r>
      <w:r>
        <w:rPr>
          <w:rFonts w:hint="eastAsia"/>
          <w:noProof/>
          <w:szCs w:val="21"/>
        </w:rPr>
        <mc:AlternateContent>
          <mc:Choice Requires="wps">
            <w:drawing>
              <wp:anchor distT="0" distB="0" distL="114300" distR="114300" simplePos="0" relativeHeight="251682816" behindDoc="0" locked="0" layoutInCell="1" allowOverlap="1" wp14:anchorId="27E2766C" wp14:editId="35E5E221">
                <wp:simplePos x="0" y="0"/>
                <wp:positionH relativeFrom="column">
                  <wp:posOffset>626745</wp:posOffset>
                </wp:positionH>
                <wp:positionV relativeFrom="paragraph">
                  <wp:posOffset>101600</wp:posOffset>
                </wp:positionV>
                <wp:extent cx="1435100" cy="221615"/>
                <wp:effectExtent l="13335" t="8890" r="8890" b="7620"/>
                <wp:wrapNone/>
                <wp:docPr id="28" name="角丸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0" cy="221615"/>
                        </a:xfrm>
                        <a:prstGeom prst="roundRect">
                          <a:avLst>
                            <a:gd name="adj" fmla="val 16667"/>
                          </a:avLst>
                        </a:prstGeom>
                        <a:solidFill>
                          <a:srgbClr val="FFFFFF"/>
                        </a:solidFill>
                        <a:ln w="9525">
                          <a:solidFill>
                            <a:srgbClr val="000000"/>
                          </a:solidFill>
                          <a:round/>
                          <a:headEnd/>
                          <a:tailEnd/>
                        </a:ln>
                      </wps:spPr>
                      <wps:txbx>
                        <w:txbxContent>
                          <w:p w:rsidR="00F90E64" w:rsidRPr="004F1989" w:rsidRDefault="00F90E64" w:rsidP="005332D9">
                            <w:pPr>
                              <w:jc w:val="center"/>
                              <w:rPr>
                                <w:rFonts w:ascii="HG丸ｺﾞｼｯｸM-PRO" w:eastAsia="HG丸ｺﾞｼｯｸM-PRO"/>
                                <w:sz w:val="20"/>
                                <w:szCs w:val="20"/>
                              </w:rPr>
                            </w:pPr>
                            <w:r>
                              <w:rPr>
                                <w:rFonts w:ascii="HG丸ｺﾞｼｯｸM-PRO" w:eastAsia="HG丸ｺﾞｼｯｸM-PRO" w:hint="eastAsia"/>
                                <w:sz w:val="20"/>
                                <w:szCs w:val="20"/>
                              </w:rPr>
                              <w:t>厚生労働省への申請</w:t>
                            </w:r>
                          </w:p>
                        </w:txbxContent>
                      </wps:txbx>
                      <wps:bodyPr rot="0" vert="horz" wrap="square" lIns="74295" tIns="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8" o:spid="_x0000_s1041" style="position:absolute;left:0;text-align:left;margin-left:49.35pt;margin-top:8pt;width:113pt;height:17.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">
                <v:textbox inset="5.85pt,.25mm,5.85pt,.7pt">
                  <w:txbxContent>
                    <w:p w:rsidR="00F90E64" w:rsidRPr="004F1989" w:rsidRDefault="00F90E64" w:rsidP="005332D9">
                      <w:pPr>
                        <w:jc w:val="center"/>
                        <w:rPr>
                          <w:rFonts w:ascii="HG丸ｺﾞｼｯｸM-PRO" w:eastAsia="HG丸ｺﾞｼｯｸM-PRO"/>
                          <w:sz w:val="20"/>
                          <w:szCs w:val="20"/>
                        </w:rPr>
                      </w:pPr>
                      <w:r>
                        <w:rPr>
                          <w:rFonts w:ascii="HG丸ｺﾞｼｯｸM-PRO" w:eastAsia="HG丸ｺﾞｼｯｸM-PRO" w:hint="eastAsia"/>
                          <w:sz w:val="20"/>
                          <w:szCs w:val="20"/>
                        </w:rPr>
                        <w:t>厚生労働省への申請</w:t>
                      </w:r>
                    </w:p>
                  </w:txbxContent>
                </v:textbox>
              </v:roundrect>
            </w:pict>
          </mc:Fallback>
        </mc:AlternateContent>
      </w:r>
    </w:p>
    <w:p w:rsidR="005332D9" w:rsidRPr="005332D9" w:rsidRDefault="00C51922" w:rsidP="005332D9">
      <w:pPr>
        <w:spacing w:beforeLines="50" w:before="180" w:line="460" w:lineRule="exact"/>
        <w:rPr>
          <w:rFonts w:eastAsia="HG丸ｺﾞｼｯｸM-PRO"/>
          <w:szCs w:val="21"/>
        </w:rPr>
      </w:pPr>
      <w:r>
        <w:rPr>
          <w:rFonts w:eastAsia="HG丸ｺﾞｼｯｸM-PRO" w:hint="eastAsia"/>
          <w:noProof/>
          <w:sz w:val="24"/>
        </w:rPr>
        <mc:AlternateContent>
          <mc:Choice Requires="wps">
            <w:drawing>
              <wp:anchor distT="0" distB="0" distL="114300" distR="114300" simplePos="0" relativeHeight="251676672" behindDoc="0" locked="0" layoutInCell="1" allowOverlap="1" wp14:anchorId="4F20DE1C" wp14:editId="3AF5B502">
                <wp:simplePos x="0" y="0"/>
                <wp:positionH relativeFrom="column">
                  <wp:posOffset>2437130</wp:posOffset>
                </wp:positionH>
                <wp:positionV relativeFrom="paragraph">
                  <wp:posOffset>300355</wp:posOffset>
                </wp:positionV>
                <wp:extent cx="1154430" cy="517525"/>
                <wp:effectExtent l="0" t="0" r="26670" b="15875"/>
                <wp:wrapNone/>
                <wp:docPr id="27" name="円/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517525"/>
                        </a:xfrm>
                        <a:prstGeom prst="ellipse">
                          <a:avLst/>
                        </a:prstGeom>
                        <a:solidFill>
                          <a:srgbClr val="FFFFFF"/>
                        </a:solidFill>
                        <a:ln w="9525">
                          <a:solidFill>
                            <a:srgbClr val="000000"/>
                          </a:solidFill>
                          <a:round/>
                          <a:headEnd/>
                          <a:tailEnd/>
                        </a:ln>
                      </wps:spPr>
                      <wps:txbx>
                        <w:txbxContent>
                          <w:p w:rsidR="00F90E64" w:rsidRPr="00896EB2" w:rsidRDefault="00F90E64" w:rsidP="005332D9">
                            <w:pPr>
                              <w:jc w:val="center"/>
                              <w:rPr>
                                <w:rFonts w:ascii="HG丸ｺﾞｼｯｸM-PRO" w:eastAsia="HG丸ｺﾞｼｯｸM-PRO"/>
                                <w:sz w:val="20"/>
                                <w:szCs w:val="20"/>
                              </w:rPr>
                            </w:pPr>
                            <w:r>
                              <w:rPr>
                                <w:rFonts w:ascii="HG丸ｺﾞｼｯｸM-PRO" w:eastAsia="HG丸ｺﾞｼｯｸM-PRO" w:hint="eastAsia"/>
                                <w:sz w:val="20"/>
                                <w:szCs w:val="20"/>
                              </w:rPr>
                              <w:t>販売</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7" o:spid="_x0000_s1042" style="position:absolute;left:0;text-align:left;margin-left:191.9pt;margin-top:23.65pt;width:90.9pt;height:4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">
                <v:textbox inset="5.85pt,2.05mm,5.85pt,.7pt">
                  <w:txbxContent>
                    <w:p w:rsidR="00F90E64" w:rsidRPr="00896EB2" w:rsidRDefault="00F90E64" w:rsidP="005332D9">
                      <w:pPr>
                        <w:jc w:val="center"/>
                        <w:rPr>
                          <w:rFonts w:ascii="HG丸ｺﾞｼｯｸM-PRO" w:eastAsia="HG丸ｺﾞｼｯｸM-PRO"/>
                          <w:sz w:val="20"/>
                          <w:szCs w:val="20"/>
                        </w:rPr>
                      </w:pPr>
                      <w:r>
                        <w:rPr>
                          <w:rFonts w:ascii="HG丸ｺﾞｼｯｸM-PRO" w:eastAsia="HG丸ｺﾞｼｯｸM-PRO" w:hint="eastAsia"/>
                          <w:sz w:val="20"/>
                          <w:szCs w:val="20"/>
                        </w:rPr>
                        <w:t>販売</w:t>
                      </w:r>
                    </w:p>
                  </w:txbxContent>
                </v:textbox>
              </v:oval>
            </w:pict>
          </mc:Fallback>
        </mc:AlternateContent>
      </w:r>
      <w:r>
        <w:rPr>
          <w:rFonts w:eastAsia="HG丸ｺﾞｼｯｸM-PRO"/>
          <w:noProof/>
          <w:szCs w:val="21"/>
        </w:rPr>
        <mc:AlternateContent>
          <mc:Choice Requires="wps">
            <w:drawing>
              <wp:anchor distT="0" distB="0" distL="114300" distR="114300" simplePos="0" relativeHeight="251677696" behindDoc="0" locked="0" layoutInCell="1" allowOverlap="1" wp14:anchorId="7F2DE996" wp14:editId="1F6713DC">
                <wp:simplePos x="0" y="0"/>
                <wp:positionH relativeFrom="column">
                  <wp:posOffset>1924050</wp:posOffset>
                </wp:positionH>
                <wp:positionV relativeFrom="paragraph">
                  <wp:posOffset>386715</wp:posOffset>
                </wp:positionV>
                <wp:extent cx="513080" cy="394970"/>
                <wp:effectExtent l="0" t="38100" r="39370" b="62230"/>
                <wp:wrapNone/>
                <wp:docPr id="26" name="右矢印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80" cy="394970"/>
                        </a:xfrm>
                        <a:prstGeom prst="rightArrow">
                          <a:avLst>
                            <a:gd name="adj1" fmla="val 50000"/>
                            <a:gd name="adj2" fmla="val 3247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6" o:spid="_x0000_s1026" type="#_x0000_t13" style="position:absolute;left:0;text-align:left;margin-left:151.5pt;margin-top:30.45pt;width:40.4pt;height:31.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">
                <v:textbox inset="5.85pt,.7pt,5.85pt,.7pt"/>
              </v:shape>
            </w:pict>
          </mc:Fallback>
        </mc:AlternateContent>
      </w:r>
      <w:r>
        <w:rPr>
          <w:rFonts w:eastAsia="HG丸ｺﾞｼｯｸM-PRO" w:hint="eastAsia"/>
          <w:noProof/>
          <w:szCs w:val="21"/>
        </w:rPr>
        <mc:AlternateContent>
          <mc:Choice Requires="wps">
            <w:drawing>
              <wp:anchor distT="0" distB="0" distL="114300" distR="114300" simplePos="0" relativeHeight="251675648" behindDoc="0" locked="0" layoutInCell="1" allowOverlap="1" wp14:anchorId="507195D8" wp14:editId="308E5EC7">
                <wp:simplePos x="0" y="0"/>
                <wp:positionH relativeFrom="column">
                  <wp:posOffset>772160</wp:posOffset>
                </wp:positionH>
                <wp:positionV relativeFrom="paragraph">
                  <wp:posOffset>300355</wp:posOffset>
                </wp:positionV>
                <wp:extent cx="1154430" cy="517525"/>
                <wp:effectExtent l="0" t="0" r="26670" b="15875"/>
                <wp:wrapNone/>
                <wp:docPr id="25" name="円/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517525"/>
                        </a:xfrm>
                        <a:prstGeom prst="ellipse">
                          <a:avLst/>
                        </a:prstGeom>
                        <a:solidFill>
                          <a:srgbClr val="FFFFFF"/>
                        </a:solidFill>
                        <a:ln w="9525">
                          <a:solidFill>
                            <a:srgbClr val="000000"/>
                          </a:solidFill>
                          <a:round/>
                          <a:headEnd/>
                          <a:tailEnd/>
                        </a:ln>
                      </wps:spPr>
                      <wps:txbx>
                        <w:txbxContent>
                          <w:p w:rsidR="00F90E64" w:rsidRPr="00896EB2" w:rsidRDefault="00F90E64" w:rsidP="005332D9">
                            <w:pPr>
                              <w:jc w:val="center"/>
                              <w:rPr>
                                <w:rFonts w:ascii="HG丸ｺﾞｼｯｸM-PRO" w:eastAsia="HG丸ｺﾞｼｯｸM-PRO"/>
                                <w:sz w:val="20"/>
                                <w:szCs w:val="20"/>
                              </w:rPr>
                            </w:pPr>
                            <w:r w:rsidRPr="00896EB2">
                              <w:rPr>
                                <w:rFonts w:ascii="HG丸ｺﾞｼｯｸM-PRO" w:eastAsia="HG丸ｺﾞｼｯｸM-PRO" w:hint="eastAsia"/>
                                <w:sz w:val="20"/>
                                <w:szCs w:val="20"/>
                              </w:rPr>
                              <w:t>審議・承認</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5" o:spid="_x0000_s1043" style="position:absolute;left:0;text-align:left;margin-left:60.8pt;margin-top:23.65pt;width:90.9pt;height:4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">
                <v:textbox inset="5.85pt,2.05mm,5.85pt,.7pt">
                  <w:txbxContent>
                    <w:p w:rsidR="00F90E64" w:rsidRPr="00896EB2" w:rsidRDefault="00F90E64" w:rsidP="005332D9">
                      <w:pPr>
                        <w:jc w:val="center"/>
                        <w:rPr>
                          <w:rFonts w:ascii="HG丸ｺﾞｼｯｸM-PRO" w:eastAsia="HG丸ｺﾞｼｯｸM-PRO"/>
                          <w:sz w:val="20"/>
                          <w:szCs w:val="20"/>
                        </w:rPr>
                      </w:pPr>
                      <w:r w:rsidRPr="00896EB2">
                        <w:rPr>
                          <w:rFonts w:ascii="HG丸ｺﾞｼｯｸM-PRO" w:eastAsia="HG丸ｺﾞｼｯｸM-PRO" w:hint="eastAsia"/>
                          <w:sz w:val="20"/>
                          <w:szCs w:val="20"/>
                        </w:rPr>
                        <w:t>審議・承認</w:t>
                      </w:r>
                    </w:p>
                  </w:txbxContent>
                </v:textbox>
              </v:oval>
            </w:pict>
          </mc:Fallback>
        </mc:AlternateContent>
      </w:r>
    </w:p>
    <w:p w:rsidR="005332D9" w:rsidRPr="005332D9" w:rsidRDefault="005332D9" w:rsidP="005332D9">
      <w:pPr>
        <w:tabs>
          <w:tab w:val="center" w:pos="4252"/>
          <w:tab w:val="right" w:pos="8504"/>
        </w:tabs>
        <w:snapToGrid w:val="0"/>
        <w:spacing w:line="460" w:lineRule="exact"/>
        <w:rPr>
          <w:rFonts w:eastAsia="HG丸ｺﾞｼｯｸM-PRO"/>
          <w:szCs w:val="21"/>
        </w:rPr>
      </w:pPr>
    </w:p>
    <w:p w:rsidR="005332D9" w:rsidRDefault="005332D9" w:rsidP="00C25A32">
      <w:pPr>
        <w:ind w:leftChars="202" w:left="424" w:firstLineChars="100" w:firstLine="210"/>
        <w:rPr>
          <w:rFonts w:ascii="HG丸ｺﾞｼｯｸM-PRO" w:eastAsia="HG丸ｺﾞｼｯｸM-PRO" w:hAnsi="HG丸ｺﾞｼｯｸM-PRO"/>
          <w:kern w:val="0"/>
          <w:szCs w:val="21"/>
        </w:rPr>
      </w:pPr>
    </w:p>
    <w:p w:rsidR="000C4624" w:rsidRDefault="000C4624" w:rsidP="000C4624">
      <w:pPr>
        <w:pStyle w:val="ac"/>
        <w:spacing w:line="240" w:lineRule="auto"/>
        <w:ind w:left="661" w:right="113" w:hangingChars="235" w:hanging="661"/>
        <w:rPr>
          <w:rFonts w:ascii="HG丸ｺﾞｼｯｸM-PRO" w:eastAsia="HG丸ｺﾞｼｯｸM-PRO"/>
          <w:b/>
          <w:bCs/>
          <w:sz w:val="28"/>
        </w:rPr>
      </w:pPr>
      <w:r>
        <w:rPr>
          <w:rFonts w:ascii="HG丸ｺﾞｼｯｸM-PRO" w:eastAsia="HG丸ｺﾞｼｯｸM-PRO" w:hint="eastAsia"/>
          <w:b/>
          <w:bCs/>
          <w:sz w:val="28"/>
        </w:rPr>
        <w:t>３．治験への参加の自由と同意撤回の自由について</w:t>
      </w:r>
    </w:p>
    <w:p w:rsidR="00977450" w:rsidRDefault="000C4624"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・参加が自由意思であること、いつでも同意を撤回できること、同意を撤回した場合でも不利益を</w:t>
      </w:r>
      <w:r w:rsidR="00977450">
        <w:rPr>
          <w:rFonts w:ascii="HG丸ｺﾞｼｯｸM-PRO" w:eastAsia="HG丸ｺﾞｼｯｸM-PRO" w:hAnsi="HG丸ｺﾞｼｯｸM-PRO" w:hint="eastAsia"/>
          <w:kern w:val="0"/>
          <w:szCs w:val="21"/>
        </w:rPr>
        <w:t>受けないことを記載する</w:t>
      </w:r>
    </w:p>
    <w:p w:rsidR="00977450" w:rsidRDefault="00977450"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・同意されても、検査結果などで参加できない場合があることを記載する</w:t>
      </w:r>
    </w:p>
    <w:p w:rsidR="00977450" w:rsidRDefault="001917E8"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※特に可能性が高い場合は、患者さんの理解が得られる表現を心がける</w:t>
      </w:r>
    </w:p>
    <w:p w:rsidR="00977450" w:rsidRDefault="00977450" w:rsidP="00977450">
      <w:pPr>
        <w:ind w:leftChars="102" w:left="424" w:hangingChars="100" w:hanging="210"/>
        <w:rPr>
          <w:rFonts w:ascii="HG丸ｺﾞｼｯｸM-PRO" w:eastAsia="HG丸ｺﾞｼｯｸM-PRO" w:hAnsi="HG丸ｺﾞｼｯｸM-PRO"/>
          <w:kern w:val="0"/>
          <w:szCs w:val="21"/>
        </w:rPr>
      </w:pPr>
    </w:p>
    <w:p w:rsidR="00977450" w:rsidRDefault="00977450" w:rsidP="00977450">
      <w:pPr>
        <w:pStyle w:val="ac"/>
        <w:spacing w:line="240" w:lineRule="auto"/>
        <w:ind w:left="661" w:right="113" w:hangingChars="235" w:hanging="661"/>
        <w:rPr>
          <w:rFonts w:ascii="HG丸ｺﾞｼｯｸM-PRO" w:eastAsia="HG丸ｺﾞｼｯｸM-PRO"/>
          <w:b/>
          <w:bCs/>
          <w:sz w:val="28"/>
        </w:rPr>
      </w:pPr>
      <w:r>
        <w:rPr>
          <w:rFonts w:ascii="HG丸ｺﾞｼｯｸM-PRO" w:eastAsia="HG丸ｺﾞｼｯｸM-PRO" w:hint="eastAsia"/>
          <w:b/>
          <w:bCs/>
          <w:sz w:val="28"/>
        </w:rPr>
        <w:t>４．あなたの病気（症状）について</w:t>
      </w:r>
    </w:p>
    <w:p w:rsidR="00977450" w:rsidRDefault="00977450" w:rsidP="00977450">
      <w:pPr>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・簡潔な文章で対象となる病気（症状）についての説明を記載する</w:t>
      </w:r>
    </w:p>
    <w:p w:rsidR="00977450" w:rsidRDefault="00977450" w:rsidP="00977450">
      <w:pPr>
        <w:ind w:leftChars="102" w:left="424" w:hangingChars="100" w:hanging="210"/>
        <w:rPr>
          <w:rFonts w:ascii="HG丸ｺﾞｼｯｸM-PRO" w:eastAsia="HG丸ｺﾞｼｯｸM-PRO" w:hAnsi="HG丸ｺﾞｼｯｸM-PRO"/>
          <w:kern w:val="0"/>
          <w:szCs w:val="21"/>
        </w:rPr>
      </w:pPr>
    </w:p>
    <w:p w:rsidR="00977450" w:rsidRDefault="00977450" w:rsidP="00977450">
      <w:pPr>
        <w:pStyle w:val="ac"/>
        <w:spacing w:line="240" w:lineRule="auto"/>
        <w:ind w:left="661" w:right="113" w:hangingChars="235" w:hanging="661"/>
        <w:rPr>
          <w:rFonts w:ascii="HG丸ｺﾞｼｯｸM-PRO" w:eastAsia="HG丸ｺﾞｼｯｸM-PRO"/>
          <w:b/>
          <w:bCs/>
          <w:sz w:val="28"/>
        </w:rPr>
      </w:pPr>
      <w:r>
        <w:rPr>
          <w:rFonts w:ascii="HG丸ｺﾞｼｯｸM-PRO" w:eastAsia="HG丸ｺﾞｼｯｸM-PRO" w:hint="eastAsia"/>
          <w:b/>
          <w:bCs/>
          <w:sz w:val="28"/>
        </w:rPr>
        <w:t>５．治験薬「○○○○」について</w:t>
      </w:r>
    </w:p>
    <w:p w:rsidR="005F0C81" w:rsidRDefault="00977450"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w:t>
      </w:r>
      <w:r w:rsidR="005F0C81">
        <w:rPr>
          <w:rFonts w:ascii="HG丸ｺﾞｼｯｸM-PRO" w:eastAsia="HG丸ｺﾞｼｯｸM-PRO" w:hAnsi="HG丸ｺﾞｼｯｸM-PRO" w:hint="eastAsia"/>
          <w:kern w:val="0"/>
          <w:szCs w:val="21"/>
        </w:rPr>
        <w:t>「４．あなたの病気（症状）について」からのつながりをもたせ、すでに</w:t>
      </w:r>
      <w:r w:rsidR="00C51922">
        <w:rPr>
          <w:rFonts w:ascii="HG丸ｺﾞｼｯｸM-PRO" w:eastAsia="HG丸ｺﾞｼｯｸM-PRO" w:hAnsi="HG丸ｺﾞｼｯｸM-PRO" w:hint="eastAsia"/>
          <w:kern w:val="0"/>
          <w:szCs w:val="21"/>
        </w:rPr>
        <w:t>販売</w:t>
      </w:r>
      <w:r w:rsidR="005F0C81">
        <w:rPr>
          <w:rFonts w:ascii="HG丸ｺﾞｼｯｸM-PRO" w:eastAsia="HG丸ｺﾞｼｯｸM-PRO" w:hAnsi="HG丸ｺﾞｼｯｸM-PRO" w:hint="eastAsia"/>
          <w:kern w:val="0"/>
          <w:szCs w:val="21"/>
        </w:rPr>
        <w:t>されている薬との違い（治験薬の特徴）について記載する</w:t>
      </w:r>
    </w:p>
    <w:p w:rsidR="005F0C81" w:rsidRDefault="005F0C81"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・「９．予測される治験薬によるあなたの心身の健康に対する利益および不利益」と内容があまり重複しないように注意する</w:t>
      </w:r>
    </w:p>
    <w:p w:rsidR="005F0C81" w:rsidRDefault="005F0C81"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・作用機序のわかりやすい図</w:t>
      </w:r>
      <w:r w:rsidR="007810A1">
        <w:rPr>
          <w:rFonts w:ascii="HG丸ｺﾞｼｯｸM-PRO" w:eastAsia="HG丸ｺﾞｼｯｸM-PRO" w:hAnsi="HG丸ｺﾞｼｯｸM-PRO" w:hint="eastAsia"/>
          <w:kern w:val="0"/>
          <w:szCs w:val="21"/>
        </w:rPr>
        <w:t>を可能な限り</w:t>
      </w:r>
      <w:r>
        <w:rPr>
          <w:rFonts w:ascii="HG丸ｺﾞｼｯｸM-PRO" w:eastAsia="HG丸ｺﾞｼｯｸM-PRO" w:hAnsi="HG丸ｺﾞｼｯｸM-PRO" w:hint="eastAsia"/>
          <w:kern w:val="0"/>
          <w:szCs w:val="21"/>
        </w:rPr>
        <w:t>記載する</w:t>
      </w:r>
    </w:p>
    <w:p w:rsidR="005F0C81" w:rsidRDefault="001917E8"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・国内および国外</w:t>
      </w:r>
      <w:r w:rsidR="005F0C81">
        <w:rPr>
          <w:rFonts w:ascii="HG丸ｺﾞｼｯｸM-PRO" w:eastAsia="HG丸ｺﾞｼｯｸM-PRO" w:hAnsi="HG丸ｺﾞｼｯｸM-PRO" w:hint="eastAsia"/>
          <w:kern w:val="0"/>
          <w:szCs w:val="21"/>
        </w:rPr>
        <w:t>での販売もしくは治験状況があれば記載する</w:t>
      </w:r>
    </w:p>
    <w:p w:rsidR="005828FB" w:rsidRDefault="005F0C81"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w:t>
      </w:r>
      <w:r w:rsidR="005828FB">
        <w:rPr>
          <w:rFonts w:ascii="HG丸ｺﾞｼｯｸM-PRO" w:eastAsia="HG丸ｺﾞｼｯｸM-PRO" w:hAnsi="HG丸ｺﾞｼｯｸM-PRO" w:hint="eastAsia"/>
          <w:kern w:val="0"/>
          <w:szCs w:val="21"/>
        </w:rPr>
        <w:t>適切</w:t>
      </w:r>
      <w:r w:rsidR="00753608">
        <w:rPr>
          <w:rFonts w:ascii="HG丸ｺﾞｼｯｸM-PRO" w:eastAsia="HG丸ｺﾞｼｯｸM-PRO" w:hAnsi="HG丸ｺﾞｼｯｸM-PRO" w:hint="eastAsia"/>
          <w:kern w:val="0"/>
          <w:szCs w:val="21"/>
        </w:rPr>
        <w:t>な</w:t>
      </w:r>
      <w:r w:rsidR="005828FB">
        <w:rPr>
          <w:rFonts w:ascii="HG丸ｺﾞｼｯｸM-PRO" w:eastAsia="HG丸ｺﾞｼｯｸM-PRO" w:hAnsi="HG丸ｺﾞｼｯｸM-PRO" w:hint="eastAsia"/>
          <w:kern w:val="0"/>
          <w:szCs w:val="21"/>
        </w:rPr>
        <w:t>部分１箇所に治験依頼者名を記載する</w:t>
      </w:r>
    </w:p>
    <w:p w:rsidR="005828FB" w:rsidRDefault="005828FB"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※対照薬の製薬会社名は不要</w:t>
      </w:r>
    </w:p>
    <w:p w:rsidR="005828FB" w:rsidRDefault="005828FB" w:rsidP="005828FB">
      <w:pPr>
        <w:ind w:leftChars="102" w:left="424" w:hangingChars="100" w:hanging="210"/>
        <w:rPr>
          <w:rFonts w:ascii="HG丸ｺﾞｼｯｸM-PRO" w:eastAsia="HG丸ｺﾞｼｯｸM-PRO" w:hAnsi="HG丸ｺﾞｼｯｸM-PRO"/>
          <w:kern w:val="0"/>
          <w:szCs w:val="21"/>
        </w:rPr>
      </w:pPr>
    </w:p>
    <w:p w:rsidR="005828FB" w:rsidRDefault="00BF1BE6" w:rsidP="005828FB">
      <w:pPr>
        <w:pStyle w:val="ac"/>
        <w:spacing w:line="240" w:lineRule="auto"/>
        <w:ind w:left="661" w:right="113" w:hangingChars="235" w:hanging="661"/>
        <w:rPr>
          <w:rFonts w:ascii="HG丸ｺﾞｼｯｸM-PRO" w:eastAsia="HG丸ｺﾞｼｯｸM-PRO"/>
          <w:b/>
          <w:bCs/>
          <w:sz w:val="28"/>
        </w:rPr>
      </w:pPr>
      <w:r>
        <w:rPr>
          <w:rFonts w:ascii="HG丸ｺﾞｼｯｸM-PRO" w:eastAsia="HG丸ｺﾞｼｯｸM-PRO" w:hint="eastAsia"/>
          <w:b/>
          <w:bCs/>
          <w:sz w:val="28"/>
        </w:rPr>
        <w:t>６</w:t>
      </w:r>
      <w:r w:rsidR="005828FB">
        <w:rPr>
          <w:rFonts w:ascii="HG丸ｺﾞｼｯｸM-PRO" w:eastAsia="HG丸ｺﾞｼｯｸM-PRO" w:hint="eastAsia"/>
          <w:b/>
          <w:bCs/>
          <w:sz w:val="28"/>
        </w:rPr>
        <w:t>．治験の目的について</w:t>
      </w:r>
    </w:p>
    <w:p w:rsidR="005828FB" w:rsidRDefault="005828FB" w:rsidP="007F2691">
      <w:pPr>
        <w:spacing w:line="360" w:lineRule="exact"/>
        <w:ind w:firstLineChars="100" w:firstLine="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・目的とともに、治験の段階を記載する</w:t>
      </w:r>
    </w:p>
    <w:p w:rsidR="00BF1BE6" w:rsidRDefault="005828FB"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・参加予定</w:t>
      </w:r>
      <w:r w:rsidR="00BF1BE6">
        <w:rPr>
          <w:rFonts w:ascii="HG丸ｺﾞｼｯｸM-PRO" w:eastAsia="HG丸ｺﾞｼｯｸM-PRO" w:hAnsi="HG丸ｺﾞｼｯｸM-PRO" w:hint="eastAsia"/>
          <w:kern w:val="0"/>
          <w:szCs w:val="21"/>
        </w:rPr>
        <w:t>人数を記載する</w:t>
      </w:r>
    </w:p>
    <w:p w:rsidR="005828FB" w:rsidRPr="005828FB" w:rsidRDefault="005828FB" w:rsidP="005828FB">
      <w:pPr>
        <w:rPr>
          <w:rFonts w:ascii="HG丸ｺﾞｼｯｸM-PRO" w:eastAsia="HG丸ｺﾞｼｯｸM-PRO" w:hAnsi="HG丸ｺﾞｼｯｸM-PRO"/>
          <w:kern w:val="0"/>
          <w:szCs w:val="21"/>
        </w:rPr>
      </w:pPr>
    </w:p>
    <w:p w:rsidR="00BF1BE6" w:rsidRDefault="00BF1BE6" w:rsidP="00BF1BE6">
      <w:pPr>
        <w:pStyle w:val="ac"/>
        <w:spacing w:line="240" w:lineRule="auto"/>
        <w:ind w:left="661" w:right="113" w:hangingChars="235" w:hanging="661"/>
        <w:rPr>
          <w:rFonts w:ascii="HG丸ｺﾞｼｯｸM-PRO" w:eastAsia="HG丸ｺﾞｼｯｸM-PRO"/>
          <w:b/>
          <w:bCs/>
          <w:sz w:val="28"/>
        </w:rPr>
      </w:pPr>
      <w:r>
        <w:rPr>
          <w:rFonts w:ascii="HG丸ｺﾞｼｯｸM-PRO" w:eastAsia="HG丸ｺﾞｼｯｸM-PRO" w:hint="eastAsia"/>
          <w:b/>
          <w:bCs/>
          <w:sz w:val="28"/>
        </w:rPr>
        <w:t>７．治験の方法について</w:t>
      </w:r>
    </w:p>
    <w:p w:rsidR="00BF1BE6" w:rsidRDefault="00BF1BE6"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１）治験の参加基準</w:t>
      </w:r>
    </w:p>
    <w:p w:rsidR="00BF1BE6" w:rsidRDefault="00BF1BE6"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・患者さんが理解できる範囲で選択基準および除外基準を記載する</w:t>
      </w:r>
    </w:p>
    <w:p w:rsidR="00BF1BE6" w:rsidRDefault="00BF1BE6"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２）治験薬の使用方法</w:t>
      </w:r>
    </w:p>
    <w:p w:rsidR="00BF1BE6" w:rsidRDefault="00BF1BE6"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・プラセボや二重盲検がある場合は、その説明と必要性を記載する</w:t>
      </w:r>
    </w:p>
    <w:p w:rsidR="00BF1BE6" w:rsidRPr="00A22780" w:rsidRDefault="00BF1BE6" w:rsidP="00A53435">
      <w:pPr>
        <w:spacing w:line="400" w:lineRule="exact"/>
        <w:ind w:leftChars="200" w:left="630" w:hangingChars="100" w:hanging="210"/>
        <w:rPr>
          <w:rFonts w:ascii="HG丸ｺﾞｼｯｸM-PRO" w:eastAsia="HG丸ｺﾞｼｯｸM-PRO" w:hAnsi="HG丸ｺﾞｼｯｸM-PRO"/>
          <w:b/>
          <w:kern w:val="0"/>
          <w:szCs w:val="21"/>
        </w:rPr>
      </w:pPr>
      <w:r>
        <w:rPr>
          <w:rFonts w:ascii="HG丸ｺﾞｼｯｸM-PRO" w:eastAsia="HG丸ｺﾞｼｯｸM-PRO" w:hAnsi="HG丸ｺﾞｼｯｸM-PRO" w:hint="eastAsia"/>
          <w:kern w:val="0"/>
          <w:szCs w:val="21"/>
        </w:rPr>
        <w:t xml:space="preserve">　　</w:t>
      </w:r>
      <w:r w:rsidR="00A53435" w:rsidRPr="00A53435">
        <w:rPr>
          <w:rFonts w:ascii="HG丸ｺﾞｼｯｸM-PRO" w:eastAsia="HG丸ｺﾞｼｯｸM-PRO" w:hAnsi="HG丸ｺﾞｼｯｸM-PRO" w:hint="eastAsia"/>
          <w:b/>
          <w:kern w:val="0"/>
          <w:sz w:val="24"/>
          <w:szCs w:val="21"/>
          <w:bdr w:val="single" w:sz="4" w:space="0" w:color="auto"/>
        </w:rPr>
        <w:t>例文</w:t>
      </w:r>
    </w:p>
    <w:p w:rsidR="00BF1BE6" w:rsidRPr="00267303" w:rsidRDefault="00BF1BE6" w:rsidP="00A53435">
      <w:pPr>
        <w:spacing w:line="400" w:lineRule="exact"/>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kern w:val="0"/>
          <w:szCs w:val="21"/>
        </w:rPr>
        <w:t xml:space="preserve">　　　プラセボ…「</w:t>
      </w:r>
      <w:r w:rsidRPr="00F417FB">
        <w:rPr>
          <w:rFonts w:ascii="HG丸ｺﾞｼｯｸM-PRO" w:eastAsia="HG丸ｺﾞｼｯｸM-PRO" w:hint="eastAsia"/>
        </w:rPr>
        <w:t>治験薬○○○</w:t>
      </w:r>
      <w:r>
        <w:rPr>
          <w:rFonts w:ascii="HG丸ｺﾞｼｯｸM-PRO" w:eastAsia="HG丸ｺﾞｼｯｸM-PRO" w:hint="eastAsia"/>
        </w:rPr>
        <w:t>」</w:t>
      </w:r>
      <w:r w:rsidRPr="00F417FB">
        <w:rPr>
          <w:rFonts w:ascii="HG丸ｺﾞｼｯｸM-PRO" w:eastAsia="HG丸ｺﾞｼｯｸM-PRO" w:hint="eastAsia"/>
        </w:rPr>
        <w:t>と見た目が</w:t>
      </w:r>
      <w:r w:rsidRPr="00267303">
        <w:rPr>
          <w:rFonts w:ascii="HG丸ｺﾞｼｯｸM-PRO" w:eastAsia="HG丸ｺﾞｼｯｸM-PRO" w:hAnsi="HG丸ｺﾞｼｯｸM-PRO" w:hint="eastAsia"/>
        </w:rPr>
        <w:t>同じで薬効成分を含まないものです。</w:t>
      </w:r>
    </w:p>
    <w:p w:rsidR="00BF1BE6" w:rsidRDefault="00BF1BE6" w:rsidP="00267303">
      <w:pPr>
        <w:spacing w:line="360" w:lineRule="exact"/>
        <w:ind w:leftChars="200" w:left="2190" w:hangingChars="843" w:hanging="1770"/>
        <w:rPr>
          <w:rFonts w:ascii="HG丸ｺﾞｼｯｸM-PRO" w:eastAsia="HG丸ｺﾞｼｯｸM-PRO" w:hAnsi="HG丸ｺﾞｼｯｸM-PRO"/>
          <w:kern w:val="0"/>
          <w:szCs w:val="21"/>
        </w:rPr>
      </w:pPr>
      <w:r w:rsidRPr="00267303">
        <w:rPr>
          <w:rFonts w:ascii="HG丸ｺﾞｼｯｸM-PRO" w:eastAsia="HG丸ｺﾞｼｯｸM-PRO" w:hAnsi="HG丸ｺﾞｼｯｸM-PRO" w:hint="eastAsia"/>
        </w:rPr>
        <w:t xml:space="preserve">　　　二重盲検…「治</w:t>
      </w:r>
      <w:r w:rsidR="00C51922">
        <w:rPr>
          <w:rFonts w:ascii="HG丸ｺﾞｼｯｸM-PRO" w:eastAsia="HG丸ｺﾞｼｯｸM-PRO" w:hAnsi="HG丸ｺﾞｼｯｸM-PRO" w:hint="eastAsia"/>
        </w:rPr>
        <w:t>験薬○○○」と「プラセボ」との区別がつかないようにして、あなたも、私たち</w:t>
      </w:r>
      <w:r w:rsidRPr="00267303">
        <w:rPr>
          <w:rFonts w:ascii="HG丸ｺﾞｼｯｸM-PRO" w:eastAsia="HG丸ｺﾞｼｯｸM-PRO" w:hAnsi="HG丸ｺﾞｼｯｸM-PRO" w:hint="eastAsia"/>
        </w:rPr>
        <w:t>も、どちらを使っているかわからない状態で治験を行うことです。これは、先入観による影響をなくし、公正に評価するために行われます</w:t>
      </w:r>
      <w:r w:rsidRPr="00F417FB">
        <w:rPr>
          <w:rFonts w:ascii="HG丸ｺﾞｼｯｸM-PRO" w:eastAsia="HG丸ｺﾞｼｯｸM-PRO" w:hint="eastAsia"/>
        </w:rPr>
        <w:t>。</w:t>
      </w:r>
    </w:p>
    <w:p w:rsidR="00BF1BE6" w:rsidRDefault="00BF1BE6"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・各群の薬の組み合わせを図示するなど、患者さんが治験全体をイメージできるように記載する</w:t>
      </w:r>
    </w:p>
    <w:p w:rsidR="00BF1BE6" w:rsidRPr="00BF1BE6" w:rsidRDefault="00BF1BE6" w:rsidP="00753608">
      <w:pPr>
        <w:spacing w:line="360" w:lineRule="exact"/>
        <w:ind w:leftChars="406" w:left="1134" w:hangingChars="134" w:hanging="281"/>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w:t>
      </w:r>
      <w:r w:rsidRPr="005332D9">
        <w:rPr>
          <w:rFonts w:eastAsia="HG丸ｺﾞｼｯｸM-PRO" w:hint="eastAsia"/>
          <w:kern w:val="0"/>
          <w:sz w:val="22"/>
          <w:szCs w:val="22"/>
        </w:rPr>
        <w:t>各会社で</w:t>
      </w:r>
      <w:r w:rsidR="007802BA">
        <w:rPr>
          <w:rFonts w:eastAsia="HG丸ｺﾞｼｯｸM-PRO" w:hint="eastAsia"/>
          <w:kern w:val="0"/>
          <w:sz w:val="22"/>
          <w:szCs w:val="22"/>
        </w:rPr>
        <w:t>プロトコールに合わせて</w:t>
      </w:r>
      <w:r w:rsidRPr="005332D9">
        <w:rPr>
          <w:rFonts w:eastAsia="HG丸ｺﾞｼｯｸM-PRO" w:hint="eastAsia"/>
          <w:kern w:val="0"/>
          <w:sz w:val="22"/>
          <w:szCs w:val="22"/>
        </w:rPr>
        <w:t>記載</w:t>
      </w:r>
      <w:r>
        <w:rPr>
          <w:rFonts w:eastAsia="HG丸ｺﾞｼｯｸM-PRO" w:hint="eastAsia"/>
          <w:kern w:val="0"/>
          <w:sz w:val="22"/>
          <w:szCs w:val="22"/>
        </w:rPr>
        <w:t>する。</w:t>
      </w:r>
      <w:r w:rsidR="00596E4C">
        <w:rPr>
          <w:rFonts w:eastAsia="HG丸ｺﾞｼｯｸM-PRO" w:hint="eastAsia"/>
          <w:kern w:val="0"/>
          <w:sz w:val="22"/>
          <w:szCs w:val="22"/>
        </w:rPr>
        <w:t>無作為割付が行われる場合には、各群の確率についても記載する。</w:t>
      </w:r>
    </w:p>
    <w:p w:rsidR="00977450" w:rsidRPr="00BF1BE6" w:rsidRDefault="00842E31" w:rsidP="00977450">
      <w:pPr>
        <w:pStyle w:val="ac"/>
        <w:spacing w:line="240" w:lineRule="auto"/>
        <w:ind w:left="0" w:right="113"/>
        <w:rPr>
          <w:rFonts w:ascii="HG丸ｺﾞｼｯｸM-PRO" w:eastAsia="HG丸ｺﾞｼｯｸM-PRO"/>
          <w:bCs/>
          <w:sz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86912" behindDoc="0" locked="0" layoutInCell="1" allowOverlap="1" wp14:anchorId="5CB943CA" wp14:editId="4A6A84AF">
                <wp:simplePos x="0" y="0"/>
                <wp:positionH relativeFrom="column">
                  <wp:posOffset>3801110</wp:posOffset>
                </wp:positionH>
                <wp:positionV relativeFrom="paragraph">
                  <wp:posOffset>102397</wp:posOffset>
                </wp:positionV>
                <wp:extent cx="2000250" cy="457200"/>
                <wp:effectExtent l="19050" t="19050" r="19050" b="19050"/>
                <wp:wrapNone/>
                <wp:docPr id="47" name="角丸四角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457200"/>
                        </a:xfrm>
                        <a:prstGeom prst="roundRect">
                          <a:avLst>
                            <a:gd name="adj" fmla="val 16667"/>
                          </a:avLst>
                        </a:prstGeom>
                        <a:solidFill>
                          <a:srgbClr val="FFFFFF"/>
                        </a:solidFill>
                        <a:ln w="317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90E64" w:rsidRPr="00774C30" w:rsidRDefault="00F90E64" w:rsidP="00774C30">
                            <w:pPr>
                              <w:jc w:val="center"/>
                              <w:rPr>
                                <w:rFonts w:ascii="HG丸ｺﾞｼｯｸM-PRO" w:eastAsia="HG丸ｺﾞｼｯｸM-PRO" w:hAnsi="HG丸ｺﾞｼｯｸM-PRO"/>
                              </w:rPr>
                            </w:pPr>
                            <w:r w:rsidRPr="00774C30">
                              <w:rPr>
                                <w:rFonts w:ascii="HG丸ｺﾞｼｯｸM-PRO" w:eastAsia="HG丸ｺﾞｼｯｸM-PRO" w:hAnsi="HG丸ｺﾞｼｯｸM-PRO" w:hint="eastAsia"/>
                              </w:rPr>
                              <w:t>治験薬○○○</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7" o:spid="_x0000_s1044" style="position:absolute;left:0;text-align:left;margin-left:299.3pt;margin-top:8.05pt;width:157.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" strokeweight="2.5pt">
                <v:shadow color="#868686"/>
                <v:textbox inset="5.85pt,2.05mm,5.85pt,.7pt">
                  <w:txbxContent>
                    <w:p w:rsidR="00F90E64" w:rsidRPr="00774C30" w:rsidRDefault="00F90E64" w:rsidP="00774C30">
                      <w:pPr>
                        <w:jc w:val="center"/>
                        <w:rPr>
                          <w:rFonts w:ascii="HG丸ｺﾞｼｯｸM-PRO" w:eastAsia="HG丸ｺﾞｼｯｸM-PRO" w:hAnsi="HG丸ｺﾞｼｯｸM-PRO"/>
                        </w:rPr>
                      </w:pPr>
                      <w:r w:rsidRPr="00774C30">
                        <w:rPr>
                          <w:rFonts w:ascii="HG丸ｺﾞｼｯｸM-PRO" w:eastAsia="HG丸ｺﾞｼｯｸM-PRO" w:hAnsi="HG丸ｺﾞｼｯｸM-PRO" w:hint="eastAsia"/>
                        </w:rPr>
                        <w:t>治験薬○○○</w:t>
                      </w:r>
                    </w:p>
                  </w:txbxContent>
                </v:textbox>
              </v:roundrect>
            </w:pict>
          </mc:Fallback>
        </mc:AlternateContent>
      </w: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58239" behindDoc="0" locked="0" layoutInCell="1" allowOverlap="1" wp14:anchorId="7371016B" wp14:editId="51504986">
                <wp:simplePos x="0" y="0"/>
                <wp:positionH relativeFrom="column">
                  <wp:posOffset>3239135</wp:posOffset>
                </wp:positionH>
                <wp:positionV relativeFrom="paragraph">
                  <wp:posOffset>165897</wp:posOffset>
                </wp:positionV>
                <wp:extent cx="571500" cy="0"/>
                <wp:effectExtent l="0" t="95250" r="0" b="95250"/>
                <wp:wrapNone/>
                <wp:docPr id="50"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50" o:spid="_x0000_s1026" type="#_x0000_t32" style="position:absolute;left:0;text-align:left;margin-left:255.05pt;margin-top:13.05pt;width:45pt;height:0;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" strokeweight="2.25pt">
                <v:stroke endarrow="block"/>
              </v:shape>
            </w:pict>
          </mc:Fallback>
        </mc:AlternateContent>
      </w:r>
      <w:r w:rsidR="001777CA">
        <w:rPr>
          <w:rFonts w:ascii="HG丸ｺﾞｼｯｸM-PRO" w:eastAsia="HG丸ｺﾞｼｯｸM-PRO" w:hAnsi="HG丸ｺﾞｼｯｸM-PRO" w:hint="eastAsia"/>
          <w:noProof/>
          <w:szCs w:val="21"/>
        </w:rPr>
        <mc:AlternateContent>
          <mc:Choice Requires="wps">
            <w:drawing>
              <wp:anchor distT="0" distB="0" distL="114300" distR="114300" simplePos="0" relativeHeight="251711488" behindDoc="0" locked="0" layoutInCell="1" allowOverlap="1" wp14:anchorId="102189DA" wp14:editId="71B22072">
                <wp:simplePos x="0" y="0"/>
                <wp:positionH relativeFrom="column">
                  <wp:posOffset>784608</wp:posOffset>
                </wp:positionH>
                <wp:positionV relativeFrom="paragraph">
                  <wp:posOffset>55880</wp:posOffset>
                </wp:positionV>
                <wp:extent cx="438150" cy="1190625"/>
                <wp:effectExtent l="19050" t="19050" r="19050" b="28575"/>
                <wp:wrapNone/>
                <wp:docPr id="8"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1190625"/>
                        </a:xfrm>
                        <a:prstGeom prst="roundRect">
                          <a:avLst>
                            <a:gd name="adj" fmla="val 16667"/>
                          </a:avLst>
                        </a:prstGeom>
                        <a:solidFill>
                          <a:schemeClr val="bg1"/>
                        </a:solidFill>
                        <a:ln w="31750" algn="ctr">
                          <a:solidFill>
                            <a:srgbClr val="000000"/>
                          </a:solidFill>
                          <a:round/>
                          <a:headEnd/>
                          <a:tailEnd/>
                        </a:ln>
                        <a:effectLst/>
                        <a:extLst/>
                      </wps:spPr>
                      <wps:txbx>
                        <w:txbxContent>
                          <w:p w:rsidR="00F90E64" w:rsidRPr="00774C30" w:rsidRDefault="00F90E64" w:rsidP="001777CA">
                            <w:pPr>
                              <w:jc w:val="center"/>
                              <w:rPr>
                                <w:rFonts w:ascii="HG丸ｺﾞｼｯｸM-PRO" w:eastAsia="HG丸ｺﾞｼｯｸM-PRO" w:hAnsi="HG丸ｺﾞｼｯｸM-PRO"/>
                              </w:rPr>
                            </w:pPr>
                            <w:r>
                              <w:rPr>
                                <w:rFonts w:ascii="HG丸ｺﾞｼｯｸM-PRO" w:eastAsia="HG丸ｺﾞｼｯｸM-PRO" w:hAnsi="HG丸ｺﾞｼｯｸM-PRO" w:hint="eastAsia"/>
                              </w:rPr>
                              <w:t>参加同意</w:t>
                            </w:r>
                          </w:p>
                        </w:txbxContent>
                      </wps:txbx>
                      <wps:bodyPr rot="0" vert="eaVert"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8" o:spid="_x0000_s1044" style="position:absolute;left:0;text-align:left;margin-left:61.8pt;margin-top:4.4pt;width:34.5pt;height:93.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" fillcolor="white [3212]" strokeweight="2.5pt">
                <v:textbox style="layout-flow:vertical-ideographic" inset="5.85pt,2.05mm,5.85pt,.7pt">
                  <w:txbxContent>
                    <w:p w:rsidR="00F90E64" w:rsidRPr="00774C30" w:rsidRDefault="00F90E64" w:rsidP="001777CA">
                      <w:pPr>
                        <w:jc w:val="center"/>
                        <w:rPr>
                          <w:rFonts w:ascii="HG丸ｺﾞｼｯｸM-PRO" w:eastAsia="HG丸ｺﾞｼｯｸM-PRO" w:hAnsi="HG丸ｺﾞｼｯｸM-PRO"/>
                        </w:rPr>
                      </w:pPr>
                      <w:r>
                        <w:rPr>
                          <w:rFonts w:ascii="HG丸ｺﾞｼｯｸM-PRO" w:eastAsia="HG丸ｺﾞｼｯｸM-PRO" w:hAnsi="HG丸ｺﾞｼｯｸM-PRO" w:hint="eastAsia"/>
                        </w:rPr>
                        <w:t>参加同意</w:t>
                      </w:r>
                    </w:p>
                  </w:txbxContent>
                </v:textbox>
              </v:roundrect>
            </w:pict>
          </mc:Fallback>
        </mc:AlternateContent>
      </w:r>
      <w:r w:rsidR="001777CA">
        <w:rPr>
          <w:rFonts w:ascii="HG丸ｺﾞｼｯｸM-PRO" w:eastAsia="HG丸ｺﾞｼｯｸM-PRO" w:hAnsi="HG丸ｺﾞｼｯｸM-PRO" w:hint="eastAsia"/>
          <w:noProof/>
          <w:szCs w:val="21"/>
        </w:rPr>
        <mc:AlternateContent>
          <mc:Choice Requires="wps">
            <w:drawing>
              <wp:anchor distT="0" distB="0" distL="114300" distR="114300" simplePos="0" relativeHeight="251684864" behindDoc="0" locked="0" layoutInCell="1" allowOverlap="1" wp14:anchorId="5993B4B7" wp14:editId="1288C1B3">
                <wp:simplePos x="0" y="0"/>
                <wp:positionH relativeFrom="column">
                  <wp:posOffset>1780540</wp:posOffset>
                </wp:positionH>
                <wp:positionV relativeFrom="paragraph">
                  <wp:posOffset>58420</wp:posOffset>
                </wp:positionV>
                <wp:extent cx="438150" cy="1190625"/>
                <wp:effectExtent l="19050" t="19050" r="19050" b="28575"/>
                <wp:wrapNone/>
                <wp:docPr id="45" name="角丸四角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1190625"/>
                        </a:xfrm>
                        <a:prstGeom prst="roundRect">
                          <a:avLst>
                            <a:gd name="adj" fmla="val 16667"/>
                          </a:avLst>
                        </a:prstGeom>
                        <a:solidFill>
                          <a:schemeClr val="bg1"/>
                        </a:solidFill>
                        <a:ln w="31750" algn="ctr">
                          <a:solidFill>
                            <a:srgbClr val="000000"/>
                          </a:solidFill>
                          <a:round/>
                          <a:headEnd/>
                          <a:tailEnd/>
                        </a:ln>
                        <a:effectLst/>
                        <a:extLst/>
                      </wps:spPr>
                      <wps:txbx>
                        <w:txbxContent>
                          <w:p w:rsidR="00F90E64" w:rsidRPr="00774C30" w:rsidRDefault="00F90E64" w:rsidP="00774C30">
                            <w:pPr>
                              <w:jc w:val="center"/>
                              <w:rPr>
                                <w:rFonts w:ascii="HG丸ｺﾞｼｯｸM-PRO" w:eastAsia="HG丸ｺﾞｼｯｸM-PRO" w:hAnsi="HG丸ｺﾞｼｯｸM-PRO"/>
                              </w:rPr>
                            </w:pPr>
                            <w:r>
                              <w:rPr>
                                <w:rFonts w:ascii="HG丸ｺﾞｼｯｸM-PRO" w:eastAsia="HG丸ｺﾞｼｯｸM-PRO" w:hAnsi="HG丸ｺﾞｼｯｸM-PRO" w:hint="eastAsia"/>
                              </w:rPr>
                              <w:t>検査・診察</w:t>
                            </w:r>
                          </w:p>
                        </w:txbxContent>
                      </wps:txbx>
                      <wps:bodyPr rot="0" vert="eaVert"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5" o:spid="_x0000_s1045" style="position:absolute;left:0;text-align:left;margin-left:140.2pt;margin-top:4.6pt;width:34.5pt;height:9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" fillcolor="white [3212]" strokeweight="2.5pt">
                <v:textbox style="layout-flow:vertical-ideographic" inset="5.85pt,2.05mm,5.85pt,.7pt">
                  <w:txbxContent>
                    <w:p w:rsidR="00F90E64" w:rsidRPr="00774C30" w:rsidRDefault="00F90E64" w:rsidP="00774C30">
                      <w:pPr>
                        <w:jc w:val="center"/>
                        <w:rPr>
                          <w:rFonts w:ascii="HG丸ｺﾞｼｯｸM-PRO" w:eastAsia="HG丸ｺﾞｼｯｸM-PRO" w:hAnsi="HG丸ｺﾞｼｯｸM-PRO"/>
                        </w:rPr>
                      </w:pPr>
                      <w:r>
                        <w:rPr>
                          <w:rFonts w:ascii="HG丸ｺﾞｼｯｸM-PRO" w:eastAsia="HG丸ｺﾞｼｯｸM-PRO" w:hAnsi="HG丸ｺﾞｼｯｸM-PRO" w:hint="eastAsia"/>
                        </w:rPr>
                        <w:t>検査・診察</w:t>
                      </w:r>
                    </w:p>
                  </w:txbxContent>
                </v:textbox>
              </v:roundrect>
            </w:pict>
          </mc:Fallback>
        </mc:AlternateContent>
      </w:r>
      <w:r w:rsidR="001777CA">
        <w:rPr>
          <w:rFonts w:ascii="HG丸ｺﾞｼｯｸM-PRO" w:eastAsia="HG丸ｺﾞｼｯｸM-PRO" w:hAnsi="HG丸ｺﾞｼｯｸM-PRO" w:hint="eastAsia"/>
          <w:noProof/>
          <w:szCs w:val="21"/>
        </w:rPr>
        <mc:AlternateContent>
          <mc:Choice Requires="wps">
            <w:drawing>
              <wp:anchor distT="0" distB="0" distL="114300" distR="114300" simplePos="0" relativeHeight="251685888" behindDoc="0" locked="0" layoutInCell="1" allowOverlap="1" wp14:anchorId="237BB51D" wp14:editId="5BDFDF24">
                <wp:simplePos x="0" y="0"/>
                <wp:positionH relativeFrom="column">
                  <wp:posOffset>2784475</wp:posOffset>
                </wp:positionH>
                <wp:positionV relativeFrom="paragraph">
                  <wp:posOffset>58420</wp:posOffset>
                </wp:positionV>
                <wp:extent cx="447675" cy="1190625"/>
                <wp:effectExtent l="19050" t="19050" r="28575" b="28575"/>
                <wp:wrapNone/>
                <wp:docPr id="46" name="角丸四角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190625"/>
                        </a:xfrm>
                        <a:prstGeom prst="roundRect">
                          <a:avLst>
                            <a:gd name="adj" fmla="val 16667"/>
                          </a:avLst>
                        </a:prstGeom>
                        <a:solidFill>
                          <a:schemeClr val="bg1"/>
                        </a:solidFill>
                        <a:ln w="31750" algn="ctr">
                          <a:solidFill>
                            <a:srgbClr val="000000"/>
                          </a:solidFill>
                          <a:round/>
                          <a:headEnd/>
                          <a:tailEnd/>
                        </a:ln>
                        <a:effectLst/>
                        <a:extLst/>
                      </wps:spPr>
                      <wps:txbx>
                        <w:txbxContent>
                          <w:p w:rsidR="00F90E64" w:rsidRPr="00774C30" w:rsidRDefault="00F90E64" w:rsidP="00774C30">
                            <w:pPr>
                              <w:jc w:val="center"/>
                              <w:rPr>
                                <w:rFonts w:ascii="HG丸ｺﾞｼｯｸM-PRO" w:eastAsia="HG丸ｺﾞｼｯｸM-PRO" w:hAnsi="HG丸ｺﾞｼｯｸM-PRO"/>
                              </w:rPr>
                            </w:pPr>
                            <w:r w:rsidRPr="00774C30">
                              <w:rPr>
                                <w:rFonts w:ascii="HG丸ｺﾞｼｯｸM-PRO" w:eastAsia="HG丸ｺﾞｼｯｸM-PRO" w:hAnsi="HG丸ｺﾞｼｯｸM-PRO" w:hint="eastAsia"/>
                              </w:rPr>
                              <w:t>無作為化</w:t>
                            </w:r>
                          </w:p>
                        </w:txbxContent>
                      </wps:txbx>
                      <wps:bodyPr rot="0" vert="eaVert"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6" o:spid="_x0000_s1047" style="position:absolute;left:0;text-align:left;margin-left:219.25pt;margin-top:4.6pt;width:35.25pt;height:9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" fillcolor="white [3212]" strokeweight="2.5pt">
                <v:textbox style="layout-flow:vertical-ideographic" inset="5.85pt,2.05mm,5.85pt,.7pt">
                  <w:txbxContent>
                    <w:p w:rsidR="00F90E64" w:rsidRPr="00774C30" w:rsidRDefault="00F90E64" w:rsidP="00774C30">
                      <w:pPr>
                        <w:jc w:val="center"/>
                        <w:rPr>
                          <w:rFonts w:ascii="HG丸ｺﾞｼｯｸM-PRO" w:eastAsia="HG丸ｺﾞｼｯｸM-PRO" w:hAnsi="HG丸ｺﾞｼｯｸM-PRO"/>
                        </w:rPr>
                      </w:pPr>
                      <w:r w:rsidRPr="00774C30">
                        <w:rPr>
                          <w:rFonts w:ascii="HG丸ｺﾞｼｯｸM-PRO" w:eastAsia="HG丸ｺﾞｼｯｸM-PRO" w:hAnsi="HG丸ｺﾞｼｯｸM-PRO" w:hint="eastAsia"/>
                        </w:rPr>
                        <w:t>無作為化</w:t>
                      </w:r>
                    </w:p>
                  </w:txbxContent>
                </v:textbox>
              </v:roundrect>
            </w:pict>
          </mc:Fallback>
        </mc:AlternateContent>
      </w:r>
    </w:p>
    <w:p w:rsidR="00977450" w:rsidRDefault="00DC495D" w:rsidP="00977450">
      <w:pPr>
        <w:pStyle w:val="a3"/>
        <w:rPr>
          <w:rFonts w:ascii="HG丸ｺﾞｼｯｸM-PRO" w:eastAsia="HG丸ｺﾞｼｯｸM-PRO"/>
          <w:sz w:val="28"/>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750400" behindDoc="0" locked="0" layoutInCell="1" allowOverlap="1" wp14:anchorId="36805E77" wp14:editId="75B4D4C4">
                <wp:simplePos x="0" y="0"/>
                <wp:positionH relativeFrom="column">
                  <wp:posOffset>3383576</wp:posOffset>
                </wp:positionH>
                <wp:positionV relativeFrom="paragraph">
                  <wp:posOffset>5080</wp:posOffset>
                </wp:positionV>
                <wp:extent cx="287079" cy="829339"/>
                <wp:effectExtent l="0" t="0" r="17780" b="27940"/>
                <wp:wrapNone/>
                <wp:docPr id="52" name="角丸四角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79" cy="829339"/>
                        </a:xfrm>
                        <a:prstGeom prst="roundRect">
                          <a:avLst>
                            <a:gd name="adj" fmla="val 16667"/>
                          </a:avLst>
                        </a:prstGeom>
                        <a:solidFill>
                          <a:schemeClr val="bg1"/>
                        </a:solidFill>
                        <a:ln w="12700" algn="ctr">
                          <a:solidFill>
                            <a:srgbClr val="000000"/>
                          </a:solidFill>
                          <a:round/>
                          <a:headEnd/>
                          <a:tailEnd/>
                        </a:ln>
                        <a:effectLst/>
                        <a:extLst/>
                      </wps:spPr>
                      <wps:txbx>
                        <w:txbxContent>
                          <w:p w:rsidR="00F90E64" w:rsidRPr="00774C30" w:rsidRDefault="00F90E64" w:rsidP="00753608">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1：1</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2" o:spid="_x0000_s1048" style="position:absolute;left:0;text-align:left;margin-left:266.4pt;margin-top:.4pt;width:22.6pt;height:65.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" fillcolor="white [3212]" strokeweight="1pt">
                <v:textbox inset="5.85pt,2.05mm,5.85pt,.7pt">
                  <w:txbxContent>
                    <w:p w:rsidR="00F90E64" w:rsidRPr="00774C30" w:rsidRDefault="00F90E64" w:rsidP="00753608">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1：1</w:t>
                      </w:r>
                    </w:p>
                  </w:txbxContent>
                </v:textbox>
              </v:roundrect>
            </w:pict>
          </mc:Fallback>
        </mc:AlternateContent>
      </w:r>
    </w:p>
    <w:p w:rsidR="00C761C3" w:rsidRDefault="001777CA" w:rsidP="00977450">
      <w:pPr>
        <w:pStyle w:val="a3"/>
        <w:rPr>
          <w:rFonts w:ascii="HG丸ｺﾞｼｯｸM-PRO" w:eastAsia="HG丸ｺﾞｼｯｸM-PRO"/>
          <w:sz w:val="28"/>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713536" behindDoc="0" locked="0" layoutInCell="1" allowOverlap="1" wp14:anchorId="355365BB" wp14:editId="5B727A71">
                <wp:simplePos x="0" y="0"/>
                <wp:positionH relativeFrom="column">
                  <wp:posOffset>1219835</wp:posOffset>
                </wp:positionH>
                <wp:positionV relativeFrom="paragraph">
                  <wp:posOffset>191770</wp:posOffset>
                </wp:positionV>
                <wp:extent cx="561975" cy="0"/>
                <wp:effectExtent l="0" t="95250" r="0" b="95250"/>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6" o:spid="_x0000_s1026" type="#_x0000_t32" style="position:absolute;left:0;text-align:left;margin-left:96.05pt;margin-top:15.1pt;width:44.2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" strokeweight="2.25pt">
                <v:stroke endarrow="block"/>
              </v:shape>
            </w:pict>
          </mc:Fallback>
        </mc:AlternateContent>
      </w: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56189" behindDoc="0" locked="0" layoutInCell="1" allowOverlap="1" wp14:anchorId="51D03424" wp14:editId="3B6D22EB">
                <wp:simplePos x="0" y="0"/>
                <wp:positionH relativeFrom="column">
                  <wp:posOffset>2216785</wp:posOffset>
                </wp:positionH>
                <wp:positionV relativeFrom="paragraph">
                  <wp:posOffset>195580</wp:posOffset>
                </wp:positionV>
                <wp:extent cx="561975" cy="0"/>
                <wp:effectExtent l="0" t="95250" r="0" b="95250"/>
                <wp:wrapNone/>
                <wp:docPr id="49" name="直線矢印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線矢印コネクタ 49" o:spid="_x0000_s1026" type="#_x0000_t32" style="position:absolute;left:0;text-align:left;margin-left:174.55pt;margin-top:15.4pt;width:44.25pt;height:0;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" strokeweight="2.25pt">
                <v:stroke endarrow="block"/>
              </v:shape>
            </w:pict>
          </mc:Fallback>
        </mc:AlternateContent>
      </w:r>
    </w:p>
    <w:p w:rsidR="00C761C3" w:rsidRDefault="00A22780" w:rsidP="00977450">
      <w:pPr>
        <w:pStyle w:val="a3"/>
        <w:rPr>
          <w:rFonts w:ascii="HG丸ｺﾞｼｯｸM-PRO" w:eastAsia="HG丸ｺﾞｼｯｸM-PRO"/>
          <w:sz w:val="28"/>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87936" behindDoc="0" locked="0" layoutInCell="1" allowOverlap="1" wp14:anchorId="64E1630A" wp14:editId="35A17663">
                <wp:simplePos x="0" y="0"/>
                <wp:positionH relativeFrom="column">
                  <wp:posOffset>3801110</wp:posOffset>
                </wp:positionH>
                <wp:positionV relativeFrom="paragraph">
                  <wp:posOffset>87468</wp:posOffset>
                </wp:positionV>
                <wp:extent cx="2000250" cy="457200"/>
                <wp:effectExtent l="19050" t="19050" r="19050" b="19050"/>
                <wp:wrapNone/>
                <wp:docPr id="48" name="角丸四角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457200"/>
                        </a:xfrm>
                        <a:prstGeom prst="roundRect">
                          <a:avLst>
                            <a:gd name="adj" fmla="val 16667"/>
                          </a:avLst>
                        </a:prstGeom>
                        <a:solidFill>
                          <a:srgbClr val="FFFFFF"/>
                        </a:solidFill>
                        <a:ln w="317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90E64" w:rsidRPr="00774C30" w:rsidRDefault="00F90E64" w:rsidP="00774C30">
                            <w:pPr>
                              <w:jc w:val="center"/>
                              <w:rPr>
                                <w:rFonts w:ascii="HG丸ｺﾞｼｯｸM-PRO" w:eastAsia="HG丸ｺﾞｼｯｸM-PRO" w:hAnsi="HG丸ｺﾞｼｯｸM-PRO"/>
                              </w:rPr>
                            </w:pPr>
                            <w:r w:rsidRPr="00774C30">
                              <w:rPr>
                                <w:rFonts w:ascii="HG丸ｺﾞｼｯｸM-PRO" w:eastAsia="HG丸ｺﾞｼｯｸM-PRO" w:hAnsi="HG丸ｺﾞｼｯｸM-PRO" w:hint="eastAsia"/>
                              </w:rPr>
                              <w:t>プラセボ</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8" o:spid="_x0000_s1049" style="position:absolute;left:0;text-align:left;margin-left:299.3pt;margin-top:6.9pt;width:157.5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" strokeweight="2.5pt">
                <v:shadow color="#868686"/>
                <v:textbox inset="5.85pt,2.05mm,5.85pt,.7pt">
                  <w:txbxContent>
                    <w:p w:rsidR="00F90E64" w:rsidRPr="00774C30" w:rsidRDefault="00F90E64" w:rsidP="00774C30">
                      <w:pPr>
                        <w:jc w:val="center"/>
                        <w:rPr>
                          <w:rFonts w:ascii="HG丸ｺﾞｼｯｸM-PRO" w:eastAsia="HG丸ｺﾞｼｯｸM-PRO" w:hAnsi="HG丸ｺﾞｼｯｸM-PRO"/>
                        </w:rPr>
                      </w:pPr>
                      <w:r w:rsidRPr="00774C30">
                        <w:rPr>
                          <w:rFonts w:ascii="HG丸ｺﾞｼｯｸM-PRO" w:eastAsia="HG丸ｺﾞｼｯｸM-PRO" w:hAnsi="HG丸ｺﾞｼｯｸM-PRO" w:hint="eastAsia"/>
                        </w:rPr>
                        <w:t>プラセボ</w:t>
                      </w:r>
                    </w:p>
                  </w:txbxContent>
                </v:textbox>
              </v:roundrect>
            </w:pict>
          </mc:Fallback>
        </mc:AlternateContent>
      </w:r>
    </w:p>
    <w:p w:rsidR="00C761C3" w:rsidRDefault="001777CA" w:rsidP="00977450">
      <w:pPr>
        <w:pStyle w:val="a3"/>
        <w:rPr>
          <w:rFonts w:ascii="HG丸ｺﾞｼｯｸM-PRO" w:eastAsia="HG丸ｺﾞｼｯｸM-PRO"/>
          <w:sz w:val="28"/>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57214" behindDoc="0" locked="0" layoutInCell="1" allowOverlap="1" wp14:anchorId="0E478231" wp14:editId="685A5D8D">
                <wp:simplePos x="0" y="0"/>
                <wp:positionH relativeFrom="column">
                  <wp:posOffset>3229610</wp:posOffset>
                </wp:positionH>
                <wp:positionV relativeFrom="paragraph">
                  <wp:posOffset>213833</wp:posOffset>
                </wp:positionV>
                <wp:extent cx="571500" cy="0"/>
                <wp:effectExtent l="0" t="95250" r="0" b="95250"/>
                <wp:wrapNone/>
                <wp:docPr id="51"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線矢印コネクタ 51" o:spid="_x0000_s1026" type="#_x0000_t32" style="position:absolute;left:0;text-align:left;margin-left:254.3pt;margin-top:16.85pt;width:45pt;height:0;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" strokeweight="2.25pt">
                <v:stroke endarrow="block"/>
              </v:shape>
            </w:pict>
          </mc:Fallback>
        </mc:AlternateContent>
      </w:r>
    </w:p>
    <w:p w:rsidR="00C761C3" w:rsidRDefault="00C761C3" w:rsidP="00977450">
      <w:pPr>
        <w:pStyle w:val="a3"/>
        <w:rPr>
          <w:rFonts w:ascii="HG丸ｺﾞｼｯｸM-PRO" w:eastAsia="HG丸ｺﾞｼｯｸM-PRO"/>
          <w:sz w:val="28"/>
        </w:rPr>
      </w:pPr>
    </w:p>
    <w:p w:rsidR="00C761C3" w:rsidRDefault="00C761C3"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３）スケジュール</w:t>
      </w:r>
    </w:p>
    <w:p w:rsidR="00C761C3" w:rsidRDefault="00C761C3"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・文章のみでなく表でも示す</w:t>
      </w:r>
    </w:p>
    <w:p w:rsidR="00C761C3" w:rsidRDefault="00C761C3"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・表は、プロトコール</w:t>
      </w:r>
      <w:r w:rsidR="00FB227D">
        <w:rPr>
          <w:rFonts w:ascii="HG丸ｺﾞｼｯｸM-PRO" w:eastAsia="HG丸ｺﾞｼｯｸM-PRO" w:hAnsi="HG丸ｺﾞｼｯｸM-PRO" w:hint="eastAsia"/>
          <w:kern w:val="0"/>
          <w:szCs w:val="21"/>
        </w:rPr>
        <w:t>そ</w:t>
      </w:r>
      <w:r>
        <w:rPr>
          <w:rFonts w:ascii="HG丸ｺﾞｼｯｸM-PRO" w:eastAsia="HG丸ｺﾞｼｯｸM-PRO" w:hAnsi="HG丸ｺﾞｼｯｸM-PRO" w:hint="eastAsia"/>
          <w:kern w:val="0"/>
          <w:szCs w:val="21"/>
        </w:rPr>
        <w:t>のままでは理解しにくいため、患者さんが理解しやすいように心がける</w:t>
      </w:r>
    </w:p>
    <w:p w:rsidR="00C761C3" w:rsidRDefault="00C761C3"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・表の中の項目で分かりにくいものは、注釈をつける</w:t>
      </w:r>
    </w:p>
    <w:p w:rsidR="00C761C3" w:rsidRDefault="00C761C3"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・日誌など「自宅で行うこと」がある場合はその旨を記載する</w:t>
      </w:r>
    </w:p>
    <w:p w:rsidR="00C761C3" w:rsidRPr="00C761C3" w:rsidRDefault="00C761C3"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・採血を行う場合は、１回の採血量および全体の採血量を「約」をつけて記載する</w:t>
      </w:r>
    </w:p>
    <w:p w:rsidR="00C761C3" w:rsidRDefault="00C761C3"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・検査の目的を記載する</w:t>
      </w:r>
    </w:p>
    <w:p w:rsidR="00C761C3" w:rsidRDefault="00C761C3" w:rsidP="00F0106A">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・一般的でない検査の場合は、イメージがわくように心がける</w:t>
      </w:r>
    </w:p>
    <w:p w:rsidR="00D62DFD" w:rsidRDefault="00F0106A" w:rsidP="00F0106A">
      <w:pPr>
        <w:spacing w:line="360" w:lineRule="exact"/>
        <w:ind w:leftChars="102" w:left="494" w:hangingChars="100" w:hanging="280"/>
        <w:rPr>
          <w:rFonts w:ascii="HG丸ｺﾞｼｯｸM-PRO" w:eastAsia="HG丸ｺﾞｼｯｸM-PRO" w:hAnsi="HG丸ｺﾞｼｯｸM-PRO"/>
          <w:kern w:val="0"/>
          <w:szCs w:val="21"/>
        </w:rPr>
      </w:pPr>
      <w:r>
        <w:rPr>
          <w:rFonts w:ascii="HG丸ｺﾞｼｯｸM-PRO" w:eastAsia="HG丸ｺﾞｼｯｸM-PRO"/>
          <w:noProof/>
          <w:sz w:val="28"/>
        </w:rPr>
        <mc:AlternateContent>
          <mc:Choice Requires="wps">
            <w:drawing>
              <wp:anchor distT="0" distB="0" distL="114300" distR="114300" simplePos="0" relativeHeight="251692032" behindDoc="0" locked="0" layoutInCell="1" allowOverlap="1" wp14:anchorId="6DC3DC90" wp14:editId="0DF16133">
                <wp:simplePos x="0" y="0"/>
                <wp:positionH relativeFrom="column">
                  <wp:posOffset>3745584</wp:posOffset>
                </wp:positionH>
                <wp:positionV relativeFrom="paragraph">
                  <wp:posOffset>58922</wp:posOffset>
                </wp:positionV>
                <wp:extent cx="2811780" cy="1707515"/>
                <wp:effectExtent l="247650" t="0" r="26670" b="26035"/>
                <wp:wrapNone/>
                <wp:docPr id="7"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1780" cy="1707515"/>
                        </a:xfrm>
                        <a:prstGeom prst="wedgeRoundRectCallout">
                          <a:avLst>
                            <a:gd name="adj1" fmla="val -57970"/>
                            <a:gd name="adj2" fmla="val -30329"/>
                            <a:gd name="adj3" fmla="val 16667"/>
                          </a:avLst>
                        </a:prstGeom>
                        <a:solidFill>
                          <a:srgbClr val="FFFFFF"/>
                        </a:solidFill>
                        <a:ln w="9525">
                          <a:solidFill>
                            <a:srgbClr val="00FF00"/>
                          </a:solidFill>
                          <a:miter lim="800000"/>
                          <a:headEnd/>
                          <a:tailEnd/>
                        </a:ln>
                      </wps:spPr>
                      <wps:txbx>
                        <w:txbxContent>
                          <w:p w:rsidR="00F90E64" w:rsidRPr="009769A0" w:rsidRDefault="00F90E64" w:rsidP="00F0106A">
                            <w:pPr>
                              <w:spacing w:line="260" w:lineRule="exact"/>
                              <w:rPr>
                                <w:sz w:val="20"/>
                                <w:szCs w:val="16"/>
                                <w:shd w:val="clear" w:color="auto" w:fill="FFFF99"/>
                              </w:rPr>
                            </w:pPr>
                            <w:r w:rsidRPr="009769A0">
                              <w:rPr>
                                <w:rFonts w:ascii="HG丸ｺﾞｼｯｸM-PRO" w:eastAsia="HG丸ｺﾞｼｯｸM-PRO" w:hAnsi="HG丸ｺﾞｼｯｸM-PRO" w:hint="eastAsia"/>
                                <w:sz w:val="20"/>
                                <w:szCs w:val="16"/>
                              </w:rPr>
                              <w:t>当院では、</w:t>
                            </w:r>
                            <w:r w:rsidRPr="009769A0">
                              <w:rPr>
                                <w:rFonts w:ascii="HG丸ｺﾞｼｯｸM-PRO" w:eastAsia="HG丸ｺﾞｼｯｸM-PRO" w:hAnsi="HG丸ｺﾞｼｯｸM-PRO" w:hint="eastAsia"/>
                                <w:sz w:val="20"/>
                                <w:szCs w:val="16"/>
                                <w:u w:val="single"/>
                              </w:rPr>
                              <w:t>当該治験薬の評価とは関係ない、疾患関連遺伝子の探索等</w:t>
                            </w:r>
                            <w:r w:rsidRPr="009769A0">
                              <w:rPr>
                                <w:rFonts w:ascii="HG丸ｺﾞｼｯｸM-PRO" w:eastAsia="HG丸ｺﾞｼｯｸM-PRO" w:hAnsi="HG丸ｺﾞｼｯｸM-PRO" w:hint="eastAsia"/>
                                <w:sz w:val="20"/>
                                <w:szCs w:val="16"/>
                              </w:rPr>
                              <w:t>を目的としたゲノム・遺伝子解析を実施するための試料は「ヒトゲノム、遺伝子解析研究倫理審査委員会」への申請が必要</w:t>
                            </w:r>
                            <w:r>
                              <w:rPr>
                                <w:rFonts w:ascii="HG丸ｺﾞｼｯｸM-PRO" w:eastAsia="HG丸ｺﾞｼｯｸM-PRO" w:hAnsi="HG丸ｺﾞｼｯｸM-PRO" w:hint="eastAsia"/>
                                <w:sz w:val="20"/>
                                <w:szCs w:val="16"/>
                              </w:rPr>
                              <w:t>となる</w:t>
                            </w:r>
                            <w:r w:rsidRPr="009769A0">
                              <w:rPr>
                                <w:rFonts w:ascii="HG丸ｺﾞｼｯｸM-PRO" w:eastAsia="HG丸ｺﾞｼｯｸM-PRO" w:hAnsi="HG丸ｺﾞｼｯｸM-PRO" w:hint="eastAsia"/>
                                <w:sz w:val="20"/>
                                <w:szCs w:val="16"/>
                              </w:rPr>
                              <w:t>（日本製薬工業協会「医薬品の臨床試験におけるファーマコゲノミクス実施に際し考慮すべき事項（2008年3月14日）」での分類Cに該当する場合）</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7" o:spid="_x0000_s1050" type="#_x0000_t62" style="position:absolute;left:0;text-align:left;margin-left:294.95pt;margin-top:4.65pt;width:221.4pt;height:134.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" adj="-1722,4249" strokecolor="lime">
                <v:textbox inset="5.85pt,2.05mm,5.85pt,.7pt">
                  <w:txbxContent>
                    <w:p w:rsidR="00F90E64" w:rsidRPr="009769A0" w:rsidRDefault="00F90E64" w:rsidP="00F0106A">
                      <w:pPr>
                        <w:spacing w:line="260" w:lineRule="exact"/>
                        <w:rPr>
                          <w:sz w:val="20"/>
                          <w:szCs w:val="16"/>
                          <w:shd w:val="clear" w:color="auto" w:fill="FFFF99"/>
                        </w:rPr>
                      </w:pPr>
                      <w:r w:rsidRPr="009769A0">
                        <w:rPr>
                          <w:rFonts w:ascii="HG丸ｺﾞｼｯｸM-PRO" w:eastAsia="HG丸ｺﾞｼｯｸM-PRO" w:hAnsi="HG丸ｺﾞｼｯｸM-PRO" w:hint="eastAsia"/>
                          <w:sz w:val="20"/>
                          <w:szCs w:val="16"/>
                        </w:rPr>
                        <w:t>当院では、</w:t>
                      </w:r>
                      <w:r w:rsidRPr="009769A0">
                        <w:rPr>
                          <w:rFonts w:ascii="HG丸ｺﾞｼｯｸM-PRO" w:eastAsia="HG丸ｺﾞｼｯｸM-PRO" w:hAnsi="HG丸ｺﾞｼｯｸM-PRO" w:hint="eastAsia"/>
                          <w:sz w:val="20"/>
                          <w:szCs w:val="16"/>
                          <w:u w:val="single"/>
                        </w:rPr>
                        <w:t>当該治験薬の評価とは関係ない、疾患関連遺伝子の探索等</w:t>
                      </w:r>
                      <w:r w:rsidRPr="009769A0">
                        <w:rPr>
                          <w:rFonts w:ascii="HG丸ｺﾞｼｯｸM-PRO" w:eastAsia="HG丸ｺﾞｼｯｸM-PRO" w:hAnsi="HG丸ｺﾞｼｯｸM-PRO" w:hint="eastAsia"/>
                          <w:sz w:val="20"/>
                          <w:szCs w:val="16"/>
                        </w:rPr>
                        <w:t>を目的としたゲノム・遺伝子解析を実施するための試料は「ヒトゲノム、遺伝子解析研究倫理審査委員会」への申請が必要</w:t>
                      </w:r>
                      <w:r>
                        <w:rPr>
                          <w:rFonts w:ascii="HG丸ｺﾞｼｯｸM-PRO" w:eastAsia="HG丸ｺﾞｼｯｸM-PRO" w:hAnsi="HG丸ｺﾞｼｯｸM-PRO" w:hint="eastAsia"/>
                          <w:sz w:val="20"/>
                          <w:szCs w:val="16"/>
                        </w:rPr>
                        <w:t>となる</w:t>
                      </w:r>
                      <w:r w:rsidRPr="009769A0">
                        <w:rPr>
                          <w:rFonts w:ascii="HG丸ｺﾞｼｯｸM-PRO" w:eastAsia="HG丸ｺﾞｼｯｸM-PRO" w:hAnsi="HG丸ｺﾞｼｯｸM-PRO" w:hint="eastAsia"/>
                          <w:sz w:val="20"/>
                          <w:szCs w:val="16"/>
                        </w:rPr>
                        <w:t>（日本製薬工業協会「医薬品の臨床試験におけるファーマコゲノミクス実施に際し考慮すべき事項（2008</w:t>
                      </w:r>
                      <w:r w:rsidRPr="009769A0">
                        <w:rPr>
                          <w:rFonts w:ascii="HG丸ｺﾞｼｯｸM-PRO" w:eastAsia="HG丸ｺﾞｼｯｸM-PRO" w:hAnsi="HG丸ｺﾞｼｯｸM-PRO" w:hint="eastAsia"/>
                          <w:sz w:val="20"/>
                          <w:szCs w:val="16"/>
                        </w:rPr>
                        <w:t>年3月14日）」での分類Cに該当する場合）</w:t>
                      </w:r>
                    </w:p>
                  </w:txbxContent>
                </v:textbox>
              </v:shape>
            </w:pict>
          </mc:Fallback>
        </mc:AlternateContent>
      </w:r>
      <w:r w:rsidR="00C761C3">
        <w:rPr>
          <w:rFonts w:ascii="HG丸ｺﾞｼｯｸM-PRO" w:eastAsia="HG丸ｺﾞｼｯｸM-PRO" w:hAnsi="HG丸ｺﾞｼｯｸM-PRO" w:hint="eastAsia"/>
          <w:kern w:val="0"/>
          <w:szCs w:val="21"/>
        </w:rPr>
        <w:t>４）</w:t>
      </w:r>
      <w:r w:rsidR="00D62DFD">
        <w:rPr>
          <w:rFonts w:ascii="HG丸ｺﾞｼｯｸM-PRO" w:eastAsia="HG丸ｺﾞｼｯｸM-PRO" w:hAnsi="HG丸ｺﾞｼｯｸM-PRO" w:hint="eastAsia"/>
          <w:kern w:val="0"/>
          <w:szCs w:val="21"/>
        </w:rPr>
        <w:t>遺伝子解析</w:t>
      </w:r>
    </w:p>
    <w:p w:rsidR="00D62DFD" w:rsidRDefault="00D62DFD" w:rsidP="007F2691">
      <w:pPr>
        <w:spacing w:line="360" w:lineRule="exact"/>
        <w:ind w:leftChars="202" w:left="424" w:firstLineChars="100" w:firstLine="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・目的およびプライバシーの保護方法を記載する</w:t>
      </w:r>
    </w:p>
    <w:p w:rsidR="00D62DFD" w:rsidRDefault="00D62DFD"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５）検体の保管</w:t>
      </w:r>
    </w:p>
    <w:p w:rsidR="00D62DFD" w:rsidRDefault="00D62DFD" w:rsidP="007F2691">
      <w:pPr>
        <w:spacing w:line="360" w:lineRule="exact"/>
        <w:ind w:leftChars="202" w:left="424" w:firstLineChars="100" w:firstLine="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・保管期間や保管施設、廃棄方法を記載する</w:t>
      </w:r>
    </w:p>
    <w:p w:rsidR="00D62DFD" w:rsidRPr="00D62DFD" w:rsidRDefault="00D62DFD" w:rsidP="007F2691">
      <w:pPr>
        <w:spacing w:line="360" w:lineRule="exact"/>
        <w:ind w:leftChars="202" w:left="424" w:firstLineChars="100" w:firstLine="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・検体の２次利用の予定があれば記載する</w:t>
      </w:r>
    </w:p>
    <w:p w:rsidR="00D70F9E" w:rsidRDefault="00FB227D"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６</w:t>
      </w:r>
      <w:r w:rsidR="00D70F9E">
        <w:rPr>
          <w:rFonts w:ascii="HG丸ｺﾞｼｯｸM-PRO" w:eastAsia="HG丸ｺﾞｼｯｸM-PRO" w:hAnsi="HG丸ｺﾞｼｯｸM-PRO" w:hint="eastAsia"/>
          <w:kern w:val="0"/>
          <w:szCs w:val="21"/>
        </w:rPr>
        <w:t>）参加予定期間</w:t>
      </w:r>
    </w:p>
    <w:p w:rsidR="00C761C3" w:rsidRPr="00C761C3" w:rsidRDefault="00D70F9E" w:rsidP="00753608">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・追跡調査などで延長する場合があることを記載する</w:t>
      </w:r>
    </w:p>
    <w:p w:rsidR="00FB227D" w:rsidRDefault="00FB227D" w:rsidP="00FB227D">
      <w:pPr>
        <w:pStyle w:val="ac"/>
        <w:spacing w:line="240" w:lineRule="auto"/>
        <w:ind w:left="661" w:right="113" w:hangingChars="235" w:hanging="661"/>
        <w:rPr>
          <w:rFonts w:ascii="HG丸ｺﾞｼｯｸM-PRO" w:eastAsia="HG丸ｺﾞｼｯｸM-PRO"/>
          <w:b/>
          <w:bCs/>
          <w:sz w:val="28"/>
        </w:rPr>
      </w:pPr>
      <w:r>
        <w:rPr>
          <w:rFonts w:ascii="HG丸ｺﾞｼｯｸM-PRO" w:eastAsia="HG丸ｺﾞｼｯｸM-PRO" w:hint="eastAsia"/>
          <w:b/>
          <w:bCs/>
          <w:sz w:val="28"/>
        </w:rPr>
        <w:t>８．治験の</w:t>
      </w:r>
      <w:r w:rsidR="00591DE9">
        <w:rPr>
          <w:rFonts w:ascii="HG丸ｺﾞｼｯｸM-PRO" w:eastAsia="HG丸ｺﾞｼｯｸM-PRO" w:hint="eastAsia"/>
          <w:b/>
          <w:bCs/>
          <w:sz w:val="28"/>
        </w:rPr>
        <w:t>中止</w:t>
      </w:r>
      <w:r>
        <w:rPr>
          <w:rFonts w:ascii="HG丸ｺﾞｼｯｸM-PRO" w:eastAsia="HG丸ｺﾞｼｯｸM-PRO" w:hint="eastAsia"/>
          <w:b/>
          <w:bCs/>
          <w:sz w:val="28"/>
        </w:rPr>
        <w:t>について</w:t>
      </w:r>
    </w:p>
    <w:p w:rsidR="00C761C3" w:rsidRDefault="00FB227D" w:rsidP="007F2691">
      <w:pPr>
        <w:pStyle w:val="a3"/>
        <w:spacing w:line="360" w:lineRule="exact"/>
        <w:ind w:firstLineChars="100" w:firstLine="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・参加に同意をいただいた後でも、治験を中止する場合があることを記載する</w:t>
      </w:r>
    </w:p>
    <w:p w:rsidR="00FB227D" w:rsidRDefault="00FB227D" w:rsidP="007F2691">
      <w:pPr>
        <w:pStyle w:val="a3"/>
        <w:spacing w:line="360" w:lineRule="exact"/>
        <w:ind w:firstLineChars="100" w:firstLine="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・患者さんが理解できる範囲で中止基準を記載する</w:t>
      </w:r>
    </w:p>
    <w:p w:rsidR="00FB227D" w:rsidRDefault="00FB227D" w:rsidP="00FB227D">
      <w:pPr>
        <w:pStyle w:val="a3"/>
        <w:ind w:firstLineChars="100" w:firstLine="280"/>
        <w:rPr>
          <w:rFonts w:ascii="HG丸ｺﾞｼｯｸM-PRO" w:eastAsia="HG丸ｺﾞｼｯｸM-PRO"/>
          <w:sz w:val="28"/>
        </w:rPr>
      </w:pPr>
    </w:p>
    <w:p w:rsidR="00FB227D" w:rsidRDefault="00FB227D" w:rsidP="00FB227D">
      <w:pPr>
        <w:pStyle w:val="ac"/>
        <w:spacing w:line="240" w:lineRule="auto"/>
        <w:ind w:left="661" w:right="113" w:hangingChars="235" w:hanging="661"/>
        <w:rPr>
          <w:rFonts w:ascii="HG丸ｺﾞｼｯｸM-PRO" w:eastAsia="HG丸ｺﾞｼｯｸM-PRO"/>
          <w:b/>
          <w:bCs/>
          <w:sz w:val="28"/>
        </w:rPr>
      </w:pPr>
      <w:r>
        <w:rPr>
          <w:rFonts w:ascii="HG丸ｺﾞｼｯｸM-PRO" w:eastAsia="HG丸ｺﾞｼｯｸM-PRO" w:hint="eastAsia"/>
          <w:b/>
          <w:bCs/>
          <w:sz w:val="28"/>
        </w:rPr>
        <w:t>９．予測される治験薬によるあなたの心身の健康に対する利益および不利益</w:t>
      </w:r>
    </w:p>
    <w:p w:rsidR="00FB227D" w:rsidRDefault="00FB227D" w:rsidP="006C3FC0">
      <w:pPr>
        <w:ind w:leftChars="100" w:left="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１）予測される利益について</w:t>
      </w:r>
    </w:p>
    <w:p w:rsidR="00FB227D" w:rsidRDefault="00FB227D" w:rsidP="007F2691">
      <w:pPr>
        <w:spacing w:line="36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・これまでの試験結果がある場合は、国内・国外の区別、投与症例など具体的に記載する</w:t>
      </w:r>
    </w:p>
    <w:p w:rsidR="00FB227D" w:rsidRDefault="00FB227D" w:rsidP="007F2691">
      <w:pPr>
        <w:spacing w:line="36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w:t>
      </w:r>
      <w:r w:rsidR="003F2F14">
        <w:rPr>
          <w:rFonts w:ascii="HG丸ｺﾞｼｯｸM-PRO" w:eastAsia="HG丸ｺﾞｼｯｸM-PRO" w:hAnsi="HG丸ｺﾞｼｯｸM-PRO" w:hint="eastAsia"/>
          <w:kern w:val="0"/>
          <w:szCs w:val="21"/>
        </w:rPr>
        <w:t>これまでの試験と</w:t>
      </w:r>
      <w:r>
        <w:rPr>
          <w:rFonts w:ascii="HG丸ｺﾞｼｯｸM-PRO" w:eastAsia="HG丸ｺﾞｼｯｸM-PRO" w:hAnsi="HG丸ｺﾞｼｯｸM-PRO" w:hint="eastAsia"/>
          <w:kern w:val="0"/>
          <w:szCs w:val="21"/>
        </w:rPr>
        <w:t>投与量や投与経路が異なる場合はその旨を記載する</w:t>
      </w:r>
    </w:p>
    <w:p w:rsidR="003F2F14" w:rsidRDefault="0091218E" w:rsidP="006C3FC0">
      <w:pPr>
        <w:ind w:leftChars="100" w:left="210"/>
        <w:rPr>
          <w:rFonts w:ascii="HG丸ｺﾞｼｯｸM-PRO" w:eastAsia="HG丸ｺﾞｼｯｸM-PRO" w:hAnsi="HG丸ｺﾞｼｯｸM-PRO"/>
          <w:kern w:val="0"/>
          <w:szCs w:val="21"/>
        </w:rPr>
      </w:pPr>
      <w:r>
        <w:rPr>
          <w:rFonts w:hint="eastAsia"/>
          <w:noProof/>
        </w:rPr>
        <mc:AlternateContent>
          <mc:Choice Requires="wps">
            <w:drawing>
              <wp:anchor distT="0" distB="0" distL="114300" distR="114300" simplePos="0" relativeHeight="251754496" behindDoc="0" locked="0" layoutInCell="1" allowOverlap="1" wp14:anchorId="002A8FC3" wp14:editId="7BD9E216">
                <wp:simplePos x="0" y="0"/>
                <wp:positionH relativeFrom="column">
                  <wp:posOffset>3905073</wp:posOffset>
                </wp:positionH>
                <wp:positionV relativeFrom="paragraph">
                  <wp:posOffset>171140</wp:posOffset>
                </wp:positionV>
                <wp:extent cx="2136140" cy="595423"/>
                <wp:effectExtent l="381000" t="0" r="16510" b="14605"/>
                <wp:wrapNone/>
                <wp:docPr id="53" name="角丸四角形吹き出し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6140" cy="595423"/>
                        </a:xfrm>
                        <a:prstGeom prst="wedgeRoundRectCallout">
                          <a:avLst>
                            <a:gd name="adj1" fmla="val -66236"/>
                            <a:gd name="adj2" fmla="val -13194"/>
                            <a:gd name="adj3" fmla="val 16667"/>
                          </a:avLst>
                        </a:prstGeom>
                        <a:solidFill>
                          <a:srgbClr val="FFFFFF"/>
                        </a:solidFill>
                        <a:ln w="9525">
                          <a:solidFill>
                            <a:srgbClr val="00FF00"/>
                          </a:solidFill>
                          <a:miter lim="800000"/>
                          <a:headEnd/>
                          <a:tailEnd/>
                        </a:ln>
                      </wps:spPr>
                      <wps:txbx>
                        <w:txbxContent>
                          <w:p w:rsidR="0091218E" w:rsidRPr="005567AB" w:rsidRDefault="0091218E" w:rsidP="0091218E">
                            <w:pPr>
                              <w:spacing w:line="240" w:lineRule="exact"/>
                              <w:rPr>
                                <w:shd w:val="clear" w:color="auto" w:fill="FFFF99"/>
                              </w:rPr>
                            </w:pPr>
                            <w:r>
                              <w:rPr>
                                <w:rFonts w:ascii="HG丸ｺﾞｼｯｸM-PRO" w:eastAsia="HG丸ｺﾞｼｯｸM-PRO" w:hAnsi="HG丸ｺﾞｼｯｸM-PRO" w:hint="eastAsia"/>
                                <w:sz w:val="20"/>
                                <w:szCs w:val="20"/>
                              </w:rPr>
                              <w:t>すべての副作用を記載しない場合は、その理由をご提示ください</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53" o:spid="_x0000_s1051" type="#_x0000_t62" style="position:absolute;left:0;text-align:left;margin-left:307.5pt;margin-top:13.5pt;width:168.2pt;height:46.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" adj="-3507,7950" strokecolor="lime">
                <v:textbox inset="5.85pt,2.05mm,5.85pt,.7pt">
                  <w:txbxContent>
                    <w:p w:rsidR="0091218E" w:rsidRPr="005567AB" w:rsidRDefault="0091218E" w:rsidP="0091218E">
                      <w:pPr>
                        <w:spacing w:line="240" w:lineRule="exact"/>
                        <w:rPr>
                          <w:shd w:val="clear" w:color="auto" w:fill="FFFF99"/>
                        </w:rPr>
                      </w:pPr>
                      <w:r>
                        <w:rPr>
                          <w:rFonts w:ascii="HG丸ｺﾞｼｯｸM-PRO" w:eastAsia="HG丸ｺﾞｼｯｸM-PRO" w:hAnsi="HG丸ｺﾞｼｯｸM-PRO" w:hint="eastAsia"/>
                          <w:sz w:val="20"/>
                          <w:szCs w:val="20"/>
                        </w:rPr>
                        <w:t>すべての副作用を記載しない場合は、その理由をご提示ください</w:t>
                      </w:r>
                    </w:p>
                  </w:txbxContent>
                </v:textbox>
              </v:shape>
            </w:pict>
          </mc:Fallback>
        </mc:AlternateContent>
      </w:r>
      <w:r w:rsidR="003F2F14">
        <w:rPr>
          <w:rFonts w:ascii="HG丸ｺﾞｼｯｸM-PRO" w:eastAsia="HG丸ｺﾞｼｯｸM-PRO" w:hAnsi="HG丸ｺﾞｼｯｸM-PRO" w:hint="eastAsia"/>
          <w:kern w:val="0"/>
          <w:szCs w:val="21"/>
        </w:rPr>
        <w:t>２）予測される不利益について</w:t>
      </w:r>
    </w:p>
    <w:p w:rsidR="003F2F14" w:rsidRDefault="003F2F14" w:rsidP="007F2691">
      <w:pPr>
        <w:spacing w:line="36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w:t>
      </w:r>
      <w:r w:rsidRPr="003F2F14">
        <w:rPr>
          <w:rFonts w:ascii="HG丸ｺﾞｼｯｸM-PRO" w:eastAsia="HG丸ｺﾞｼｯｸM-PRO" w:hAnsi="HG丸ｺﾞｼｯｸM-PRO" w:hint="eastAsia"/>
          <w:b/>
          <w:kern w:val="0"/>
          <w:szCs w:val="21"/>
        </w:rPr>
        <w:t>原則としてすべての副作用を記載する</w:t>
      </w:r>
    </w:p>
    <w:p w:rsidR="003615C6" w:rsidRDefault="003615C6" w:rsidP="007F2691">
      <w:pPr>
        <w:spacing w:line="36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・重篤な</w:t>
      </w:r>
      <w:r w:rsidR="000B2230">
        <w:rPr>
          <w:rFonts w:ascii="HG丸ｺﾞｼｯｸM-PRO" w:eastAsia="HG丸ｺﾞｼｯｸM-PRO" w:hAnsi="HG丸ｺﾞｼｯｸM-PRO" w:hint="eastAsia"/>
          <w:kern w:val="0"/>
          <w:szCs w:val="21"/>
        </w:rPr>
        <w:t>副作用は頻度が少なくてもすべて記載する</w:t>
      </w:r>
    </w:p>
    <w:p w:rsidR="003F2F14" w:rsidRDefault="003615C6" w:rsidP="007F2691">
      <w:pPr>
        <w:spacing w:line="360" w:lineRule="exact"/>
        <w:ind w:firstLineChars="300" w:firstLine="63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w:t>
      </w:r>
      <w:r w:rsidR="003F2F14">
        <w:rPr>
          <w:rFonts w:ascii="HG丸ｺﾞｼｯｸM-PRO" w:eastAsia="HG丸ｺﾞｼｯｸM-PRO" w:hAnsi="HG丸ｺﾞｼｯｸM-PRO" w:hint="eastAsia"/>
          <w:kern w:val="0"/>
          <w:szCs w:val="21"/>
        </w:rPr>
        <w:t>可能な限り表形式を取り入れる</w:t>
      </w:r>
    </w:p>
    <w:p w:rsidR="003F2F14" w:rsidRDefault="003F2F14" w:rsidP="007F2691">
      <w:pPr>
        <w:spacing w:line="36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・別紙としてまとめることも可</w:t>
      </w:r>
    </w:p>
    <w:p w:rsidR="003F2F14" w:rsidRDefault="003F2F14" w:rsidP="007F2691">
      <w:pPr>
        <w:spacing w:line="36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w:t>
      </w:r>
      <w:r w:rsidR="005B3CEB">
        <w:rPr>
          <w:rFonts w:ascii="HG丸ｺﾞｼｯｸM-PRO" w:eastAsia="HG丸ｺﾞｼｯｸM-PRO" w:hAnsi="HG丸ｺﾞｼｯｸM-PRO" w:hint="eastAsia"/>
          <w:kern w:val="0"/>
          <w:szCs w:val="21"/>
        </w:rPr>
        <w:t>※</w:t>
      </w:r>
      <w:r>
        <w:rPr>
          <w:rFonts w:ascii="HG丸ｺﾞｼｯｸM-PRO" w:eastAsia="HG丸ｺﾞｼｯｸM-PRO" w:hAnsi="HG丸ｺﾞｼｯｸM-PRO" w:hint="eastAsia"/>
          <w:kern w:val="0"/>
          <w:szCs w:val="21"/>
        </w:rPr>
        <w:t>その旨を</w:t>
      </w:r>
      <w:r w:rsidRPr="003F2F14">
        <w:rPr>
          <w:rFonts w:ascii="HG丸ｺﾞｼｯｸM-PRO" w:eastAsia="HG丸ｺﾞｼｯｸM-PRO" w:hAnsi="HG丸ｺﾞｼｯｸM-PRO" w:hint="eastAsia"/>
          <w:b/>
          <w:kern w:val="0"/>
          <w:szCs w:val="21"/>
        </w:rPr>
        <w:t>太字</w:t>
      </w:r>
      <w:r w:rsidR="005B3CEB">
        <w:rPr>
          <w:rFonts w:ascii="HG丸ｺﾞｼｯｸM-PRO" w:eastAsia="HG丸ｺﾞｼｯｸM-PRO" w:hAnsi="HG丸ｺﾞｼｯｸM-PRO" w:hint="eastAsia"/>
          <w:kern w:val="0"/>
          <w:szCs w:val="21"/>
        </w:rPr>
        <w:t>で記載</w:t>
      </w:r>
    </w:p>
    <w:p w:rsidR="003F2F14" w:rsidRDefault="003F2F14" w:rsidP="007F2691">
      <w:pPr>
        <w:spacing w:line="36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・専門的な事象名にはわかりやすい説明を加える</w:t>
      </w:r>
    </w:p>
    <w:p w:rsidR="003615C6" w:rsidRDefault="003F2F14" w:rsidP="007F2691">
      <w:pPr>
        <w:spacing w:line="360" w:lineRule="exact"/>
        <w:ind w:leftChars="300" w:left="840"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・国内・国外、どのような人（○○疾患の患者さん、健康成人）、○○名</w:t>
      </w:r>
      <w:r w:rsidR="00327876">
        <w:rPr>
          <w:rFonts w:ascii="HG丸ｺﾞｼｯｸM-PRO" w:eastAsia="HG丸ｺﾞｼｯｸM-PRO" w:hAnsi="HG丸ｺﾞｼｯｸM-PRO" w:hint="eastAsia"/>
          <w:kern w:val="0"/>
          <w:szCs w:val="21"/>
        </w:rPr>
        <w:t>が治験薬をどのように投与</w:t>
      </w:r>
      <w:r w:rsidR="00A963B0">
        <w:rPr>
          <w:rFonts w:ascii="HG丸ｺﾞｼｯｸM-PRO" w:eastAsia="HG丸ｺﾞｼｯｸM-PRO" w:hAnsi="HG丸ｺﾞｼｯｸM-PRO" w:hint="eastAsia"/>
          <w:kern w:val="0"/>
          <w:szCs w:val="21"/>
        </w:rPr>
        <w:t>し</w:t>
      </w:r>
      <w:r w:rsidR="00327876">
        <w:rPr>
          <w:rFonts w:ascii="HG丸ｺﾞｼｯｸM-PRO" w:eastAsia="HG丸ｺﾞｼｯｸM-PRO" w:hAnsi="HG丸ｺﾞｼｯｸM-PRO" w:hint="eastAsia"/>
          <w:kern w:val="0"/>
          <w:szCs w:val="21"/>
        </w:rPr>
        <w:t>たとき（</w:t>
      </w:r>
      <w:r w:rsidR="003615C6">
        <w:rPr>
          <w:rFonts w:ascii="HG丸ｺﾞｼｯｸM-PRO" w:eastAsia="HG丸ｺﾞｼｯｸM-PRO" w:hAnsi="HG丸ｺﾞｼｯｸM-PRO" w:hint="eastAsia"/>
          <w:kern w:val="0"/>
          <w:szCs w:val="21"/>
        </w:rPr>
        <w:t>○○mgを内服）の結果であるかわかるように記載し、発現頻度も記載する</w:t>
      </w:r>
    </w:p>
    <w:p w:rsidR="003615C6" w:rsidRDefault="003615C6" w:rsidP="007F2691">
      <w:pPr>
        <w:spacing w:line="360" w:lineRule="exact"/>
        <w:ind w:leftChars="300" w:left="840"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w:t>
      </w:r>
      <w:r w:rsidR="000B2230">
        <w:rPr>
          <w:rFonts w:ascii="HG丸ｺﾞｼｯｸM-PRO" w:eastAsia="HG丸ｺﾞｼｯｸM-PRO" w:hAnsi="HG丸ｺﾞｼｯｸM-PRO" w:hint="eastAsia"/>
          <w:kern w:val="0"/>
          <w:szCs w:val="21"/>
        </w:rPr>
        <w:t>すでに販売されている場合は、添付文書の副作用はすべて記載する</w:t>
      </w:r>
    </w:p>
    <w:p w:rsidR="000B2230" w:rsidRDefault="000B2230" w:rsidP="007F2691">
      <w:pPr>
        <w:spacing w:line="360" w:lineRule="exact"/>
        <w:ind w:leftChars="300" w:left="840"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・注意すべき初期症状がわかっている場合は記載する</w:t>
      </w:r>
    </w:p>
    <w:p w:rsidR="00361D7D" w:rsidRDefault="00361D7D" w:rsidP="007F2691">
      <w:pPr>
        <w:spacing w:line="360" w:lineRule="exact"/>
        <w:ind w:leftChars="300" w:left="840"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・治験薬と併用する薬剤等については、添付文書の副作用をすべて記載する</w:t>
      </w:r>
    </w:p>
    <w:p w:rsidR="00A025E7" w:rsidRDefault="00A025E7" w:rsidP="007F2691">
      <w:pPr>
        <w:spacing w:line="360" w:lineRule="exact"/>
        <w:ind w:leftChars="300" w:left="840"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・侵襲を伴う検査を実施する場合は、予想される危険性を記載する</w:t>
      </w:r>
    </w:p>
    <w:p w:rsidR="000B2230" w:rsidRPr="00A53435" w:rsidRDefault="00A53435" w:rsidP="00A53435">
      <w:pPr>
        <w:spacing w:line="400" w:lineRule="exact"/>
        <w:ind w:leftChars="300" w:left="871" w:hangingChars="100" w:hanging="241"/>
        <w:rPr>
          <w:rFonts w:ascii="HG丸ｺﾞｼｯｸM-PRO" w:eastAsia="HG丸ｺﾞｼｯｸM-PRO" w:hAnsi="HG丸ｺﾞｼｯｸM-PRO"/>
          <w:kern w:val="0"/>
          <w:sz w:val="24"/>
          <w:szCs w:val="21"/>
        </w:rPr>
      </w:pPr>
      <w:r w:rsidRPr="00A53435">
        <w:rPr>
          <w:rFonts w:ascii="HG丸ｺﾞｼｯｸM-PRO" w:eastAsia="HG丸ｺﾞｼｯｸM-PRO" w:hAnsi="HG丸ｺﾞｼｯｸM-PRO" w:hint="eastAsia"/>
          <w:b/>
          <w:kern w:val="0"/>
          <w:sz w:val="24"/>
          <w:szCs w:val="21"/>
          <w:bdr w:val="single" w:sz="4" w:space="0" w:color="auto"/>
        </w:rPr>
        <w:t>定型文</w:t>
      </w:r>
      <w:r w:rsidR="00E373CE" w:rsidRPr="00A53435">
        <w:rPr>
          <w:rFonts w:ascii="HG丸ｺﾞｼｯｸM-PRO" w:eastAsia="HG丸ｺﾞｼｯｸM-PRO" w:hAnsi="HG丸ｺﾞｼｯｸM-PRO" w:hint="eastAsia"/>
          <w:b/>
          <w:kern w:val="0"/>
          <w:sz w:val="24"/>
          <w:szCs w:val="21"/>
        </w:rPr>
        <w:t>※必ず記載</w:t>
      </w:r>
    </w:p>
    <w:p w:rsidR="007802BA" w:rsidRDefault="00F0106A" w:rsidP="00A53435">
      <w:pPr>
        <w:spacing w:line="400" w:lineRule="exact"/>
        <w:ind w:leftChars="300" w:left="840"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noProof/>
          <w:kern w:val="0"/>
          <w:szCs w:val="21"/>
        </w:rPr>
        <mc:AlternateContent>
          <mc:Choice Requires="wps">
            <w:drawing>
              <wp:anchor distT="0" distB="0" distL="114300" distR="114300" simplePos="0" relativeHeight="251706368" behindDoc="0" locked="0" layoutInCell="1" allowOverlap="1" wp14:anchorId="70C35350" wp14:editId="10600CBE">
                <wp:simplePos x="0" y="0"/>
                <wp:positionH relativeFrom="column">
                  <wp:posOffset>366838</wp:posOffset>
                </wp:positionH>
                <wp:positionV relativeFrom="paragraph">
                  <wp:posOffset>16043</wp:posOffset>
                </wp:positionV>
                <wp:extent cx="5805578" cy="749995"/>
                <wp:effectExtent l="0" t="0" r="24130" b="12065"/>
                <wp:wrapNone/>
                <wp:docPr id="19" name="角丸四角形 19"/>
                <wp:cNvGraphicFramePr/>
                <a:graphic xmlns:a="http://schemas.openxmlformats.org/drawingml/2006/main">
                  <a:graphicData uri="http://schemas.microsoft.com/office/word/2010/wordprocessingShape">
                    <wps:wsp>
                      <wps:cNvSpPr/>
                      <wps:spPr>
                        <a:xfrm>
                          <a:off x="0" y="0"/>
                          <a:ext cx="5805578" cy="749995"/>
                        </a:xfrm>
                        <a:prstGeom prst="round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9" o:spid="_x0000_s1026" style="position:absolute;left:0;text-align:left;margin-left:28.9pt;margin-top:1.25pt;width:457.15pt;height:59.0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" filled="f" strokecolor="red"/>
            </w:pict>
          </mc:Fallback>
        </mc:AlternateContent>
      </w:r>
      <w:r w:rsidR="007802BA">
        <w:rPr>
          <w:rFonts w:ascii="HG丸ｺﾞｼｯｸM-PRO" w:eastAsia="HG丸ｺﾞｼｯｸM-PRO" w:hAnsi="HG丸ｺﾞｼｯｸM-PRO" w:hint="eastAsia"/>
          <w:kern w:val="0"/>
          <w:szCs w:val="21"/>
        </w:rPr>
        <w:t xml:space="preserve">　少しでも体調の変化があった場合は、すぐに</w:t>
      </w:r>
      <w:r w:rsidR="0087127A">
        <w:rPr>
          <w:rFonts w:ascii="HG丸ｺﾞｼｯｸM-PRO" w:eastAsia="HG丸ｺﾞｼｯｸM-PRO" w:hAnsi="HG丸ｺﾞｼｯｸM-PRO" w:hint="eastAsia"/>
          <w:kern w:val="0"/>
          <w:szCs w:val="21"/>
        </w:rPr>
        <w:t>私たちにご連絡ください。</w:t>
      </w:r>
    </w:p>
    <w:p w:rsidR="00FB227D" w:rsidRDefault="0087127A" w:rsidP="00DE4746">
      <w:pPr>
        <w:spacing w:line="360" w:lineRule="exact"/>
        <w:ind w:leftChars="300" w:left="63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ここに記載した以外にも副作用が報告されています。副作用に関する最新の情報をお知りになりたいときは、いつでも私たちまたは先端医療開発センターにお尋ねください。</w:t>
      </w:r>
    </w:p>
    <w:p w:rsidR="00E373CE" w:rsidRPr="00E373CE" w:rsidRDefault="00E373CE" w:rsidP="00E373CE">
      <w:pPr>
        <w:ind w:leftChars="269" w:left="565"/>
        <w:rPr>
          <w:rFonts w:ascii="HG丸ｺﾞｼｯｸM-PRO" w:eastAsia="HG丸ｺﾞｼｯｸM-PRO" w:hAnsi="HG丸ｺﾞｼｯｸM-PRO"/>
          <w:kern w:val="0"/>
          <w:szCs w:val="21"/>
        </w:rPr>
      </w:pPr>
    </w:p>
    <w:p w:rsidR="00E373CE" w:rsidRDefault="00E373CE" w:rsidP="00E373CE">
      <w:pPr>
        <w:pStyle w:val="ac"/>
        <w:spacing w:line="240" w:lineRule="auto"/>
        <w:ind w:left="661" w:right="113" w:hangingChars="235" w:hanging="661"/>
        <w:rPr>
          <w:rFonts w:ascii="HG丸ｺﾞｼｯｸM-PRO" w:eastAsia="HG丸ｺﾞｼｯｸM-PRO"/>
          <w:b/>
          <w:bCs/>
          <w:sz w:val="28"/>
        </w:rPr>
      </w:pPr>
      <w:r>
        <w:rPr>
          <w:rFonts w:ascii="HG丸ｺﾞｼｯｸM-PRO" w:eastAsia="HG丸ｺﾞｼｯｸM-PRO" w:hint="eastAsia"/>
          <w:b/>
          <w:bCs/>
          <w:sz w:val="28"/>
        </w:rPr>
        <w:t>１０．この治験に関する新たな情報が得られた場合について</w:t>
      </w:r>
    </w:p>
    <w:p w:rsidR="00992A6F" w:rsidRDefault="00992A6F" w:rsidP="00DE4746">
      <w:pPr>
        <w:pStyle w:val="a3"/>
        <w:spacing w:line="360" w:lineRule="exact"/>
        <w:ind w:leftChars="100" w:left="420"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・治験に参加されている期間に同意意思に影響を与える可能性のある新たな情報を得られた場合は、再度意思確認を行うことを記載する</w:t>
      </w:r>
    </w:p>
    <w:p w:rsidR="00992A6F" w:rsidRDefault="00992A6F" w:rsidP="00A963B0">
      <w:pPr>
        <w:pStyle w:val="a3"/>
        <w:spacing w:line="360" w:lineRule="exact"/>
        <w:ind w:leftChars="200" w:left="630" w:hangingChars="100" w:hanging="210"/>
        <w:rPr>
          <w:rFonts w:ascii="HG丸ｺﾞｼｯｸM-PRO" w:eastAsia="HG丸ｺﾞｼｯｸM-PRO" w:hAnsi="HG丸ｺﾞｼｯｸM-PRO"/>
          <w:kern w:val="0"/>
          <w:szCs w:val="21"/>
        </w:rPr>
      </w:pPr>
    </w:p>
    <w:p w:rsidR="00E373CE" w:rsidRDefault="00E373CE" w:rsidP="00E373CE">
      <w:pPr>
        <w:pStyle w:val="ac"/>
        <w:spacing w:line="240" w:lineRule="auto"/>
        <w:ind w:left="661" w:right="113" w:hangingChars="235" w:hanging="661"/>
        <w:rPr>
          <w:rFonts w:ascii="HG丸ｺﾞｼｯｸM-PRO" w:eastAsia="HG丸ｺﾞｼｯｸM-PRO"/>
          <w:b/>
          <w:bCs/>
          <w:sz w:val="28"/>
        </w:rPr>
      </w:pPr>
      <w:r>
        <w:rPr>
          <w:rFonts w:ascii="HG丸ｺﾞｼｯｸM-PRO" w:eastAsia="HG丸ｺﾞｼｯｸM-PRO" w:hint="eastAsia"/>
          <w:b/>
          <w:bCs/>
          <w:sz w:val="28"/>
        </w:rPr>
        <w:t>１１．他の治療法について</w:t>
      </w:r>
    </w:p>
    <w:p w:rsidR="004D50FC" w:rsidRDefault="00E373CE" w:rsidP="00DE4746">
      <w:pPr>
        <w:pStyle w:val="a3"/>
        <w:spacing w:line="360" w:lineRule="exact"/>
        <w:ind w:leftChars="100" w:left="210"/>
        <w:rPr>
          <w:rFonts w:ascii="HG丸ｺﾞｼｯｸM-PRO" w:eastAsia="HG丸ｺﾞｼｯｸM-PRO"/>
          <w:b/>
          <w:bCs/>
          <w:sz w:val="28"/>
        </w:rPr>
      </w:pPr>
      <w:r>
        <w:rPr>
          <w:rFonts w:ascii="HG丸ｺﾞｼｯｸM-PRO" w:eastAsia="HG丸ｺﾞｼｯｸM-PRO" w:hAnsi="HG丸ｺﾞｼｯｸM-PRO" w:hint="eastAsia"/>
          <w:kern w:val="0"/>
          <w:szCs w:val="21"/>
        </w:rPr>
        <w:t>・治療薬名や治療方法をあげるだけでなく、期待される効果と予測される副作用を記載する</w:t>
      </w:r>
    </w:p>
    <w:p w:rsidR="004D50FC" w:rsidRDefault="00267303" w:rsidP="00DE4746">
      <w:pPr>
        <w:pStyle w:val="a3"/>
        <w:spacing w:line="360" w:lineRule="exact"/>
        <w:ind w:firstLineChars="100" w:firstLine="210"/>
        <w:rPr>
          <w:rFonts w:ascii="HG丸ｺﾞｼｯｸM-PRO" w:eastAsia="HG丸ｺﾞｼｯｸM-PRO"/>
          <w:bCs/>
        </w:rPr>
      </w:pPr>
      <w:r>
        <w:rPr>
          <w:rFonts w:ascii="HG丸ｺﾞｼｯｸM-PRO" w:eastAsia="HG丸ｺﾞｼｯｸM-PRO" w:hint="eastAsia"/>
          <w:bCs/>
        </w:rPr>
        <w:t>・「何もしない」のも選択肢のひとつ</w:t>
      </w:r>
    </w:p>
    <w:p w:rsidR="00267303" w:rsidRPr="00DE4746" w:rsidRDefault="00267303" w:rsidP="004D50FC">
      <w:pPr>
        <w:pStyle w:val="a3"/>
        <w:ind w:leftChars="300" w:left="630"/>
        <w:rPr>
          <w:rFonts w:ascii="HG丸ｺﾞｼｯｸM-PRO" w:eastAsia="HG丸ｺﾞｼｯｸM-PRO"/>
          <w:bCs/>
        </w:rPr>
      </w:pPr>
    </w:p>
    <w:p w:rsidR="00267303" w:rsidRDefault="00267303" w:rsidP="004D50FC">
      <w:pPr>
        <w:pStyle w:val="a3"/>
        <w:ind w:leftChars="300" w:left="630"/>
        <w:rPr>
          <w:rFonts w:ascii="HG丸ｺﾞｼｯｸM-PRO" w:eastAsia="HG丸ｺﾞｼｯｸM-PRO"/>
          <w:bCs/>
        </w:rPr>
      </w:pPr>
    </w:p>
    <w:p w:rsidR="00267303" w:rsidRDefault="00267303" w:rsidP="004D50FC">
      <w:pPr>
        <w:pStyle w:val="a3"/>
        <w:ind w:leftChars="300" w:left="630"/>
        <w:rPr>
          <w:rFonts w:ascii="HG丸ｺﾞｼｯｸM-PRO" w:eastAsia="HG丸ｺﾞｼｯｸM-PRO"/>
          <w:bCs/>
        </w:rPr>
      </w:pPr>
    </w:p>
    <w:p w:rsidR="00267303" w:rsidRDefault="00267303" w:rsidP="00753608">
      <w:pPr>
        <w:pStyle w:val="a3"/>
        <w:rPr>
          <w:rFonts w:ascii="HG丸ｺﾞｼｯｸM-PRO" w:eastAsia="HG丸ｺﾞｼｯｸM-PRO"/>
          <w:bCs/>
        </w:rPr>
      </w:pPr>
    </w:p>
    <w:p w:rsidR="004D50FC" w:rsidRDefault="004D50FC" w:rsidP="004D50FC">
      <w:pPr>
        <w:pStyle w:val="ac"/>
        <w:spacing w:line="240" w:lineRule="auto"/>
        <w:ind w:left="661" w:right="113" w:hangingChars="235" w:hanging="661"/>
        <w:rPr>
          <w:rFonts w:ascii="HG丸ｺﾞｼｯｸM-PRO" w:eastAsia="HG丸ｺﾞｼｯｸM-PRO"/>
          <w:b/>
          <w:bCs/>
          <w:sz w:val="28"/>
        </w:rPr>
      </w:pPr>
      <w:r>
        <w:rPr>
          <w:rFonts w:ascii="HG丸ｺﾞｼｯｸM-PRO" w:eastAsia="HG丸ｺﾞｼｯｸM-PRO" w:hint="eastAsia"/>
          <w:b/>
          <w:bCs/>
          <w:sz w:val="28"/>
        </w:rPr>
        <w:t>１２．健康被害が生じた場合について</w:t>
      </w:r>
    </w:p>
    <w:p w:rsidR="004D50FC" w:rsidRDefault="004D50FC" w:rsidP="00DE4746">
      <w:pPr>
        <w:pStyle w:val="a3"/>
        <w:spacing w:line="360" w:lineRule="exact"/>
        <w:ind w:leftChars="100" w:left="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・健康被害が</w:t>
      </w:r>
      <w:r w:rsidR="007647CB">
        <w:rPr>
          <w:rFonts w:ascii="HG丸ｺﾞｼｯｸM-PRO" w:eastAsia="HG丸ｺﾞｼｯｸM-PRO" w:hAnsi="HG丸ｺﾞｼｯｸM-PRO" w:hint="eastAsia"/>
          <w:kern w:val="0"/>
          <w:szCs w:val="21"/>
        </w:rPr>
        <w:t>生じた場合は、適切な治療と補償が受けられることを記載する</w:t>
      </w:r>
    </w:p>
    <w:p w:rsidR="007647CB" w:rsidRDefault="007647CB" w:rsidP="00DE4746">
      <w:pPr>
        <w:pStyle w:val="a3"/>
        <w:spacing w:line="360" w:lineRule="exact"/>
        <w:ind w:leftChars="100" w:left="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・別紙として</w:t>
      </w:r>
      <w:r w:rsidR="008A59F8">
        <w:rPr>
          <w:rFonts w:ascii="HG丸ｺﾞｼｯｸM-PRO" w:eastAsia="HG丸ｺﾞｼｯｸM-PRO" w:hAnsi="HG丸ｺﾞｼｯｸM-PRO" w:hint="eastAsia"/>
          <w:kern w:val="0"/>
          <w:szCs w:val="21"/>
        </w:rPr>
        <w:t>補足説明資料がある</w:t>
      </w:r>
      <w:r w:rsidR="005130EF">
        <w:rPr>
          <w:rFonts w:ascii="HG丸ｺﾞｼｯｸM-PRO" w:eastAsia="HG丸ｺﾞｼｯｸM-PRO" w:hAnsi="HG丸ｺﾞｼｯｸM-PRO" w:hint="eastAsia"/>
          <w:kern w:val="0"/>
          <w:szCs w:val="21"/>
        </w:rPr>
        <w:t>こと</w:t>
      </w:r>
      <w:r w:rsidR="008A59F8">
        <w:rPr>
          <w:rFonts w:ascii="HG丸ｺﾞｼｯｸM-PRO" w:eastAsia="HG丸ｺﾞｼｯｸM-PRO" w:hAnsi="HG丸ｺﾞｼｯｸM-PRO" w:hint="eastAsia"/>
          <w:kern w:val="0"/>
          <w:szCs w:val="21"/>
        </w:rPr>
        <w:t>を</w:t>
      </w:r>
      <w:r w:rsidR="008A59F8" w:rsidRPr="008A59F8">
        <w:rPr>
          <w:rFonts w:ascii="HG丸ｺﾞｼｯｸM-PRO" w:eastAsia="HG丸ｺﾞｼｯｸM-PRO" w:hAnsi="HG丸ｺﾞｼｯｸM-PRO" w:hint="eastAsia"/>
          <w:b/>
          <w:kern w:val="0"/>
          <w:szCs w:val="21"/>
        </w:rPr>
        <w:t>太字</w:t>
      </w:r>
      <w:r w:rsidR="008A59F8">
        <w:rPr>
          <w:rFonts w:ascii="HG丸ｺﾞｼｯｸM-PRO" w:eastAsia="HG丸ｺﾞｼｯｸM-PRO" w:hAnsi="HG丸ｺﾞｼｯｸM-PRO" w:hint="eastAsia"/>
          <w:kern w:val="0"/>
          <w:szCs w:val="21"/>
        </w:rPr>
        <w:t>で記載する</w:t>
      </w:r>
    </w:p>
    <w:p w:rsidR="00361D7D" w:rsidRDefault="00361D7D" w:rsidP="00DE4746">
      <w:pPr>
        <w:pStyle w:val="a3"/>
        <w:spacing w:line="360" w:lineRule="exact"/>
        <w:ind w:leftChars="100" w:left="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w:t>
      </w:r>
      <w:r w:rsidR="00E470AD">
        <w:rPr>
          <w:rFonts w:ascii="HG丸ｺﾞｼｯｸM-PRO" w:eastAsia="HG丸ｺﾞｼｯｸM-PRO" w:hAnsi="HG丸ｺﾞｼｯｸM-PRO" w:hint="eastAsia"/>
          <w:kern w:val="0"/>
          <w:szCs w:val="21"/>
        </w:rPr>
        <w:t>既知事象である場合、治験薬との因果関係を問わず補償の対象とならない試験ではその旨記載する</w:t>
      </w:r>
    </w:p>
    <w:p w:rsidR="007647CB" w:rsidRPr="004C37D2" w:rsidRDefault="00EC7490" w:rsidP="00EC7490">
      <w:pPr>
        <w:pStyle w:val="a3"/>
        <w:spacing w:line="400" w:lineRule="exact"/>
        <w:ind w:leftChars="100" w:left="210"/>
        <w:rPr>
          <w:rFonts w:ascii="HG丸ｺﾞｼｯｸM-PRO" w:eastAsia="HG丸ｺﾞｼｯｸM-PRO" w:hAnsi="HG丸ｺﾞｼｯｸM-PRO"/>
          <w:b/>
          <w:kern w:val="0"/>
          <w:szCs w:val="21"/>
        </w:rPr>
      </w:pPr>
      <w:r w:rsidRPr="00EC7490">
        <w:rPr>
          <w:rFonts w:ascii="HG丸ｺﾞｼｯｸM-PRO" w:eastAsia="HG丸ｺﾞｼｯｸM-PRO" w:hAnsi="HG丸ｺﾞｼｯｸM-PRO" w:hint="eastAsia"/>
          <w:b/>
          <w:kern w:val="0"/>
          <w:sz w:val="24"/>
          <w:szCs w:val="21"/>
          <w:bdr w:val="single" w:sz="4" w:space="0" w:color="auto"/>
        </w:rPr>
        <w:t>定型文</w:t>
      </w:r>
      <w:r w:rsidR="007647CB" w:rsidRPr="00EC7490">
        <w:rPr>
          <w:rFonts w:ascii="HG丸ｺﾞｼｯｸM-PRO" w:eastAsia="HG丸ｺﾞｼｯｸM-PRO" w:hAnsi="HG丸ｺﾞｼｯｸM-PRO" w:hint="eastAsia"/>
          <w:b/>
          <w:kern w:val="0"/>
          <w:sz w:val="24"/>
          <w:szCs w:val="21"/>
        </w:rPr>
        <w:t>※必ず記載</w:t>
      </w:r>
    </w:p>
    <w:p w:rsidR="007647CB" w:rsidRDefault="00EC7490" w:rsidP="00EC7490">
      <w:pPr>
        <w:pStyle w:val="a3"/>
        <w:spacing w:line="400" w:lineRule="exact"/>
        <w:ind w:leftChars="100" w:left="210"/>
        <w:rPr>
          <w:rFonts w:ascii="HG丸ｺﾞｼｯｸM-PRO" w:eastAsia="HG丸ｺﾞｼｯｸM-PRO" w:hAnsi="HG丸ｺﾞｼｯｸM-PRO"/>
          <w:kern w:val="0"/>
          <w:szCs w:val="21"/>
        </w:rPr>
      </w:pPr>
      <w:r>
        <w:rPr>
          <w:rFonts w:ascii="HG丸ｺﾞｼｯｸM-PRO" w:eastAsia="HG丸ｺﾞｼｯｸM-PRO" w:hAnsi="HG丸ｺﾞｼｯｸM-PRO" w:hint="eastAsia"/>
          <w:noProof/>
          <w:kern w:val="0"/>
          <w:szCs w:val="21"/>
        </w:rPr>
        <mc:AlternateContent>
          <mc:Choice Requires="wps">
            <w:drawing>
              <wp:anchor distT="0" distB="0" distL="114300" distR="114300" simplePos="0" relativeHeight="251708416" behindDoc="0" locked="0" layoutInCell="1" allowOverlap="1" wp14:anchorId="4FD57F0F" wp14:editId="4C783877">
                <wp:simplePos x="0" y="0"/>
                <wp:positionH relativeFrom="column">
                  <wp:posOffset>108047</wp:posOffset>
                </wp:positionH>
                <wp:positionV relativeFrom="paragraph">
                  <wp:posOffset>35201</wp:posOffset>
                </wp:positionV>
                <wp:extent cx="6062824" cy="276045"/>
                <wp:effectExtent l="0" t="0" r="14605" b="10160"/>
                <wp:wrapNone/>
                <wp:docPr id="23" name="角丸四角形 23"/>
                <wp:cNvGraphicFramePr/>
                <a:graphic xmlns:a="http://schemas.openxmlformats.org/drawingml/2006/main">
                  <a:graphicData uri="http://schemas.microsoft.com/office/word/2010/wordprocessingShape">
                    <wps:wsp>
                      <wps:cNvSpPr/>
                      <wps:spPr>
                        <a:xfrm>
                          <a:off x="0" y="0"/>
                          <a:ext cx="6062824" cy="276045"/>
                        </a:xfrm>
                        <a:prstGeom prst="round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23" o:spid="_x0000_s1026" style="position:absolute;left:0;text-align:left;margin-left:8.5pt;margin-top:2.75pt;width:477.4pt;height:21.7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" filled="f" strokecolor="red"/>
            </w:pict>
          </mc:Fallback>
        </mc:AlternateContent>
      </w:r>
      <w:r w:rsidR="007647CB">
        <w:rPr>
          <w:rFonts w:ascii="HG丸ｺﾞｼｯｸM-PRO" w:eastAsia="HG丸ｺﾞｼｯｸM-PRO" w:hAnsi="HG丸ｺﾞｼｯｸM-PRO" w:hint="eastAsia"/>
          <w:kern w:val="0"/>
          <w:szCs w:val="21"/>
        </w:rPr>
        <w:t xml:space="preserve">　健康被害があなたの故意または重大な過失によって生じた場合は補償の対象になりません。</w:t>
      </w:r>
    </w:p>
    <w:p w:rsidR="00992A6F" w:rsidRDefault="00992A6F" w:rsidP="00267303">
      <w:pPr>
        <w:pStyle w:val="a3"/>
        <w:spacing w:line="360" w:lineRule="exact"/>
        <w:ind w:leftChars="200" w:left="420"/>
        <w:rPr>
          <w:rFonts w:ascii="HG丸ｺﾞｼｯｸM-PRO" w:eastAsia="HG丸ｺﾞｼｯｸM-PRO" w:hAnsi="HG丸ｺﾞｼｯｸM-PRO"/>
          <w:kern w:val="0"/>
          <w:szCs w:val="21"/>
        </w:rPr>
      </w:pPr>
    </w:p>
    <w:p w:rsidR="008A59F8" w:rsidRDefault="008A59F8" w:rsidP="008A59F8">
      <w:pPr>
        <w:pStyle w:val="ac"/>
        <w:spacing w:line="240" w:lineRule="auto"/>
        <w:ind w:left="661" w:right="113" w:hangingChars="235" w:hanging="661"/>
        <w:rPr>
          <w:rFonts w:ascii="HG丸ｺﾞｼｯｸM-PRO" w:eastAsia="HG丸ｺﾞｼｯｸM-PRO"/>
          <w:b/>
          <w:bCs/>
          <w:sz w:val="28"/>
        </w:rPr>
      </w:pPr>
      <w:r>
        <w:rPr>
          <w:rFonts w:ascii="HG丸ｺﾞｼｯｸM-PRO" w:eastAsia="HG丸ｺﾞｼｯｸM-PRO" w:hint="eastAsia"/>
          <w:b/>
          <w:bCs/>
          <w:sz w:val="28"/>
        </w:rPr>
        <w:t>１３．治験参加に伴う費用負担の軽減について</w:t>
      </w:r>
    </w:p>
    <w:p w:rsidR="008A59F8" w:rsidRDefault="008A59F8" w:rsidP="00DE4746">
      <w:pPr>
        <w:pStyle w:val="a3"/>
        <w:spacing w:line="360" w:lineRule="exact"/>
        <w:ind w:leftChars="100" w:left="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・治験依頼者が負担する費用（検査代、治験薬代、同種同効薬代など）と</w:t>
      </w:r>
      <w:r w:rsidR="003D5B72">
        <w:rPr>
          <w:rFonts w:ascii="HG丸ｺﾞｼｯｸM-PRO" w:eastAsia="HG丸ｺﾞｼｯｸM-PRO" w:hAnsi="HG丸ｺﾞｼｯｸM-PRO" w:hint="eastAsia"/>
          <w:kern w:val="0"/>
          <w:szCs w:val="21"/>
        </w:rPr>
        <w:t>負担する</w:t>
      </w:r>
      <w:r>
        <w:rPr>
          <w:rFonts w:ascii="HG丸ｺﾞｼｯｸM-PRO" w:eastAsia="HG丸ｺﾞｼｯｸM-PRO" w:hAnsi="HG丸ｺﾞｼｯｸM-PRO" w:hint="eastAsia"/>
          <w:kern w:val="0"/>
          <w:szCs w:val="21"/>
        </w:rPr>
        <w:t>期間を記載する</w:t>
      </w:r>
    </w:p>
    <w:p w:rsidR="008A59F8" w:rsidRDefault="008A59F8" w:rsidP="00DE4746">
      <w:pPr>
        <w:pStyle w:val="a3"/>
        <w:spacing w:line="360" w:lineRule="exact"/>
        <w:ind w:leftChars="100" w:left="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・製造販売後臨床試験では比較試験における投与群により費用負担が異なることを</w:t>
      </w:r>
      <w:r w:rsidR="003D5B72">
        <w:rPr>
          <w:rFonts w:ascii="HG丸ｺﾞｼｯｸM-PRO" w:eastAsia="HG丸ｺﾞｼｯｸM-PRO" w:hAnsi="HG丸ｺﾞｼｯｸM-PRO" w:hint="eastAsia"/>
          <w:kern w:val="0"/>
          <w:szCs w:val="21"/>
        </w:rPr>
        <w:t>記載する</w:t>
      </w:r>
    </w:p>
    <w:p w:rsidR="003D5B72" w:rsidRDefault="003D5B72" w:rsidP="00DE4746">
      <w:pPr>
        <w:pStyle w:val="a3"/>
        <w:spacing w:line="360" w:lineRule="exact"/>
        <w:ind w:leftChars="100" w:left="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・患者さんが負担する費用についても具体的に示す（診察費用、差額ベッド代、食事代など）</w:t>
      </w:r>
    </w:p>
    <w:p w:rsidR="00E470AD" w:rsidRDefault="00E470AD" w:rsidP="00DE4746">
      <w:pPr>
        <w:pStyle w:val="a3"/>
        <w:spacing w:line="360" w:lineRule="exact"/>
        <w:ind w:leftChars="100" w:left="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・患者さんが負担する費用について場合分けが多くある場合は「詳細は別途説明します」と記載する</w:t>
      </w:r>
    </w:p>
    <w:p w:rsidR="003D5B72" w:rsidRDefault="003D5B72" w:rsidP="00DE4746">
      <w:pPr>
        <w:pStyle w:val="a3"/>
        <w:spacing w:line="360" w:lineRule="exact"/>
        <w:ind w:leftChars="100" w:left="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・治験のための入院が発生する場合は、入院費についても記載する</w:t>
      </w:r>
    </w:p>
    <w:p w:rsidR="001B316B" w:rsidRPr="001B316B" w:rsidRDefault="001B316B" w:rsidP="00DE4746">
      <w:pPr>
        <w:pStyle w:val="a3"/>
        <w:spacing w:line="360" w:lineRule="exact"/>
        <w:ind w:leftChars="100" w:left="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・負担軽減費により雑所得が年間20万</w:t>
      </w:r>
      <w:r w:rsidR="00753608">
        <w:rPr>
          <w:rFonts w:ascii="HG丸ｺﾞｼｯｸM-PRO" w:eastAsia="HG丸ｺﾞｼｯｸM-PRO" w:hAnsi="HG丸ｺﾞｼｯｸM-PRO" w:hint="eastAsia"/>
          <w:kern w:val="0"/>
          <w:szCs w:val="21"/>
        </w:rPr>
        <w:t>円</w:t>
      </w:r>
      <w:r>
        <w:rPr>
          <w:rFonts w:ascii="HG丸ｺﾞｼｯｸM-PRO" w:eastAsia="HG丸ｺﾞｼｯｸM-PRO" w:hAnsi="HG丸ｺﾞｼｯｸM-PRO" w:hint="eastAsia"/>
          <w:kern w:val="0"/>
          <w:szCs w:val="21"/>
        </w:rPr>
        <w:t>（</w:t>
      </w:r>
      <w:r w:rsidR="00842E31">
        <w:rPr>
          <w:rFonts w:ascii="HG丸ｺﾞｼｯｸM-PRO" w:eastAsia="HG丸ｺﾞｼｯｸM-PRO" w:hAnsi="HG丸ｺﾞｼｯｸM-PRO" w:hint="eastAsia"/>
          <w:kern w:val="0"/>
          <w:szCs w:val="21"/>
        </w:rPr>
        <w:t>約</w:t>
      </w:r>
      <w:r>
        <w:rPr>
          <w:rFonts w:ascii="HG丸ｺﾞｼｯｸM-PRO" w:eastAsia="HG丸ｺﾞｼｯｸM-PRO" w:hAnsi="HG丸ｺﾞｼｯｸM-PRO" w:hint="eastAsia"/>
          <w:kern w:val="0"/>
          <w:szCs w:val="21"/>
        </w:rPr>
        <w:t>29回分）を超えることが想定される試験では、確定申告が必要である旨記載する</w:t>
      </w:r>
    </w:p>
    <w:p w:rsidR="003D5B72" w:rsidRPr="004C37D2" w:rsidRDefault="00EC7490" w:rsidP="00EC7490">
      <w:pPr>
        <w:pStyle w:val="a3"/>
        <w:spacing w:line="400" w:lineRule="exact"/>
        <w:ind w:leftChars="100" w:left="210"/>
        <w:rPr>
          <w:rFonts w:ascii="HG丸ｺﾞｼｯｸM-PRO" w:eastAsia="HG丸ｺﾞｼｯｸM-PRO" w:hAnsi="HG丸ｺﾞｼｯｸM-PRO"/>
          <w:b/>
          <w:kern w:val="0"/>
          <w:szCs w:val="21"/>
        </w:rPr>
      </w:pPr>
      <w:r w:rsidRPr="00EC7490">
        <w:rPr>
          <w:rFonts w:ascii="HG丸ｺﾞｼｯｸM-PRO" w:eastAsia="HG丸ｺﾞｼｯｸM-PRO" w:hAnsi="HG丸ｺﾞｼｯｸM-PRO" w:hint="eastAsia"/>
          <w:b/>
          <w:kern w:val="0"/>
          <w:sz w:val="24"/>
          <w:szCs w:val="21"/>
          <w:bdr w:val="single" w:sz="4" w:space="0" w:color="auto"/>
        </w:rPr>
        <w:t>定型文</w:t>
      </w:r>
      <w:r w:rsidR="003D5B72" w:rsidRPr="00EC7490">
        <w:rPr>
          <w:rFonts w:ascii="HG丸ｺﾞｼｯｸM-PRO" w:eastAsia="HG丸ｺﾞｼｯｸM-PRO" w:hAnsi="HG丸ｺﾞｼｯｸM-PRO" w:hint="eastAsia"/>
          <w:b/>
          <w:kern w:val="0"/>
          <w:sz w:val="24"/>
          <w:szCs w:val="21"/>
        </w:rPr>
        <w:t>※</w:t>
      </w:r>
      <w:r w:rsidR="0026012F" w:rsidRPr="00EC7490">
        <w:rPr>
          <w:rFonts w:ascii="HG丸ｺﾞｼｯｸM-PRO" w:eastAsia="HG丸ｺﾞｼｯｸM-PRO" w:hAnsi="HG丸ｺﾞｼｯｸM-PRO" w:hint="eastAsia"/>
          <w:b/>
          <w:kern w:val="0"/>
          <w:sz w:val="24"/>
          <w:szCs w:val="21"/>
        </w:rPr>
        <w:t>必ず記載、入院時の負担軽減費については削除可</w:t>
      </w:r>
    </w:p>
    <w:p w:rsidR="003D5B72" w:rsidRDefault="00EC7490" w:rsidP="00EC7490">
      <w:pPr>
        <w:pStyle w:val="a3"/>
        <w:spacing w:line="400" w:lineRule="exact"/>
        <w:ind w:leftChars="100" w:left="210"/>
        <w:rPr>
          <w:rFonts w:ascii="HG丸ｺﾞｼｯｸM-PRO" w:eastAsia="HG丸ｺﾞｼｯｸM-PRO" w:hAnsi="HG丸ｺﾞｼｯｸM-PRO"/>
          <w:kern w:val="0"/>
          <w:szCs w:val="21"/>
        </w:rPr>
      </w:pPr>
      <w:r>
        <w:rPr>
          <w:rFonts w:ascii="HG丸ｺﾞｼｯｸM-PRO" w:eastAsia="HG丸ｺﾞｼｯｸM-PRO" w:hAnsi="HG丸ｺﾞｼｯｸM-PRO" w:hint="eastAsia"/>
          <w:noProof/>
          <w:kern w:val="0"/>
          <w:szCs w:val="21"/>
        </w:rPr>
        <mc:AlternateContent>
          <mc:Choice Requires="wps">
            <w:drawing>
              <wp:anchor distT="0" distB="0" distL="114300" distR="114300" simplePos="0" relativeHeight="251709440" behindDoc="0" locked="0" layoutInCell="1" allowOverlap="1" wp14:anchorId="3AF4654B" wp14:editId="4CDEC949">
                <wp:simplePos x="0" y="0"/>
                <wp:positionH relativeFrom="column">
                  <wp:posOffset>87432</wp:posOffset>
                </wp:positionH>
                <wp:positionV relativeFrom="paragraph">
                  <wp:posOffset>29045</wp:posOffset>
                </wp:positionV>
                <wp:extent cx="6090249" cy="605642"/>
                <wp:effectExtent l="0" t="0" r="25400" b="23495"/>
                <wp:wrapNone/>
                <wp:docPr id="24" name="角丸四角形 24"/>
                <wp:cNvGraphicFramePr/>
                <a:graphic xmlns:a="http://schemas.openxmlformats.org/drawingml/2006/main">
                  <a:graphicData uri="http://schemas.microsoft.com/office/word/2010/wordprocessingShape">
                    <wps:wsp>
                      <wps:cNvSpPr/>
                      <wps:spPr>
                        <a:xfrm>
                          <a:off x="0" y="0"/>
                          <a:ext cx="6090249" cy="605642"/>
                        </a:xfrm>
                        <a:prstGeom prst="round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4" o:spid="_x0000_s1026" style="position:absolute;left:0;text-align:left;margin-left:6.9pt;margin-top:2.3pt;width:479.55pt;height:47.7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" filled="f" strokecolor="red"/>
            </w:pict>
          </mc:Fallback>
        </mc:AlternateContent>
      </w:r>
      <w:r w:rsidR="003D5B72">
        <w:rPr>
          <w:rFonts w:ascii="HG丸ｺﾞｼｯｸM-PRO" w:eastAsia="HG丸ｺﾞｼｯｸM-PRO" w:hAnsi="HG丸ｺﾞｼｯｸM-PRO" w:hint="eastAsia"/>
          <w:kern w:val="0"/>
          <w:szCs w:val="21"/>
        </w:rPr>
        <w:t xml:space="preserve">　治験のための来院１回につき、7,000円が翌月あなたの指定する口座に振り込まれます。</w:t>
      </w:r>
    </w:p>
    <w:p w:rsidR="003D5B72" w:rsidRDefault="003D5B72" w:rsidP="00DE4746">
      <w:pPr>
        <w:pStyle w:val="a3"/>
        <w:spacing w:line="360" w:lineRule="exact"/>
        <w:ind w:leftChars="100" w:left="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w:t>
      </w:r>
      <w:r w:rsidR="005864E0">
        <w:rPr>
          <w:rFonts w:ascii="HG丸ｺﾞｼｯｸM-PRO" w:eastAsia="HG丸ｺﾞｼｯｸM-PRO" w:hAnsi="HG丸ｺﾞｼｯｸM-PRO" w:hint="eastAsia"/>
          <w:kern w:val="0"/>
          <w:szCs w:val="21"/>
        </w:rPr>
        <w:t>入院の場合は、</w:t>
      </w:r>
      <w:r>
        <w:rPr>
          <w:rFonts w:ascii="HG丸ｺﾞｼｯｸM-PRO" w:eastAsia="HG丸ｺﾞｼｯｸM-PRO" w:hAnsi="HG丸ｺﾞｼｯｸM-PRO" w:hint="eastAsia"/>
          <w:kern w:val="0"/>
          <w:szCs w:val="21"/>
        </w:rPr>
        <w:t>入退院１回につき、7,000円が翌月あなたの指定する口座に振り込まれます。</w:t>
      </w:r>
    </w:p>
    <w:p w:rsidR="0026012F" w:rsidRDefault="0026012F" w:rsidP="00267303">
      <w:pPr>
        <w:pStyle w:val="a3"/>
        <w:spacing w:line="360" w:lineRule="exact"/>
        <w:ind w:leftChars="200" w:left="420"/>
        <w:rPr>
          <w:rFonts w:ascii="HG丸ｺﾞｼｯｸM-PRO" w:eastAsia="HG丸ｺﾞｼｯｸM-PRO" w:hAnsi="HG丸ｺﾞｼｯｸM-PRO"/>
          <w:kern w:val="0"/>
          <w:szCs w:val="21"/>
        </w:rPr>
      </w:pPr>
    </w:p>
    <w:p w:rsidR="0026012F" w:rsidRDefault="0026012F" w:rsidP="0026012F">
      <w:pPr>
        <w:pStyle w:val="ac"/>
        <w:spacing w:line="240" w:lineRule="auto"/>
        <w:ind w:left="661" w:right="113" w:hangingChars="235" w:hanging="661"/>
        <w:rPr>
          <w:rFonts w:ascii="HG丸ｺﾞｼｯｸM-PRO" w:eastAsia="HG丸ｺﾞｼｯｸM-PRO"/>
          <w:b/>
          <w:bCs/>
          <w:sz w:val="28"/>
        </w:rPr>
      </w:pPr>
      <w:r>
        <w:rPr>
          <w:rFonts w:ascii="HG丸ｺﾞｼｯｸM-PRO" w:eastAsia="HG丸ｺﾞｼｯｸM-PRO" w:hint="eastAsia"/>
          <w:b/>
          <w:bCs/>
          <w:sz w:val="28"/>
        </w:rPr>
        <w:t>１４．カルテの閲覧について</w:t>
      </w:r>
    </w:p>
    <w:p w:rsidR="0026012F" w:rsidRDefault="0026012F" w:rsidP="00DE4746">
      <w:pPr>
        <w:pStyle w:val="a3"/>
        <w:spacing w:line="360" w:lineRule="exact"/>
        <w:ind w:leftChars="100" w:left="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w:t>
      </w:r>
      <w:r w:rsidR="007F2691">
        <w:rPr>
          <w:rFonts w:ascii="HG丸ｺﾞｼｯｸM-PRO" w:eastAsia="HG丸ｺﾞｼｯｸM-PRO" w:hAnsi="HG丸ｺﾞｼｯｸM-PRO" w:hint="eastAsia"/>
          <w:kern w:val="0"/>
          <w:szCs w:val="21"/>
        </w:rPr>
        <w:t>カルテを閲覧する担当者を記載する</w:t>
      </w:r>
    </w:p>
    <w:p w:rsidR="007F2691" w:rsidRPr="00EC7490" w:rsidRDefault="00EC7490" w:rsidP="00EC7490">
      <w:pPr>
        <w:pStyle w:val="a3"/>
        <w:spacing w:line="400" w:lineRule="exact"/>
        <w:ind w:leftChars="300" w:left="630"/>
        <w:rPr>
          <w:rFonts w:ascii="HG丸ｺﾞｼｯｸM-PRO" w:eastAsia="HG丸ｺﾞｼｯｸM-PRO" w:hAnsi="HG丸ｺﾞｼｯｸM-PRO"/>
          <w:b/>
          <w:kern w:val="0"/>
          <w:sz w:val="24"/>
          <w:szCs w:val="21"/>
          <w:bdr w:val="single" w:sz="4" w:space="0" w:color="auto"/>
        </w:rPr>
      </w:pPr>
      <w:r w:rsidRPr="00EC7490">
        <w:rPr>
          <w:rFonts w:ascii="HG丸ｺﾞｼｯｸM-PRO" w:eastAsia="HG丸ｺﾞｼｯｸM-PRO" w:hAnsi="HG丸ｺﾞｼｯｸM-PRO" w:hint="eastAsia"/>
          <w:b/>
          <w:kern w:val="0"/>
          <w:sz w:val="24"/>
          <w:szCs w:val="21"/>
          <w:bdr w:val="single" w:sz="4" w:space="0" w:color="auto"/>
        </w:rPr>
        <w:t>例文</w:t>
      </w:r>
    </w:p>
    <w:p w:rsidR="007F2691" w:rsidRDefault="007F2691" w:rsidP="00131402">
      <w:pPr>
        <w:pStyle w:val="a3"/>
        <w:spacing w:line="400" w:lineRule="exact"/>
        <w:ind w:leftChars="350" w:left="735"/>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治験が適正に行われたかを確認するために、製薬会社および製薬会社から委託された会社、受託研究審査委員会、厚生労働省の担当者などがあなたのカルテを閲覧することがあります。</w:t>
      </w:r>
    </w:p>
    <w:p w:rsidR="004D7955" w:rsidRDefault="004D7955" w:rsidP="00DE4746">
      <w:pPr>
        <w:pStyle w:val="a3"/>
        <w:spacing w:line="360" w:lineRule="exact"/>
        <w:ind w:leftChars="100" w:left="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・カルテが閲覧される期間を記載する</w:t>
      </w:r>
    </w:p>
    <w:p w:rsidR="007F2691" w:rsidRDefault="007F2691" w:rsidP="00DE4746">
      <w:pPr>
        <w:pStyle w:val="a3"/>
        <w:spacing w:line="360" w:lineRule="exact"/>
        <w:ind w:leftChars="100" w:left="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w:t>
      </w:r>
      <w:r w:rsidR="00267303">
        <w:rPr>
          <w:rFonts w:ascii="HG丸ｺﾞｼｯｸM-PRO" w:eastAsia="HG丸ｺﾞｼｯｸM-PRO" w:hAnsi="HG丸ｺﾞｼｯｸM-PRO" w:hint="eastAsia"/>
          <w:kern w:val="0"/>
          <w:szCs w:val="21"/>
        </w:rPr>
        <w:t>同意書に署名することによって閲覧を了承したことになる旨を記載する</w:t>
      </w:r>
    </w:p>
    <w:p w:rsidR="00267303" w:rsidRDefault="00267303" w:rsidP="00DE4746">
      <w:pPr>
        <w:pStyle w:val="a3"/>
        <w:spacing w:line="360" w:lineRule="exact"/>
        <w:ind w:leftChars="100" w:left="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・同意を撤回した場合のカルテの閲覧について記載する</w:t>
      </w:r>
    </w:p>
    <w:p w:rsidR="00267303" w:rsidRPr="00EC7490" w:rsidRDefault="00267303" w:rsidP="00EC7490">
      <w:pPr>
        <w:pStyle w:val="a3"/>
        <w:spacing w:line="400" w:lineRule="exact"/>
        <w:ind w:leftChars="200" w:left="420"/>
        <w:rPr>
          <w:rFonts w:ascii="HG丸ｺﾞｼｯｸM-PRO" w:eastAsia="HG丸ｺﾞｼｯｸM-PRO" w:hAnsi="HG丸ｺﾞｼｯｸM-PRO"/>
          <w:b/>
          <w:kern w:val="0"/>
          <w:sz w:val="24"/>
          <w:szCs w:val="21"/>
          <w:bdr w:val="single" w:sz="4" w:space="0" w:color="auto"/>
        </w:rPr>
      </w:pPr>
      <w:r>
        <w:rPr>
          <w:rFonts w:ascii="HG丸ｺﾞｼｯｸM-PRO" w:eastAsia="HG丸ｺﾞｼｯｸM-PRO" w:hAnsi="HG丸ｺﾞｼｯｸM-PRO" w:hint="eastAsia"/>
          <w:kern w:val="0"/>
          <w:szCs w:val="21"/>
        </w:rPr>
        <w:t xml:space="preserve">　</w:t>
      </w:r>
      <w:r w:rsidR="00EC7490" w:rsidRPr="00EC7490">
        <w:rPr>
          <w:rFonts w:ascii="HG丸ｺﾞｼｯｸM-PRO" w:eastAsia="HG丸ｺﾞｼｯｸM-PRO" w:hAnsi="HG丸ｺﾞｼｯｸM-PRO" w:hint="eastAsia"/>
          <w:b/>
          <w:kern w:val="0"/>
          <w:sz w:val="24"/>
          <w:szCs w:val="21"/>
          <w:bdr w:val="single" w:sz="4" w:space="0" w:color="auto"/>
        </w:rPr>
        <w:t>例文</w:t>
      </w:r>
    </w:p>
    <w:p w:rsidR="00267303" w:rsidRDefault="00267303" w:rsidP="00131402">
      <w:pPr>
        <w:pStyle w:val="a3"/>
        <w:spacing w:line="400" w:lineRule="exact"/>
        <w:ind w:leftChars="350" w:left="735" w:firstLineChars="100" w:firstLine="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同意を撤回された場合、それまでのカルテを製薬会社や受託研究審査委員会、厚生労働省の担当者などが閲覧してよいか、改めてお伺いします。</w:t>
      </w:r>
    </w:p>
    <w:p w:rsidR="004D7955" w:rsidRDefault="004D7955" w:rsidP="00267303">
      <w:pPr>
        <w:pStyle w:val="a3"/>
        <w:spacing w:line="360" w:lineRule="exact"/>
        <w:ind w:leftChars="200" w:left="630" w:hangingChars="100" w:hanging="210"/>
        <w:rPr>
          <w:rFonts w:ascii="HG丸ｺﾞｼｯｸM-PRO" w:eastAsia="HG丸ｺﾞｼｯｸM-PRO"/>
          <w:bCs/>
        </w:rPr>
      </w:pPr>
    </w:p>
    <w:p w:rsidR="001B316B" w:rsidRDefault="001B316B" w:rsidP="00267303">
      <w:pPr>
        <w:pStyle w:val="a3"/>
        <w:spacing w:line="360" w:lineRule="exact"/>
        <w:ind w:leftChars="200" w:left="630" w:hangingChars="100" w:hanging="210"/>
        <w:rPr>
          <w:rFonts w:ascii="HG丸ｺﾞｼｯｸM-PRO" w:eastAsia="HG丸ｺﾞｼｯｸM-PRO"/>
          <w:bCs/>
        </w:rPr>
      </w:pPr>
    </w:p>
    <w:p w:rsidR="001B316B" w:rsidRDefault="001B316B" w:rsidP="00267303">
      <w:pPr>
        <w:pStyle w:val="a3"/>
        <w:spacing w:line="360" w:lineRule="exact"/>
        <w:ind w:leftChars="200" w:left="630" w:hangingChars="100" w:hanging="210"/>
        <w:rPr>
          <w:rFonts w:ascii="HG丸ｺﾞｼｯｸM-PRO" w:eastAsia="HG丸ｺﾞｼｯｸM-PRO"/>
          <w:bCs/>
        </w:rPr>
      </w:pPr>
    </w:p>
    <w:p w:rsidR="00F90E64" w:rsidRDefault="00F90E64" w:rsidP="00267303">
      <w:pPr>
        <w:pStyle w:val="a3"/>
        <w:spacing w:line="360" w:lineRule="exact"/>
        <w:ind w:leftChars="200" w:left="630" w:hangingChars="100" w:hanging="210"/>
        <w:rPr>
          <w:rFonts w:ascii="HG丸ｺﾞｼｯｸM-PRO" w:eastAsia="HG丸ｺﾞｼｯｸM-PRO"/>
          <w:bCs/>
        </w:rPr>
      </w:pPr>
    </w:p>
    <w:p w:rsidR="005864E0" w:rsidRDefault="005864E0" w:rsidP="00267303">
      <w:pPr>
        <w:pStyle w:val="a3"/>
        <w:spacing w:line="360" w:lineRule="exact"/>
        <w:ind w:leftChars="200" w:left="630" w:hangingChars="100" w:hanging="210"/>
        <w:rPr>
          <w:rFonts w:ascii="HG丸ｺﾞｼｯｸM-PRO" w:eastAsia="HG丸ｺﾞｼｯｸM-PRO"/>
          <w:bCs/>
        </w:rPr>
      </w:pPr>
    </w:p>
    <w:p w:rsidR="004D7955" w:rsidRDefault="00F90E64" w:rsidP="00F90E64">
      <w:pPr>
        <w:pStyle w:val="ac"/>
        <w:spacing w:line="240" w:lineRule="auto"/>
        <w:ind w:left="658" w:right="113" w:hangingChars="235" w:hanging="658"/>
        <w:rPr>
          <w:rFonts w:ascii="HG丸ｺﾞｼｯｸM-PRO" w:eastAsia="HG丸ｺﾞｼｯｸM-PRO"/>
          <w:b/>
          <w:bCs/>
          <w:sz w:val="28"/>
        </w:rPr>
      </w:pPr>
      <w:r>
        <w:rPr>
          <w:rFonts w:ascii="HG丸ｺﾞｼｯｸM-PRO" w:eastAsia="HG丸ｺﾞｼｯｸM-PRO"/>
          <w:noProof/>
          <w:sz w:val="28"/>
        </w:rPr>
        <mc:AlternateContent>
          <mc:Choice Requires="wps">
            <w:drawing>
              <wp:anchor distT="0" distB="0" distL="114300" distR="114300" simplePos="0" relativeHeight="251752448" behindDoc="0" locked="0" layoutInCell="1" allowOverlap="1" wp14:anchorId="5F4BAF11" wp14:editId="758807B3">
                <wp:simplePos x="0" y="0"/>
                <wp:positionH relativeFrom="column">
                  <wp:posOffset>3064510</wp:posOffset>
                </wp:positionH>
                <wp:positionV relativeFrom="paragraph">
                  <wp:posOffset>-485834</wp:posOffset>
                </wp:positionV>
                <wp:extent cx="3125470" cy="893135"/>
                <wp:effectExtent l="95250" t="0" r="17780" b="21590"/>
                <wp:wrapNone/>
                <wp:docPr id="54" name="角丸四角形吹き出し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5470" cy="893135"/>
                        </a:xfrm>
                        <a:prstGeom prst="wedgeRoundRectCallout">
                          <a:avLst>
                            <a:gd name="adj1" fmla="val -52859"/>
                            <a:gd name="adj2" fmla="val 25874"/>
                            <a:gd name="adj3" fmla="val 16667"/>
                          </a:avLst>
                        </a:prstGeom>
                        <a:solidFill>
                          <a:srgbClr val="FFFFFF"/>
                        </a:solidFill>
                        <a:ln w="9525">
                          <a:solidFill>
                            <a:srgbClr val="00FF00"/>
                          </a:solidFill>
                          <a:miter lim="800000"/>
                          <a:headEnd/>
                          <a:tailEnd/>
                        </a:ln>
                      </wps:spPr>
                      <wps:txbx>
                        <w:txbxContent>
                          <w:p w:rsidR="00F90E64" w:rsidRDefault="00F90E64" w:rsidP="001B316B">
                            <w:pPr>
                              <w:spacing w:line="320" w:lineRule="exact"/>
                              <w:rPr>
                                <w:rFonts w:ascii="HG丸ｺﾞｼｯｸM-PRO" w:eastAsia="HG丸ｺﾞｼｯｸM-PRO"/>
                                <w:sz w:val="20"/>
                                <w:szCs w:val="20"/>
                              </w:rPr>
                            </w:pPr>
                            <w:r>
                              <w:rPr>
                                <w:rFonts w:ascii="HG丸ｺﾞｼｯｸM-PRO" w:eastAsia="HG丸ｺﾞｼｯｸM-PRO" w:hint="eastAsia"/>
                                <w:sz w:val="20"/>
                                <w:szCs w:val="20"/>
                              </w:rPr>
                              <w:t>当院ではリモートSDVに原則対応していません</w:t>
                            </w:r>
                          </w:p>
                          <w:p w:rsidR="00F90E64" w:rsidRPr="001B316B" w:rsidRDefault="00F90E64" w:rsidP="001B316B">
                            <w:pPr>
                              <w:spacing w:line="320" w:lineRule="exact"/>
                              <w:rPr>
                                <w:shd w:val="clear" w:color="auto" w:fill="FFFF99"/>
                              </w:rPr>
                            </w:pPr>
                            <w:r>
                              <w:rPr>
                                <w:rFonts w:ascii="HG丸ｺﾞｼｯｸM-PRO" w:eastAsia="HG丸ｺﾞｼｯｸM-PRO" w:hint="eastAsia"/>
                                <w:sz w:val="20"/>
                                <w:szCs w:val="20"/>
                              </w:rPr>
                              <w:t>必須としている試験で対応可能と判断された場合には提出する原資料のコピーを具体的に記載する</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54" o:spid="_x0000_s1052" type="#_x0000_t62" style="position:absolute;left:0;text-align:left;margin-left:241.3pt;margin-top:-38.25pt;width:246.1pt;height:70.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" adj="-618,16389" strokecolor="lime">
                <v:textbox inset="5.85pt,2.05mm,5.85pt,.7pt">
                  <w:txbxContent>
                    <w:p w:rsidR="00F90E64" w:rsidRDefault="00F90E64" w:rsidP="001B316B">
                      <w:pPr>
                        <w:spacing w:line="320" w:lineRule="exact"/>
                        <w:rPr>
                          <w:rFonts w:ascii="HG丸ｺﾞｼｯｸM-PRO" w:eastAsia="HG丸ｺﾞｼｯｸM-PRO"/>
                          <w:sz w:val="20"/>
                          <w:szCs w:val="20"/>
                        </w:rPr>
                      </w:pPr>
                      <w:r>
                        <w:rPr>
                          <w:rFonts w:ascii="HG丸ｺﾞｼｯｸM-PRO" w:eastAsia="HG丸ｺﾞｼｯｸM-PRO" w:hint="eastAsia"/>
                          <w:sz w:val="20"/>
                          <w:szCs w:val="20"/>
                        </w:rPr>
                        <w:t>当院ではリモートSDVに原則対応していません</w:t>
                      </w:r>
                    </w:p>
                    <w:p w:rsidR="00F90E64" w:rsidRPr="001B316B" w:rsidRDefault="00F90E64" w:rsidP="001B316B">
                      <w:pPr>
                        <w:spacing w:line="320" w:lineRule="exact"/>
                        <w:rPr>
                          <w:shd w:val="clear" w:color="auto" w:fill="FFFF99"/>
                        </w:rPr>
                      </w:pPr>
                      <w:r>
                        <w:rPr>
                          <w:rFonts w:ascii="HG丸ｺﾞｼｯｸM-PRO" w:eastAsia="HG丸ｺﾞｼｯｸM-PRO" w:hint="eastAsia"/>
                          <w:sz w:val="20"/>
                          <w:szCs w:val="20"/>
                        </w:rPr>
                        <w:t>必須としている試験で対応可能と判断された場合には提出する原資料のコピーを具体的に記載する</w:t>
                      </w:r>
                    </w:p>
                  </w:txbxContent>
                </v:textbox>
              </v:shape>
            </w:pict>
          </mc:Fallback>
        </mc:AlternateContent>
      </w:r>
      <w:r w:rsidR="004D7955">
        <w:rPr>
          <w:rFonts w:ascii="HG丸ｺﾞｼｯｸM-PRO" w:eastAsia="HG丸ｺﾞｼｯｸM-PRO" w:hint="eastAsia"/>
          <w:b/>
          <w:bCs/>
          <w:sz w:val="28"/>
        </w:rPr>
        <w:t>１５．プライバシーの保護について</w:t>
      </w:r>
    </w:p>
    <w:p w:rsidR="004D7955" w:rsidRDefault="004D7955" w:rsidP="00F90E64">
      <w:pPr>
        <w:pStyle w:val="a3"/>
        <w:spacing w:line="360" w:lineRule="exact"/>
        <w:ind w:leftChars="100" w:left="420"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・原資料のコピー（</w:t>
      </w:r>
      <w:r w:rsidR="00E80335">
        <w:rPr>
          <w:rFonts w:ascii="HG丸ｺﾞｼｯｸM-PRO" w:eastAsia="HG丸ｺﾞｼｯｸM-PRO" w:hAnsi="HG丸ｺﾞｼｯｸM-PRO" w:hint="eastAsia"/>
          <w:kern w:val="0"/>
          <w:szCs w:val="21"/>
        </w:rPr>
        <w:t>CTやMRIなどの検査結果など）を提出する場合はその旨を記載する</w:t>
      </w:r>
    </w:p>
    <w:p w:rsidR="0005389B" w:rsidRDefault="00A27E2C" w:rsidP="00753608">
      <w:pPr>
        <w:pStyle w:val="a3"/>
        <w:spacing w:line="360" w:lineRule="exact"/>
        <w:ind w:leftChars="100" w:left="420" w:hangingChars="100" w:hanging="210"/>
        <w:rPr>
          <w:rFonts w:ascii="HG丸ｺﾞｼｯｸM-PRO" w:eastAsia="HG丸ｺﾞｼｯｸM-PRO"/>
          <w:bCs/>
        </w:rPr>
      </w:pPr>
      <w:r>
        <w:rPr>
          <w:rFonts w:ascii="HG丸ｺﾞｼｯｸM-PRO" w:eastAsia="HG丸ｺﾞｼｯｸM-PRO" w:hAnsi="HG丸ｺﾞｼｯｸM-PRO" w:hint="eastAsia"/>
          <w:kern w:val="0"/>
          <w:szCs w:val="21"/>
        </w:rPr>
        <w:t>・治験の結果が公表される場合であっても被験者の個人情報は保護され公にならないことを記載する</w:t>
      </w:r>
    </w:p>
    <w:p w:rsidR="0005389B" w:rsidRDefault="0005389B" w:rsidP="00EC7490">
      <w:pPr>
        <w:pStyle w:val="a3"/>
        <w:spacing w:line="360" w:lineRule="exact"/>
        <w:rPr>
          <w:rFonts w:ascii="HG丸ｺﾞｼｯｸM-PRO" w:eastAsia="HG丸ｺﾞｼｯｸM-PRO"/>
          <w:bCs/>
        </w:rPr>
      </w:pPr>
    </w:p>
    <w:p w:rsidR="0005389B" w:rsidRDefault="0005389B" w:rsidP="00A27E2C">
      <w:pPr>
        <w:pStyle w:val="ac"/>
        <w:spacing w:line="240" w:lineRule="auto"/>
        <w:ind w:left="661" w:right="113" w:hangingChars="235" w:hanging="661"/>
        <w:rPr>
          <w:rFonts w:ascii="HG丸ｺﾞｼｯｸM-PRO" w:eastAsia="HG丸ｺﾞｼｯｸM-PRO"/>
          <w:b/>
          <w:bCs/>
          <w:sz w:val="28"/>
        </w:rPr>
      </w:pPr>
      <w:r>
        <w:rPr>
          <w:rFonts w:ascii="HG丸ｺﾞｼｯｸM-PRO" w:eastAsia="HG丸ｺﾞｼｯｸM-PRO" w:hint="eastAsia"/>
          <w:b/>
          <w:bCs/>
          <w:sz w:val="28"/>
        </w:rPr>
        <w:t>１６．あなたに守っていただきたいことについて</w:t>
      </w:r>
    </w:p>
    <w:p w:rsidR="0005389B" w:rsidRDefault="0005389B" w:rsidP="00DE4746">
      <w:pPr>
        <w:pStyle w:val="a3"/>
        <w:spacing w:line="360" w:lineRule="exact"/>
        <w:ind w:leftChars="100" w:left="420"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・逸脱防止のための注意事項を記載する</w:t>
      </w:r>
    </w:p>
    <w:p w:rsidR="0005389B" w:rsidRDefault="0005389B" w:rsidP="00013D3B">
      <w:pPr>
        <w:pStyle w:val="a3"/>
        <w:spacing w:line="360" w:lineRule="exact"/>
        <w:ind w:leftChars="100" w:left="420"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・決められた受診日には必ず診察や検査などを受けること、受診予定日に来院できない場合は必ず連絡することを記載する</w:t>
      </w:r>
    </w:p>
    <w:p w:rsidR="0005389B" w:rsidRDefault="0005389B" w:rsidP="00013D3B">
      <w:pPr>
        <w:pStyle w:val="a3"/>
        <w:spacing w:line="360" w:lineRule="exact"/>
        <w:ind w:leftChars="100" w:left="420"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・普段使用している薬がある場合は</w:t>
      </w:r>
      <w:r w:rsidR="00443EEB">
        <w:rPr>
          <w:rFonts w:ascii="HG丸ｺﾞｼｯｸM-PRO" w:eastAsia="HG丸ｺﾞｼｯｸM-PRO" w:hAnsi="HG丸ｺﾞｼｯｸM-PRO" w:hint="eastAsia"/>
          <w:kern w:val="0"/>
          <w:szCs w:val="21"/>
        </w:rPr>
        <w:t>、参加される</w:t>
      </w:r>
      <w:r w:rsidR="001E1234">
        <w:rPr>
          <w:rFonts w:ascii="HG丸ｺﾞｼｯｸM-PRO" w:eastAsia="HG丸ｺﾞｼｯｸM-PRO" w:hAnsi="HG丸ｺﾞｼｯｸM-PRO" w:hint="eastAsia"/>
          <w:kern w:val="0"/>
          <w:szCs w:val="21"/>
        </w:rPr>
        <w:t>前に必ず伝えることを記載する</w:t>
      </w:r>
    </w:p>
    <w:p w:rsidR="001E1234" w:rsidRDefault="001E1234" w:rsidP="00013D3B">
      <w:pPr>
        <w:pStyle w:val="a3"/>
        <w:spacing w:line="360" w:lineRule="exact"/>
        <w:ind w:leftChars="100" w:left="420"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・他科や他院で治療を受けている場合は、そちらの主治医にも治験に参加したことをお知らせすることや、薬や病状について問い合わせをする場合があることを記載する</w:t>
      </w:r>
    </w:p>
    <w:p w:rsidR="001E1234" w:rsidRDefault="001E1234" w:rsidP="001B316B">
      <w:pPr>
        <w:pStyle w:val="a3"/>
        <w:spacing w:line="360" w:lineRule="exact"/>
        <w:ind w:leftChars="100" w:left="420"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・治験中に他科や他院で治療を受ける場合や新たに薬を使用する場合は、事前に連絡するように記載する</w:t>
      </w:r>
    </w:p>
    <w:p w:rsidR="00A27E2C" w:rsidRDefault="00A27E2C" w:rsidP="00A27E2C">
      <w:pPr>
        <w:pStyle w:val="a3"/>
        <w:spacing w:line="360" w:lineRule="exact"/>
        <w:rPr>
          <w:rFonts w:ascii="HG丸ｺﾞｼｯｸM-PRO" w:eastAsia="HG丸ｺﾞｼｯｸM-PRO"/>
          <w:bCs/>
        </w:rPr>
      </w:pPr>
    </w:p>
    <w:p w:rsidR="00A27E2C" w:rsidRDefault="00A27E2C" w:rsidP="00753608">
      <w:pPr>
        <w:pStyle w:val="a3"/>
        <w:spacing w:beforeLines="50" w:before="180" w:afterLines="50" w:after="180"/>
        <w:ind w:left="661" w:hangingChars="235" w:hanging="661"/>
        <w:rPr>
          <w:rFonts w:ascii="HG丸ｺﾞｼｯｸM-PRO" w:eastAsia="HG丸ｺﾞｼｯｸM-PRO"/>
          <w:b/>
          <w:bCs/>
          <w:sz w:val="28"/>
        </w:rPr>
      </w:pPr>
      <w:r>
        <w:rPr>
          <w:rFonts w:ascii="HG丸ｺﾞｼｯｸM-PRO" w:eastAsia="HG丸ｺﾞｼｯｸM-PRO" w:hint="eastAsia"/>
          <w:b/>
          <w:bCs/>
          <w:sz w:val="28"/>
        </w:rPr>
        <w:t>１7．この治験に係る資金ならびに関連機関との関わりについて</w:t>
      </w:r>
    </w:p>
    <w:p w:rsidR="008F0C3E" w:rsidRPr="00EC7490" w:rsidRDefault="008F0C3E" w:rsidP="008F0C3E">
      <w:pPr>
        <w:pStyle w:val="a3"/>
        <w:spacing w:line="360" w:lineRule="exact"/>
        <w:ind w:firstLineChars="100" w:firstLine="241"/>
        <w:rPr>
          <w:rFonts w:ascii="HG丸ｺﾞｼｯｸM-PRO" w:eastAsia="HG丸ｺﾞｼｯｸM-PRO" w:hAnsi="HG丸ｺﾞｼｯｸM-PRO"/>
          <w:b/>
          <w:kern w:val="0"/>
          <w:sz w:val="24"/>
          <w:szCs w:val="21"/>
          <w:bdr w:val="single" w:sz="4" w:space="0" w:color="auto"/>
        </w:rPr>
      </w:pPr>
      <w:r w:rsidRPr="00EC7490">
        <w:rPr>
          <w:rFonts w:ascii="HG丸ｺﾞｼｯｸM-PRO" w:eastAsia="HG丸ｺﾞｼｯｸM-PRO" w:hAnsi="HG丸ｺﾞｼｯｸM-PRO" w:hint="eastAsia"/>
          <w:b/>
          <w:kern w:val="0"/>
          <w:sz w:val="24"/>
          <w:szCs w:val="21"/>
          <w:bdr w:val="single" w:sz="4" w:space="0" w:color="auto"/>
        </w:rPr>
        <w:t>例文</w:t>
      </w:r>
      <w:r w:rsidR="00785BF9">
        <w:rPr>
          <w:rFonts w:ascii="HG丸ｺﾞｼｯｸM-PRO" w:eastAsia="HG丸ｺﾞｼｯｸM-PRO" w:hAnsi="HG丸ｺﾞｼｯｸM-PRO" w:hint="eastAsia"/>
          <w:b/>
          <w:kern w:val="0"/>
          <w:sz w:val="24"/>
          <w:szCs w:val="21"/>
          <w:bdr w:val="single" w:sz="4" w:space="0" w:color="auto"/>
        </w:rPr>
        <w:t>（すべての治験で以下を記載</w:t>
      </w:r>
      <w:r w:rsidR="00A16A9A">
        <w:rPr>
          <w:rFonts w:ascii="HG丸ｺﾞｼｯｸM-PRO" w:eastAsia="HG丸ｺﾞｼｯｸM-PRO" w:hAnsi="HG丸ｺﾞｼｯｸM-PRO" w:hint="eastAsia"/>
          <w:b/>
          <w:kern w:val="0"/>
          <w:sz w:val="24"/>
          <w:szCs w:val="21"/>
          <w:bdr w:val="single" w:sz="4" w:space="0" w:color="auto"/>
        </w:rPr>
        <w:t>してください</w:t>
      </w:r>
      <w:r w:rsidR="00785BF9">
        <w:rPr>
          <w:rFonts w:ascii="HG丸ｺﾞｼｯｸM-PRO" w:eastAsia="HG丸ｺﾞｼｯｸM-PRO" w:hAnsi="HG丸ｺﾞｼｯｸM-PRO" w:hint="eastAsia"/>
          <w:b/>
          <w:kern w:val="0"/>
          <w:sz w:val="24"/>
          <w:szCs w:val="21"/>
          <w:bdr w:val="single" w:sz="4" w:space="0" w:color="auto"/>
        </w:rPr>
        <w:t>）</w:t>
      </w:r>
    </w:p>
    <w:p w:rsidR="00F90E64" w:rsidRDefault="00F90E64" w:rsidP="00753608">
      <w:pPr>
        <w:pStyle w:val="a3"/>
        <w:spacing w:line="360" w:lineRule="exact"/>
        <w:ind w:leftChars="135" w:left="283" w:firstLineChars="134" w:firstLine="281"/>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この治験は、○○から依頼されたものです。この治験に係る費用は、○○から当院に支払われます</w:t>
      </w:r>
      <w:r w:rsidR="008F0C3E">
        <w:rPr>
          <w:rFonts w:ascii="HG丸ｺﾞｼｯｸM-PRO" w:eastAsia="HG丸ｺﾞｼｯｸM-PRO" w:hAnsi="HG丸ｺﾞｼｯｸM-PRO" w:hint="eastAsia"/>
          <w:kern w:val="0"/>
          <w:szCs w:val="21"/>
        </w:rPr>
        <w:t>。この治験との利害関係については「金沢大学臨床研究利益相反マネージメント委員会」の承認を得ています。今後、この委員会へ定期的に経過を報告することにより、この治験との利害関係について公平性を保ちます。</w:t>
      </w:r>
    </w:p>
    <w:p w:rsidR="008F0C3E" w:rsidRDefault="008F0C3E" w:rsidP="00753608">
      <w:pPr>
        <w:pStyle w:val="a3"/>
        <w:spacing w:line="360" w:lineRule="exact"/>
        <w:ind w:leftChars="135" w:left="283" w:firstLineChars="134" w:firstLine="323"/>
        <w:rPr>
          <w:rFonts w:ascii="HG丸ｺﾞｼｯｸM-PRO" w:eastAsia="HG丸ｺﾞｼｯｸM-PRO" w:hAnsi="HG丸ｺﾞｼｯｸM-PRO"/>
          <w:b/>
          <w:kern w:val="0"/>
          <w:sz w:val="24"/>
          <w:szCs w:val="21"/>
          <w:bdr w:val="single" w:sz="4" w:space="0" w:color="auto"/>
        </w:rPr>
      </w:pPr>
    </w:p>
    <w:p w:rsidR="00A27E2C" w:rsidRPr="00957156" w:rsidRDefault="00F90E64" w:rsidP="00753608">
      <w:pPr>
        <w:pStyle w:val="a3"/>
        <w:spacing w:line="360" w:lineRule="exact"/>
        <w:rPr>
          <w:rFonts w:ascii="HG丸ｺﾞｼｯｸM-PRO" w:eastAsia="HG丸ｺﾞｼｯｸM-PRO" w:hAnsi="HG丸ｺﾞｼｯｸM-PRO"/>
          <w:b/>
          <w:kern w:val="0"/>
          <w:szCs w:val="21"/>
        </w:rPr>
      </w:pPr>
      <w:r>
        <w:rPr>
          <w:rFonts w:ascii="HG丸ｺﾞｼｯｸM-PRO" w:eastAsia="HG丸ｺﾞｼｯｸM-PRO" w:hAnsi="HG丸ｺﾞｼｯｸM-PRO" w:hint="eastAsia"/>
          <w:kern w:val="0"/>
          <w:szCs w:val="21"/>
        </w:rPr>
        <w:t xml:space="preserve">　</w:t>
      </w:r>
      <w:r w:rsidRPr="005864E0">
        <w:rPr>
          <w:rFonts w:ascii="HG丸ｺﾞｼｯｸM-PRO" w:eastAsia="HG丸ｺﾞｼｯｸM-PRO" w:hAnsi="HG丸ｺﾞｼｯｸM-PRO" w:hint="eastAsia"/>
          <w:b/>
          <w:kern w:val="0"/>
          <w:sz w:val="24"/>
          <w:szCs w:val="21"/>
          <w:bdr w:val="single" w:sz="4" w:space="0" w:color="auto"/>
        </w:rPr>
        <w:t>例文（対照薬</w:t>
      </w:r>
      <w:r w:rsidR="00785BF9" w:rsidRPr="005864E0">
        <w:rPr>
          <w:rFonts w:ascii="HG丸ｺﾞｼｯｸM-PRO" w:eastAsia="HG丸ｺﾞｼｯｸM-PRO" w:hAnsi="HG丸ｺﾞｼｯｸM-PRO" w:hint="eastAsia"/>
          <w:b/>
          <w:kern w:val="0"/>
          <w:sz w:val="24"/>
          <w:szCs w:val="21"/>
          <w:bdr w:val="single" w:sz="4" w:space="0" w:color="auto"/>
        </w:rPr>
        <w:t>で利益相反がある</w:t>
      </w:r>
      <w:r w:rsidRPr="005864E0">
        <w:rPr>
          <w:rFonts w:ascii="HG丸ｺﾞｼｯｸM-PRO" w:eastAsia="HG丸ｺﾞｼｯｸM-PRO" w:hAnsi="HG丸ｺﾞｼｯｸM-PRO" w:hint="eastAsia"/>
          <w:b/>
          <w:kern w:val="0"/>
          <w:sz w:val="24"/>
          <w:szCs w:val="21"/>
          <w:bdr w:val="single" w:sz="4" w:space="0" w:color="auto"/>
        </w:rPr>
        <w:t>場合</w:t>
      </w:r>
      <w:r w:rsidR="00785BF9" w:rsidRPr="005864E0">
        <w:rPr>
          <w:rFonts w:ascii="HG丸ｺﾞｼｯｸM-PRO" w:eastAsia="HG丸ｺﾞｼｯｸM-PRO" w:hAnsi="HG丸ｺﾞｼｯｸM-PRO" w:hint="eastAsia"/>
          <w:b/>
          <w:kern w:val="0"/>
          <w:sz w:val="24"/>
          <w:szCs w:val="21"/>
          <w:bdr w:val="single" w:sz="4" w:space="0" w:color="auto"/>
        </w:rPr>
        <w:t>は以下</w:t>
      </w:r>
      <w:r w:rsidR="00A16A9A" w:rsidRPr="005864E0">
        <w:rPr>
          <w:rFonts w:ascii="HG丸ｺﾞｼｯｸM-PRO" w:eastAsia="HG丸ｺﾞｼｯｸM-PRO" w:hAnsi="HG丸ｺﾞｼｯｸM-PRO" w:hint="eastAsia"/>
          <w:b/>
          <w:kern w:val="0"/>
          <w:sz w:val="24"/>
          <w:szCs w:val="21"/>
          <w:bdr w:val="single" w:sz="4" w:space="0" w:color="auto"/>
        </w:rPr>
        <w:t>も</w:t>
      </w:r>
      <w:r w:rsidR="00785BF9" w:rsidRPr="005864E0">
        <w:rPr>
          <w:rFonts w:ascii="HG丸ｺﾞｼｯｸM-PRO" w:eastAsia="HG丸ｺﾞｼｯｸM-PRO" w:hAnsi="HG丸ｺﾞｼｯｸM-PRO" w:hint="eastAsia"/>
          <w:b/>
          <w:kern w:val="0"/>
          <w:sz w:val="24"/>
          <w:szCs w:val="21"/>
          <w:bdr w:val="single" w:sz="4" w:space="0" w:color="auto"/>
        </w:rPr>
        <w:t>追記</w:t>
      </w:r>
      <w:r w:rsidR="00A16A9A" w:rsidRPr="005864E0">
        <w:rPr>
          <w:rFonts w:ascii="HG丸ｺﾞｼｯｸM-PRO" w:eastAsia="HG丸ｺﾞｼｯｸM-PRO" w:hAnsi="HG丸ｺﾞｼｯｸM-PRO" w:hint="eastAsia"/>
          <w:b/>
          <w:kern w:val="0"/>
          <w:sz w:val="24"/>
          <w:szCs w:val="21"/>
          <w:bdr w:val="single" w:sz="4" w:space="0" w:color="auto"/>
        </w:rPr>
        <w:t>ください</w:t>
      </w:r>
      <w:r w:rsidRPr="005864E0">
        <w:rPr>
          <w:rFonts w:ascii="HG丸ｺﾞｼｯｸM-PRO" w:eastAsia="HG丸ｺﾞｼｯｸM-PRO" w:hAnsi="HG丸ｺﾞｼｯｸM-PRO" w:hint="eastAsia"/>
          <w:b/>
          <w:kern w:val="0"/>
          <w:sz w:val="24"/>
          <w:szCs w:val="21"/>
          <w:bdr w:val="single" w:sz="4" w:space="0" w:color="auto"/>
        </w:rPr>
        <w:t>）</w:t>
      </w:r>
    </w:p>
    <w:p w:rsidR="00F90E64" w:rsidRDefault="00F90E64" w:rsidP="00753608">
      <w:pPr>
        <w:pStyle w:val="a3"/>
        <w:spacing w:line="360" w:lineRule="exact"/>
        <w:ind w:leftChars="135" w:left="283" w:firstLineChars="134" w:firstLine="281"/>
        <w:rPr>
          <w:rFonts w:ascii="HG丸ｺﾞｼｯｸM-PRO" w:eastAsia="HG丸ｺﾞｼｯｸM-PRO" w:hAnsi="HG丸ｺﾞｼｯｸM-PRO"/>
          <w:kern w:val="0"/>
          <w:szCs w:val="21"/>
        </w:rPr>
      </w:pPr>
      <w:r w:rsidRPr="00F90E64">
        <w:rPr>
          <w:rFonts w:ascii="HG丸ｺﾞｼｯｸM-PRO" w:eastAsia="HG丸ｺﾞｼｯｸM-PRO" w:hAnsi="HG丸ｺﾞｼｯｸM-PRO" w:hint="eastAsia"/>
          <w:kern w:val="0"/>
          <w:szCs w:val="21"/>
        </w:rPr>
        <w:t>また</w:t>
      </w:r>
      <w:r w:rsidR="002B6166">
        <w:rPr>
          <w:rFonts w:ascii="HG丸ｺﾞｼｯｸM-PRO" w:eastAsia="HG丸ｺﾞｼｯｸM-PRO" w:hAnsi="HG丸ｺﾞｼｯｸM-PRO" w:hint="eastAsia"/>
          <w:kern w:val="0"/>
          <w:szCs w:val="21"/>
        </w:rPr>
        <w:t>、</w:t>
      </w:r>
      <w:r w:rsidRPr="00F90E64">
        <w:rPr>
          <w:rFonts w:ascii="HG丸ｺﾞｼｯｸM-PRO" w:eastAsia="HG丸ｺﾞｼｯｸM-PRO" w:hAnsi="HG丸ｺﾞｼｯｸM-PRO" w:hint="eastAsia"/>
          <w:kern w:val="0"/>
          <w:szCs w:val="21"/>
        </w:rPr>
        <w:t>この治験で使用する</w:t>
      </w:r>
      <w:r w:rsidR="002B6166">
        <w:rPr>
          <w:rFonts w:ascii="HG丸ｺﾞｼｯｸM-PRO" w:eastAsia="HG丸ｺﾞｼｯｸM-PRO" w:hAnsi="HG丸ｺﾞｼｯｸM-PRO" w:hint="eastAsia"/>
          <w:kern w:val="0"/>
          <w:szCs w:val="21"/>
        </w:rPr>
        <w:t>●●</w:t>
      </w:r>
      <w:r w:rsidRPr="00F90E64">
        <w:rPr>
          <w:rFonts w:ascii="HG丸ｺﾞｼｯｸM-PRO" w:eastAsia="HG丸ｺﾞｼｯｸM-PRO" w:hAnsi="HG丸ｺﾞｼｯｸM-PRO" w:hint="eastAsia"/>
          <w:kern w:val="0"/>
          <w:szCs w:val="21"/>
        </w:rPr>
        <w:t>は、□□薬品株式会社の製剤です。当院の</w:t>
      </w:r>
      <w:r w:rsidR="002B6166">
        <w:rPr>
          <w:rFonts w:ascii="HG丸ｺﾞｼｯｸM-PRO" w:eastAsia="HG丸ｺﾞｼｯｸM-PRO" w:hAnsi="HG丸ｺﾞｼｯｸM-PRO" w:hint="eastAsia"/>
          <w:kern w:val="0"/>
          <w:szCs w:val="21"/>
        </w:rPr>
        <w:t>△△</w:t>
      </w:r>
      <w:r w:rsidRPr="00F90E64">
        <w:rPr>
          <w:rFonts w:ascii="HG丸ｺﾞｼｯｸM-PRO" w:eastAsia="HG丸ｺﾞｼｯｸM-PRO" w:hAnsi="HG丸ｺﾞｼｯｸM-PRO" w:hint="eastAsia"/>
          <w:kern w:val="0"/>
          <w:szCs w:val="21"/>
        </w:rPr>
        <w:t>科は、□□薬品株式会社からこの治験以外の受託研究</w:t>
      </w:r>
      <w:r w:rsidR="00753608">
        <w:rPr>
          <w:rFonts w:ascii="HG丸ｺﾞｼｯｸM-PRO" w:eastAsia="HG丸ｺﾞｼｯｸM-PRO" w:hAnsi="HG丸ｺﾞｼｯｸM-PRO" w:hint="eastAsia"/>
          <w:kern w:val="0"/>
          <w:szCs w:val="21"/>
        </w:rPr>
        <w:t>のための</w:t>
      </w:r>
      <w:r w:rsidRPr="00F90E64">
        <w:rPr>
          <w:rFonts w:ascii="HG丸ｺﾞｼｯｸM-PRO" w:eastAsia="HG丸ｺﾞｼｯｸM-PRO" w:hAnsi="HG丸ｺﾞｼｯｸM-PRO" w:hint="eastAsia"/>
          <w:kern w:val="0"/>
          <w:szCs w:val="21"/>
        </w:rPr>
        <w:t>研究費を受けていますが、この治験との利害関係について</w:t>
      </w:r>
      <w:r w:rsidR="00785BF9">
        <w:rPr>
          <w:rFonts w:ascii="HG丸ｺﾞｼｯｸM-PRO" w:eastAsia="HG丸ｺﾞｼｯｸM-PRO" w:hAnsi="HG丸ｺﾞｼｯｸM-PRO" w:hint="eastAsia"/>
          <w:kern w:val="0"/>
          <w:szCs w:val="21"/>
        </w:rPr>
        <w:t>も</w:t>
      </w:r>
      <w:r w:rsidRPr="00F90E64">
        <w:rPr>
          <w:rFonts w:ascii="HG丸ｺﾞｼｯｸM-PRO" w:eastAsia="HG丸ｺﾞｼｯｸM-PRO" w:hAnsi="HG丸ｺﾞｼｯｸM-PRO" w:hint="eastAsia"/>
          <w:kern w:val="0"/>
          <w:szCs w:val="21"/>
        </w:rPr>
        <w:t>、「金沢大学臨床研究利益相反マネージメント委員会」の承認を得ています。また、今後この委員会へ定期的に経過を報告することにより、この治験との利害関係について公平性を保ちます。</w:t>
      </w:r>
    </w:p>
    <w:p w:rsidR="000D3B41" w:rsidRDefault="000D3B41" w:rsidP="00950D1B">
      <w:pPr>
        <w:pStyle w:val="ac"/>
        <w:spacing w:line="240" w:lineRule="auto"/>
        <w:ind w:left="661" w:right="113" w:hangingChars="235" w:hanging="661"/>
        <w:rPr>
          <w:rFonts w:ascii="HG丸ｺﾞｼｯｸM-PRO" w:eastAsia="HG丸ｺﾞｼｯｸM-PRO"/>
          <w:b/>
          <w:bCs/>
          <w:sz w:val="28"/>
        </w:rPr>
      </w:pPr>
    </w:p>
    <w:p w:rsidR="00950D1B" w:rsidRDefault="00950D1B" w:rsidP="00950D1B">
      <w:pPr>
        <w:pStyle w:val="ac"/>
        <w:spacing w:line="240" w:lineRule="auto"/>
        <w:ind w:left="661" w:right="113" w:hangingChars="235" w:hanging="661"/>
        <w:rPr>
          <w:rFonts w:ascii="HG丸ｺﾞｼｯｸM-PRO" w:eastAsia="HG丸ｺﾞｼｯｸM-PRO"/>
          <w:b/>
          <w:bCs/>
          <w:sz w:val="28"/>
        </w:rPr>
      </w:pPr>
      <w:r>
        <w:rPr>
          <w:rFonts w:ascii="HG丸ｺﾞｼｯｸM-PRO" w:eastAsia="HG丸ｺﾞｼｯｸM-PRO" w:hint="eastAsia"/>
          <w:b/>
          <w:bCs/>
          <w:sz w:val="28"/>
        </w:rPr>
        <w:t>＜治験に関する窓口＞</w:t>
      </w:r>
    </w:p>
    <w:p w:rsidR="00950D1B" w:rsidRDefault="00950D1B" w:rsidP="00950D1B">
      <w:pPr>
        <w:pStyle w:val="a3"/>
        <w:spacing w:line="360" w:lineRule="exact"/>
        <w:ind w:left="42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１）治験責任医師：所属、職名、氏名、連絡先（患者さんが連絡できるもの）</w:t>
      </w:r>
    </w:p>
    <w:p w:rsidR="00950D1B" w:rsidRDefault="00950D1B" w:rsidP="00950D1B">
      <w:pPr>
        <w:pStyle w:val="a3"/>
        <w:spacing w:line="360" w:lineRule="exact"/>
        <w:ind w:left="420"/>
        <w:rPr>
          <w:rFonts w:ascii="HG丸ｺﾞｼｯｸM-PRO" w:eastAsia="HG丸ｺﾞｼｯｸM-PRO"/>
          <w:bCs/>
        </w:rPr>
      </w:pPr>
      <w:r>
        <w:rPr>
          <w:rFonts w:ascii="HG丸ｺﾞｼｯｸM-PRO" w:eastAsia="HG丸ｺﾞｼｯｸM-PRO" w:hint="eastAsia"/>
          <w:bCs/>
        </w:rPr>
        <w:t>２）あなたの担当医師：所属、職名、氏名、連絡先（患者さんが連絡できるもの）</w:t>
      </w:r>
    </w:p>
    <w:p w:rsidR="00950D1B" w:rsidRDefault="00F90E64" w:rsidP="00950D1B">
      <w:pPr>
        <w:pStyle w:val="a3"/>
        <w:spacing w:line="360" w:lineRule="exact"/>
        <w:ind w:left="420"/>
        <w:rPr>
          <w:rFonts w:ascii="HG丸ｺﾞｼｯｸM-PRO" w:eastAsia="HG丸ｺﾞｼｯｸM-PRO"/>
          <w:bCs/>
        </w:rPr>
      </w:pPr>
      <w:r>
        <w:rPr>
          <w:rFonts w:ascii="HG丸ｺﾞｼｯｸM-PRO" w:eastAsia="HG丸ｺﾞｼｯｸM-PRO"/>
          <w:noProof/>
          <w:sz w:val="28"/>
        </w:rPr>
        <mc:AlternateContent>
          <mc:Choice Requires="wps">
            <w:drawing>
              <wp:anchor distT="0" distB="0" distL="114300" distR="114300" simplePos="0" relativeHeight="251694080" behindDoc="0" locked="0" layoutInCell="1" allowOverlap="1" wp14:anchorId="0E46146B" wp14:editId="3189FF60">
                <wp:simplePos x="0" y="0"/>
                <wp:positionH relativeFrom="column">
                  <wp:posOffset>3596640</wp:posOffset>
                </wp:positionH>
                <wp:positionV relativeFrom="paragraph">
                  <wp:posOffset>170815</wp:posOffset>
                </wp:positionV>
                <wp:extent cx="2524125" cy="1046480"/>
                <wp:effectExtent l="285750" t="19050" r="28575" b="20320"/>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1046480"/>
                        </a:xfrm>
                        <a:prstGeom prst="wedgeRoundRectCallout">
                          <a:avLst>
                            <a:gd name="adj1" fmla="val -59919"/>
                            <a:gd name="adj2" fmla="val -48530"/>
                            <a:gd name="adj3" fmla="val 16667"/>
                          </a:avLst>
                        </a:prstGeom>
                        <a:solidFill>
                          <a:srgbClr val="FFFFFF"/>
                        </a:solidFill>
                        <a:ln w="9525">
                          <a:solidFill>
                            <a:srgbClr val="00FF00"/>
                          </a:solidFill>
                          <a:miter lim="800000"/>
                          <a:headEnd/>
                          <a:tailEnd/>
                        </a:ln>
                      </wps:spPr>
                      <wps:txbx>
                        <w:txbxContent>
                          <w:p w:rsidR="00F90E64" w:rsidRDefault="00F90E64" w:rsidP="00CE2E6D">
                            <w:pPr>
                              <w:spacing w:line="320" w:lineRule="exact"/>
                              <w:rPr>
                                <w:rFonts w:ascii="HG丸ｺﾞｼｯｸM-PRO" w:eastAsia="HG丸ｺﾞｼｯｸM-PRO"/>
                                <w:sz w:val="20"/>
                                <w:szCs w:val="20"/>
                              </w:rPr>
                            </w:pPr>
                            <w:r>
                              <w:rPr>
                                <w:rFonts w:ascii="HG丸ｺﾞｼｯｸM-PRO" w:eastAsia="HG丸ｺﾞｼｯｸM-PRO" w:hint="eastAsia"/>
                                <w:sz w:val="20"/>
                                <w:szCs w:val="20"/>
                              </w:rPr>
                              <w:t>担当医師は空欄にしてその都度記載する形にする</w:t>
                            </w:r>
                          </w:p>
                          <w:p w:rsidR="00F90E64" w:rsidRPr="005567AB" w:rsidRDefault="00F90E64" w:rsidP="00CE2E6D">
                            <w:pPr>
                              <w:spacing w:line="320" w:lineRule="exact"/>
                              <w:rPr>
                                <w:shd w:val="clear" w:color="auto" w:fill="FFFF99"/>
                              </w:rPr>
                            </w:pPr>
                            <w:r>
                              <w:rPr>
                                <w:rFonts w:ascii="HG丸ｺﾞｼｯｸM-PRO" w:eastAsia="HG丸ｺﾞｼｯｸM-PRO" w:hint="eastAsia"/>
                                <w:sz w:val="20"/>
                                <w:szCs w:val="20"/>
                              </w:rPr>
                              <w:t>責任医師の連絡先は、医師に直接確認し記載する</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9" o:spid="_x0000_s1052" type="#_x0000_t62" style="position:absolute;left:0;text-align:left;margin-left:283.2pt;margin-top:13.45pt;width:198.75pt;height:8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" adj="-2143,318" strokecolor="lime">
                <v:textbox inset="5.85pt,2.05mm,5.85pt,.7pt">
                  <w:txbxContent>
                    <w:p w:rsidR="00F90E64" w:rsidRDefault="00F90E64" w:rsidP="00CE2E6D">
                      <w:pPr>
                        <w:spacing w:line="320" w:lineRule="exact"/>
                        <w:rPr>
                          <w:rFonts w:ascii="HG丸ｺﾞｼｯｸM-PRO" w:eastAsia="HG丸ｺﾞｼｯｸM-PRO"/>
                          <w:sz w:val="20"/>
                          <w:szCs w:val="20"/>
                        </w:rPr>
                      </w:pPr>
                      <w:r>
                        <w:rPr>
                          <w:rFonts w:ascii="HG丸ｺﾞｼｯｸM-PRO" w:eastAsia="HG丸ｺﾞｼｯｸM-PRO" w:hint="eastAsia"/>
                          <w:sz w:val="20"/>
                          <w:szCs w:val="20"/>
                        </w:rPr>
                        <w:t>担当医師は空欄にしてその都度記載する形にする</w:t>
                      </w:r>
                    </w:p>
                    <w:p w:rsidR="00F90E64" w:rsidRPr="005567AB" w:rsidRDefault="00F90E64" w:rsidP="00CE2E6D">
                      <w:pPr>
                        <w:spacing w:line="320" w:lineRule="exact"/>
                        <w:rPr>
                          <w:shd w:val="clear" w:color="auto" w:fill="FFFF99"/>
                        </w:rPr>
                      </w:pPr>
                      <w:r>
                        <w:rPr>
                          <w:rFonts w:ascii="HG丸ｺﾞｼｯｸM-PRO" w:eastAsia="HG丸ｺﾞｼｯｸM-PRO" w:hint="eastAsia"/>
                          <w:sz w:val="20"/>
                          <w:szCs w:val="20"/>
                        </w:rPr>
                        <w:t>責任医師の連絡先は、医師に直接確認し記載する</w:t>
                      </w:r>
                    </w:p>
                  </w:txbxContent>
                </v:textbox>
              </v:shape>
            </w:pict>
          </mc:Fallback>
        </mc:AlternateContent>
      </w:r>
      <w:r w:rsidR="00950D1B">
        <w:rPr>
          <w:rFonts w:ascii="HG丸ｺﾞｼｯｸM-PRO" w:eastAsia="HG丸ｺﾞｼｯｸM-PRO" w:hint="eastAsia"/>
          <w:bCs/>
        </w:rPr>
        <w:t>３）相談窓口：先端医療開発センター</w:t>
      </w:r>
    </w:p>
    <w:p w:rsidR="00950D1B" w:rsidRDefault="00950D1B" w:rsidP="00950D1B">
      <w:pPr>
        <w:pStyle w:val="a3"/>
        <w:spacing w:line="360" w:lineRule="exact"/>
        <w:ind w:leftChars="880" w:left="1848"/>
        <w:rPr>
          <w:rFonts w:ascii="HG丸ｺﾞｼｯｸM-PRO" w:eastAsia="HG丸ｺﾞｼｯｸM-PRO"/>
          <w:bCs/>
        </w:rPr>
      </w:pPr>
      <w:r>
        <w:rPr>
          <w:rFonts w:ascii="HG丸ｺﾞｼｯｸM-PRO" w:eastAsia="HG丸ｺﾞｼｯｸM-PRO" w:hint="eastAsia"/>
          <w:bCs/>
        </w:rPr>
        <w:t>０７６-２６５-２０４９</w:t>
      </w:r>
    </w:p>
    <w:p w:rsidR="00154FC5" w:rsidRDefault="00675D21" w:rsidP="00950D1B">
      <w:pPr>
        <w:pStyle w:val="a3"/>
        <w:spacing w:line="360" w:lineRule="exact"/>
        <w:rPr>
          <w:rFonts w:ascii="HG丸ｺﾞｼｯｸM-PRO" w:eastAsia="HG丸ｺﾞｼｯｸM-PRO"/>
          <w:bCs/>
        </w:rPr>
        <w:sectPr w:rsidR="00154FC5" w:rsidSect="00154FC5">
          <w:footerReference w:type="default" r:id="rId12"/>
          <w:type w:val="continuous"/>
          <w:pgSz w:w="11906" w:h="16838"/>
          <w:pgMar w:top="1134" w:right="1134" w:bottom="1134" w:left="1134" w:header="283" w:footer="624" w:gutter="0"/>
          <w:pgNumType w:fmt="numberInDash" w:start="1"/>
          <w:cols w:space="425"/>
          <w:docGrid w:type="lines" w:linePitch="360"/>
        </w:sectPr>
      </w:pPr>
      <w:r>
        <w:rPr>
          <w:rFonts w:ascii="HG丸ｺﾞｼｯｸM-PRO" w:eastAsia="HG丸ｺﾞｼｯｸM-PRO"/>
          <w:bCs/>
        </w:rPr>
        <w:br w:type="page"/>
      </w:r>
    </w:p>
    <w:p w:rsidR="00675D21" w:rsidRDefault="00032293" w:rsidP="00950D1B">
      <w:pPr>
        <w:pStyle w:val="a3"/>
        <w:spacing w:line="360" w:lineRule="exact"/>
        <w:rPr>
          <w:rFonts w:ascii="HG丸ｺﾞｼｯｸM-PRO" w:eastAsia="HG丸ｺﾞｼｯｸM-PRO"/>
          <w:bCs/>
        </w:rPr>
      </w:pPr>
      <w:r>
        <w:rPr>
          <w:rFonts w:ascii="HG丸ｺﾞｼｯｸM-PRO" w:eastAsia="HG丸ｺﾞｼｯｸM-PRO"/>
          <w:bCs/>
          <w:noProof/>
        </w:rPr>
        <mc:AlternateContent>
          <mc:Choice Requires="wps">
            <w:drawing>
              <wp:anchor distT="0" distB="0" distL="114300" distR="114300" simplePos="0" relativeHeight="251716608" behindDoc="0" locked="0" layoutInCell="1" allowOverlap="1" wp14:anchorId="1616D531" wp14:editId="04FD6354">
                <wp:simplePos x="0" y="0"/>
                <wp:positionH relativeFrom="column">
                  <wp:posOffset>2239542</wp:posOffset>
                </wp:positionH>
                <wp:positionV relativeFrom="paragraph">
                  <wp:posOffset>-17662</wp:posOffset>
                </wp:positionV>
                <wp:extent cx="2185035" cy="445770"/>
                <wp:effectExtent l="0" t="0" r="291465" b="11430"/>
                <wp:wrapNone/>
                <wp:docPr id="113" name="角丸四角形吹き出し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5035" cy="445770"/>
                        </a:xfrm>
                        <a:prstGeom prst="wedgeRoundRectCallout">
                          <a:avLst>
                            <a:gd name="adj1" fmla="val 61082"/>
                            <a:gd name="adj2" fmla="val -25243"/>
                            <a:gd name="adj3" fmla="val 16667"/>
                          </a:avLst>
                        </a:prstGeom>
                        <a:noFill/>
                        <a:ln w="9525">
                          <a:solidFill>
                            <a:srgbClr val="00FF00"/>
                          </a:solidFill>
                          <a:miter lim="800000"/>
                          <a:headEnd/>
                          <a:tailEnd/>
                        </a:ln>
                        <a:extLst>
                          <a:ext uri="{909E8E84-426E-40DD-AFC4-6F175D3DCCD1}">
                            <a14:hiddenFill xmlns:a14="http://schemas.microsoft.com/office/drawing/2010/main">
                              <a:solidFill>
                                <a:srgbClr val="CCFFFF"/>
                              </a:solidFill>
                            </a14:hiddenFill>
                          </a:ext>
                        </a:extLst>
                      </wps:spPr>
                      <wps:txbx>
                        <w:txbxContent>
                          <w:p w:rsidR="00F90E64" w:rsidRPr="00032293" w:rsidRDefault="00F90E64" w:rsidP="00032293">
                            <w:pPr>
                              <w:pStyle w:val="a5"/>
                              <w:spacing w:line="240" w:lineRule="exact"/>
                              <w:rPr>
                                <w:rFonts w:ascii="HG丸ｺﾞｼｯｸM-PRO" w:eastAsia="HG丸ｺﾞｼｯｸM-PRO"/>
                                <w:sz w:val="20"/>
                                <w:szCs w:val="20"/>
                              </w:rPr>
                            </w:pPr>
                            <w:r>
                              <w:rPr>
                                <w:rFonts w:ascii="HG丸ｺﾞｼｯｸM-PRO" w:eastAsia="HG丸ｺﾞｼｯｸM-PRO" w:hint="eastAsia"/>
                                <w:sz w:val="20"/>
                                <w:szCs w:val="20"/>
                              </w:rPr>
                              <w:t>必ず記載、位置指定有（次頁参照）、2・３枚目は不要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13" o:spid="_x0000_s1053" type="#_x0000_t62" style="position:absolute;left:0;text-align:left;margin-left:176.35pt;margin-top:-1.4pt;width:172.05pt;height:35.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" adj="23994,5348" filled="f" fillcolor="#cff" strokecolor="lime">
                <v:textbox>
                  <w:txbxContent>
                    <w:p w:rsidR="00F90E64" w:rsidRPr="00032293" w:rsidRDefault="00F90E64" w:rsidP="00032293">
                      <w:pPr>
                        <w:pStyle w:val="a5"/>
                        <w:spacing w:line="240" w:lineRule="exact"/>
                        <w:rPr>
                          <w:rFonts w:ascii="HG丸ｺﾞｼｯｸM-PRO" w:eastAsia="HG丸ｺﾞｼｯｸM-PRO"/>
                          <w:sz w:val="20"/>
                          <w:szCs w:val="20"/>
                        </w:rPr>
                      </w:pPr>
                      <w:r>
                        <w:rPr>
                          <w:rFonts w:ascii="HG丸ｺﾞｼｯｸM-PRO" w:eastAsia="HG丸ｺﾞｼｯｸM-PRO" w:hint="eastAsia"/>
                          <w:sz w:val="20"/>
                          <w:szCs w:val="20"/>
                        </w:rPr>
                        <w:t>必ず記載、位置指定有（</w:t>
                      </w:r>
                      <w:r>
                        <w:rPr>
                          <w:rFonts w:ascii="HG丸ｺﾞｼｯｸM-PRO" w:eastAsia="HG丸ｺﾞｼｯｸM-PRO" w:hint="eastAsia"/>
                          <w:sz w:val="20"/>
                          <w:szCs w:val="20"/>
                        </w:rPr>
                        <w:t>次頁参照）、2・３枚目は不要</w:t>
                      </w:r>
                    </w:p>
                  </w:txbxContent>
                </v:textbox>
              </v:shape>
            </w:pict>
          </mc:Fallback>
        </mc:AlternateContent>
      </w:r>
      <w:r w:rsidR="00DE4746">
        <w:rPr>
          <w:rFonts w:ascii="HG丸ｺﾞｼｯｸM-PRO" w:eastAsia="HG丸ｺﾞｼｯｸM-PRO"/>
          <w:bCs/>
          <w:noProof/>
        </w:rPr>
        <mc:AlternateContent>
          <mc:Choice Requires="wps">
            <w:drawing>
              <wp:anchor distT="0" distB="0" distL="114300" distR="114300" simplePos="0" relativeHeight="251700224" behindDoc="0" locked="0" layoutInCell="1" allowOverlap="1" wp14:anchorId="07D830EC" wp14:editId="0BD98DB0">
                <wp:simplePos x="0" y="0"/>
                <wp:positionH relativeFrom="column">
                  <wp:posOffset>2405882</wp:posOffset>
                </wp:positionH>
                <wp:positionV relativeFrom="paragraph">
                  <wp:posOffset>-454276</wp:posOffset>
                </wp:positionV>
                <wp:extent cx="2016125" cy="332105"/>
                <wp:effectExtent l="209550" t="0" r="22225" b="10795"/>
                <wp:wrapNone/>
                <wp:docPr id="14" name="角丸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125" cy="332105"/>
                        </a:xfrm>
                        <a:prstGeom prst="wedgeRoundRectCallout">
                          <a:avLst>
                            <a:gd name="adj1" fmla="val -58136"/>
                            <a:gd name="adj2" fmla="val -16865"/>
                            <a:gd name="adj3" fmla="val 16667"/>
                          </a:avLst>
                        </a:prstGeom>
                        <a:noFill/>
                        <a:ln w="9525">
                          <a:solidFill>
                            <a:srgbClr val="00FF00"/>
                          </a:solidFill>
                          <a:miter lim="800000"/>
                          <a:headEnd/>
                          <a:tailEnd/>
                        </a:ln>
                        <a:extLst>
                          <a:ext uri="{909E8E84-426E-40DD-AFC4-6F175D3DCCD1}">
                            <a14:hiddenFill xmlns:a14="http://schemas.microsoft.com/office/drawing/2010/main">
                              <a:solidFill>
                                <a:srgbClr val="CCFFFF"/>
                              </a:solidFill>
                            </a14:hiddenFill>
                          </a:ext>
                        </a:extLst>
                      </wps:spPr>
                      <wps:txbx>
                        <w:txbxContent>
                          <w:p w:rsidR="00F90E64" w:rsidRPr="00670F87" w:rsidRDefault="00F90E64" w:rsidP="00596E4C">
                            <w:pPr>
                              <w:pStyle w:val="a5"/>
                              <w:spacing w:line="240" w:lineRule="exact"/>
                              <w:rPr>
                                <w:rFonts w:ascii="HG丸ｺﾞｼｯｸM-PRO" w:eastAsia="HG丸ｺﾞｼｯｸM-PRO"/>
                                <w:color w:val="auto"/>
                                <w:sz w:val="20"/>
                                <w:szCs w:val="20"/>
                              </w:rPr>
                            </w:pPr>
                            <w:r w:rsidRPr="00670F87">
                              <w:rPr>
                                <w:rFonts w:ascii="HG丸ｺﾞｼｯｸM-PRO" w:eastAsia="HG丸ｺﾞｼｯｸM-PRO" w:hint="eastAsia"/>
                                <w:color w:val="auto"/>
                                <w:sz w:val="20"/>
                                <w:szCs w:val="20"/>
                              </w:rPr>
                              <w:t>版数と作成年月日を記載</w:t>
                            </w:r>
                            <w:r>
                              <w:rPr>
                                <w:rFonts w:ascii="HG丸ｺﾞｼｯｸM-PRO" w:eastAsia="HG丸ｺﾞｼｯｸM-PRO" w:hint="eastAsia"/>
                                <w:color w:val="auto"/>
                                <w:sz w:val="20"/>
                                <w:szCs w:val="20"/>
                              </w:rPr>
                              <w:t>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4" o:spid="_x0000_s1054" type="#_x0000_t62" style="position:absolute;left:0;text-align:left;margin-left:189.45pt;margin-top:-35.75pt;width:158.75pt;height:26.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" adj="-1757,7157" filled="f" fillcolor="#cff" strokecolor="lime">
                <v:textbox>
                  <w:txbxContent>
                    <w:p w:rsidR="00F90E64" w:rsidRPr="00670F87" w:rsidRDefault="00F90E64" w:rsidP="00596E4C">
                      <w:pPr>
                        <w:pStyle w:val="a5"/>
                        <w:spacing w:line="240" w:lineRule="exact"/>
                        <w:rPr>
                          <w:rFonts w:ascii="HG丸ｺﾞｼｯｸM-PRO" w:eastAsia="HG丸ｺﾞｼｯｸM-PRO"/>
                          <w:color w:val="auto"/>
                          <w:sz w:val="20"/>
                          <w:szCs w:val="20"/>
                        </w:rPr>
                      </w:pPr>
                      <w:r w:rsidRPr="00670F87">
                        <w:rPr>
                          <w:rFonts w:ascii="HG丸ｺﾞｼｯｸM-PRO" w:eastAsia="HG丸ｺﾞｼｯｸM-PRO" w:hint="eastAsia"/>
                          <w:color w:val="auto"/>
                          <w:sz w:val="20"/>
                          <w:szCs w:val="20"/>
                        </w:rPr>
                        <w:t>版数と作成年月日を記載</w:t>
                      </w:r>
                      <w:r>
                        <w:rPr>
                          <w:rFonts w:ascii="HG丸ｺﾞｼｯｸM-PRO" w:eastAsia="HG丸ｺﾞｼｯｸM-PRO" w:hint="eastAsia"/>
                          <w:color w:val="auto"/>
                          <w:sz w:val="20"/>
                          <w:szCs w:val="20"/>
                        </w:rPr>
                        <w:t>する</w:t>
                      </w:r>
                    </w:p>
                  </w:txbxContent>
                </v:textbox>
              </v:shape>
            </w:pict>
          </mc:Fallback>
        </mc:AlternateContent>
      </w:r>
    </w:p>
    <w:p w:rsidR="00CD2F77" w:rsidRDefault="00CD2F77" w:rsidP="00675D21">
      <w:pPr>
        <w:ind w:right="113"/>
        <w:sectPr w:rsidR="00CD2F77" w:rsidSect="00154FC5">
          <w:footerReference w:type="default" r:id="rId13"/>
          <w:pgSz w:w="11906" w:h="16838"/>
          <w:pgMar w:top="1134" w:right="1134" w:bottom="1134" w:left="1134" w:header="283" w:footer="624" w:gutter="0"/>
          <w:pgNumType w:fmt="numberInDash" w:start="1"/>
          <w:cols w:space="425"/>
          <w:docGrid w:type="lines" w:linePitch="360"/>
        </w:sectPr>
      </w:pPr>
    </w:p>
    <w:p w:rsidR="00675D21" w:rsidRDefault="00CE2E6D" w:rsidP="00675D21">
      <w:pPr>
        <w:ind w:right="113"/>
      </w:pPr>
      <w:r>
        <w:rPr>
          <w:rFonts w:ascii="HG丸ｺﾞｼｯｸM-PRO" w:eastAsia="HG丸ｺﾞｼｯｸM-PRO" w:hint="eastAsia"/>
          <w:noProof/>
          <w:sz w:val="28"/>
          <w:szCs w:val="28"/>
        </w:rPr>
        <mc:AlternateContent>
          <mc:Choice Requires="wps">
            <w:drawing>
              <wp:anchor distT="0" distB="0" distL="114300" distR="114300" simplePos="0" relativeHeight="251701248" behindDoc="0" locked="0" layoutInCell="1" allowOverlap="1" wp14:anchorId="341D60C2" wp14:editId="6615BD11">
                <wp:simplePos x="0" y="0"/>
                <wp:positionH relativeFrom="column">
                  <wp:posOffset>232410</wp:posOffset>
                </wp:positionH>
                <wp:positionV relativeFrom="paragraph">
                  <wp:posOffset>-43815</wp:posOffset>
                </wp:positionV>
                <wp:extent cx="1752600" cy="561975"/>
                <wp:effectExtent l="0" t="0" r="19050" b="180975"/>
                <wp:wrapNone/>
                <wp:docPr id="15" name="角丸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61975"/>
                        </a:xfrm>
                        <a:prstGeom prst="wedgeRoundRectCallout">
                          <a:avLst>
                            <a:gd name="adj1" fmla="val -15319"/>
                            <a:gd name="adj2" fmla="val 73889"/>
                            <a:gd name="adj3" fmla="val 16667"/>
                          </a:avLst>
                        </a:prstGeom>
                        <a:noFill/>
                        <a:ln w="9525">
                          <a:solidFill>
                            <a:srgbClr val="00FF00"/>
                          </a:solidFill>
                          <a:miter lim="800000"/>
                          <a:headEnd/>
                          <a:tailEnd/>
                        </a:ln>
                        <a:extLst>
                          <a:ext uri="{909E8E84-426E-40DD-AFC4-6F175D3DCCD1}">
                            <a14:hiddenFill xmlns:a14="http://schemas.microsoft.com/office/drawing/2010/main">
                              <a:solidFill>
                                <a:srgbClr val="CCFFFF"/>
                              </a:solidFill>
                            </a14:hiddenFill>
                          </a:ext>
                        </a:extLst>
                      </wps:spPr>
                      <wps:txbx>
                        <w:txbxContent>
                          <w:p w:rsidR="00F90E64" w:rsidRPr="00670F87" w:rsidRDefault="00F90E64" w:rsidP="00CE2E6D">
                            <w:pPr>
                              <w:spacing w:line="320" w:lineRule="exact"/>
                              <w:rPr>
                                <w:rFonts w:ascii="HG丸ｺﾞｼｯｸM-PRO" w:eastAsia="HG丸ｺﾞｼｯｸM-PRO"/>
                                <w:sz w:val="20"/>
                                <w:szCs w:val="20"/>
                              </w:rPr>
                            </w:pPr>
                            <w:r w:rsidRPr="00670F87">
                              <w:rPr>
                                <w:rFonts w:ascii="HG丸ｺﾞｼｯｸM-PRO" w:eastAsia="HG丸ｺﾞｼｯｸM-PRO" w:hint="eastAsia"/>
                                <w:sz w:val="20"/>
                                <w:szCs w:val="20"/>
                              </w:rPr>
                              <w:t>診療科名、</w:t>
                            </w:r>
                            <w:r>
                              <w:rPr>
                                <w:rFonts w:ascii="HG丸ｺﾞｼｯｸM-PRO" w:eastAsia="HG丸ｺﾞｼｯｸM-PRO" w:hint="eastAsia"/>
                                <w:sz w:val="20"/>
                                <w:szCs w:val="20"/>
                              </w:rPr>
                              <w:t>治験責任医師名を記載する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5" o:spid="_x0000_s1055" type="#_x0000_t62" style="position:absolute;left:0;text-align:left;margin-left:18.3pt;margin-top:-3.45pt;width:138pt;height:4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" adj="7491,26760" filled="f" fillcolor="#cff" strokecolor="lime">
                <v:textbox>
                  <w:txbxContent>
                    <w:p w:rsidR="00F90E64" w:rsidRPr="00670F87" w:rsidRDefault="00F90E64" w:rsidP="00CE2E6D">
                      <w:pPr>
                        <w:spacing w:line="320" w:lineRule="exact"/>
                        <w:rPr>
                          <w:rFonts w:ascii="HG丸ｺﾞｼｯｸM-PRO" w:eastAsia="HG丸ｺﾞｼｯｸM-PRO"/>
                          <w:sz w:val="20"/>
                          <w:szCs w:val="20"/>
                        </w:rPr>
                      </w:pPr>
                      <w:r w:rsidRPr="00670F87">
                        <w:rPr>
                          <w:rFonts w:ascii="HG丸ｺﾞｼｯｸM-PRO" w:eastAsia="HG丸ｺﾞｼｯｸM-PRO" w:hint="eastAsia"/>
                          <w:sz w:val="20"/>
                          <w:szCs w:val="20"/>
                        </w:rPr>
                        <w:t>診療科名、</w:t>
                      </w:r>
                      <w:r>
                        <w:rPr>
                          <w:rFonts w:ascii="HG丸ｺﾞｼｯｸM-PRO" w:eastAsia="HG丸ｺﾞｼｯｸM-PRO" w:hint="eastAsia"/>
                          <w:sz w:val="20"/>
                          <w:szCs w:val="20"/>
                        </w:rPr>
                        <w:t>治験責任医師名を記載する</w:t>
                      </w:r>
                    </w:p>
                  </w:txbxContent>
                </v:textbox>
              </v:shape>
            </w:pict>
          </mc:Fallback>
        </mc:AlternateContent>
      </w:r>
    </w:p>
    <w:tbl>
      <w:tblPr>
        <w:tblpPr w:leftFromText="142" w:rightFromText="142" w:vertAnchor="text" w:horzAnchor="page" w:tblpX="8433" w:tblpY="291"/>
        <w:tblOverlap w:val="never"/>
        <w:tblW w:w="0" w:type="auto"/>
        <w:tblCellMar>
          <w:left w:w="99" w:type="dxa"/>
          <w:right w:w="99" w:type="dxa"/>
        </w:tblCellMar>
        <w:tblLook w:val="0000" w:firstRow="0" w:lastRow="0" w:firstColumn="0" w:lastColumn="0" w:noHBand="0" w:noVBand="0"/>
      </w:tblPr>
      <w:tblGrid>
        <w:gridCol w:w="808"/>
        <w:gridCol w:w="2268"/>
      </w:tblGrid>
      <w:tr w:rsidR="00AE4610" w:rsidTr="002B350F">
        <w:trPr>
          <w:trHeight w:val="310"/>
        </w:trPr>
        <w:tc>
          <w:tcPr>
            <w:tcW w:w="808" w:type="dxa"/>
            <w:shd w:val="clear" w:color="auto" w:fill="auto"/>
            <w:vAlign w:val="center"/>
          </w:tcPr>
          <w:p w:rsidR="00AE4610" w:rsidRPr="002B350F" w:rsidRDefault="00AE4610" w:rsidP="002B350F">
            <w:pPr>
              <w:spacing w:line="240" w:lineRule="exact"/>
              <w:jc w:val="right"/>
              <w:rPr>
                <w:rFonts w:ascii="ＭＳ 明朝" w:hAnsi="ＭＳ 明朝"/>
                <w:sz w:val="20"/>
                <w:szCs w:val="21"/>
              </w:rPr>
            </w:pPr>
            <w:r w:rsidRPr="002B350F">
              <w:rPr>
                <w:rFonts w:ascii="ＭＳ 明朝" w:hAnsi="ＭＳ 明朝" w:hint="eastAsia"/>
                <w:sz w:val="20"/>
                <w:szCs w:val="21"/>
              </w:rPr>
              <w:t>一枚目</w:t>
            </w:r>
          </w:p>
        </w:tc>
        <w:tc>
          <w:tcPr>
            <w:tcW w:w="2268" w:type="dxa"/>
            <w:shd w:val="clear" w:color="auto" w:fill="auto"/>
            <w:vAlign w:val="center"/>
          </w:tcPr>
          <w:p w:rsidR="00AE4610" w:rsidRPr="002B350F" w:rsidRDefault="002B350F" w:rsidP="002B350F">
            <w:pPr>
              <w:spacing w:line="240" w:lineRule="exact"/>
              <w:rPr>
                <w:rFonts w:ascii="ＭＳ 明朝" w:hAnsi="ＭＳ 明朝"/>
                <w:sz w:val="20"/>
                <w:szCs w:val="21"/>
              </w:rPr>
            </w:pPr>
            <w:r w:rsidRPr="002B350F">
              <w:rPr>
                <w:rFonts w:ascii="ＭＳ 明朝" w:hAnsi="ＭＳ 明朝" w:hint="eastAsia"/>
                <w:sz w:val="20"/>
                <w:szCs w:val="21"/>
              </w:rPr>
              <w:t>診療録</w:t>
            </w:r>
          </w:p>
        </w:tc>
      </w:tr>
      <w:tr w:rsidR="00AE4610" w:rsidTr="002B350F">
        <w:trPr>
          <w:trHeight w:val="299"/>
        </w:trPr>
        <w:tc>
          <w:tcPr>
            <w:tcW w:w="808" w:type="dxa"/>
            <w:shd w:val="clear" w:color="auto" w:fill="auto"/>
            <w:vAlign w:val="center"/>
          </w:tcPr>
          <w:p w:rsidR="00AE4610" w:rsidRPr="002B350F" w:rsidRDefault="00AE4610" w:rsidP="002B350F">
            <w:pPr>
              <w:spacing w:line="240" w:lineRule="exact"/>
              <w:jc w:val="right"/>
              <w:rPr>
                <w:rFonts w:ascii="ＭＳ 明朝" w:hAnsi="ＭＳ 明朝"/>
                <w:sz w:val="20"/>
                <w:szCs w:val="21"/>
              </w:rPr>
            </w:pPr>
            <w:r w:rsidRPr="002B350F">
              <w:rPr>
                <w:rFonts w:ascii="ＭＳ 明朝" w:hAnsi="ＭＳ 明朝" w:hint="eastAsia"/>
                <w:sz w:val="20"/>
                <w:szCs w:val="21"/>
              </w:rPr>
              <w:t>二枚目</w:t>
            </w:r>
          </w:p>
        </w:tc>
        <w:tc>
          <w:tcPr>
            <w:tcW w:w="2268" w:type="dxa"/>
            <w:shd w:val="clear" w:color="auto" w:fill="auto"/>
            <w:vAlign w:val="center"/>
          </w:tcPr>
          <w:p w:rsidR="00AE4610" w:rsidRPr="002B350F" w:rsidRDefault="002B350F" w:rsidP="002B350F">
            <w:pPr>
              <w:spacing w:line="240" w:lineRule="exact"/>
              <w:rPr>
                <w:rFonts w:ascii="ＭＳ 明朝" w:hAnsi="ＭＳ 明朝"/>
                <w:sz w:val="20"/>
                <w:szCs w:val="21"/>
              </w:rPr>
            </w:pPr>
            <w:r w:rsidRPr="002B350F">
              <w:rPr>
                <w:rFonts w:ascii="ＭＳ 明朝" w:hAnsi="ＭＳ 明朝" w:hint="eastAsia"/>
                <w:sz w:val="20"/>
                <w:szCs w:val="21"/>
              </w:rPr>
              <w:t>先端医療開発センター</w:t>
            </w:r>
          </w:p>
        </w:tc>
      </w:tr>
      <w:tr w:rsidR="00AE4610" w:rsidTr="002B350F">
        <w:trPr>
          <w:trHeight w:val="300"/>
        </w:trPr>
        <w:tc>
          <w:tcPr>
            <w:tcW w:w="808" w:type="dxa"/>
            <w:shd w:val="clear" w:color="auto" w:fill="auto"/>
            <w:vAlign w:val="center"/>
          </w:tcPr>
          <w:p w:rsidR="00AE4610" w:rsidRPr="002B350F" w:rsidRDefault="00AE4610" w:rsidP="002B350F">
            <w:pPr>
              <w:spacing w:line="240" w:lineRule="exact"/>
              <w:jc w:val="right"/>
              <w:rPr>
                <w:rFonts w:ascii="ＭＳ 明朝" w:hAnsi="ＭＳ 明朝"/>
                <w:sz w:val="20"/>
                <w:szCs w:val="21"/>
              </w:rPr>
            </w:pPr>
            <w:r w:rsidRPr="002B350F">
              <w:rPr>
                <w:rFonts w:ascii="ＭＳ 明朝" w:hAnsi="ＭＳ 明朝" w:hint="eastAsia"/>
                <w:sz w:val="20"/>
                <w:szCs w:val="21"/>
              </w:rPr>
              <w:t>三枚目</w:t>
            </w:r>
          </w:p>
        </w:tc>
        <w:tc>
          <w:tcPr>
            <w:tcW w:w="2268" w:type="dxa"/>
            <w:shd w:val="clear" w:color="auto" w:fill="auto"/>
            <w:vAlign w:val="center"/>
          </w:tcPr>
          <w:p w:rsidR="00AE4610" w:rsidRPr="002B350F" w:rsidRDefault="00AE4610" w:rsidP="002B350F">
            <w:pPr>
              <w:spacing w:line="240" w:lineRule="exact"/>
              <w:rPr>
                <w:rFonts w:ascii="ＭＳ 明朝" w:hAnsi="ＭＳ 明朝"/>
                <w:sz w:val="20"/>
                <w:szCs w:val="21"/>
              </w:rPr>
            </w:pPr>
            <w:r w:rsidRPr="002B350F">
              <w:rPr>
                <w:rFonts w:ascii="ＭＳ 明朝" w:hAnsi="ＭＳ 明朝" w:hint="eastAsia"/>
                <w:sz w:val="20"/>
                <w:szCs w:val="21"/>
              </w:rPr>
              <w:t>患者控え</w:t>
            </w:r>
          </w:p>
        </w:tc>
      </w:tr>
    </w:tbl>
    <w:p w:rsidR="00675D21" w:rsidRPr="004B0BEE" w:rsidRDefault="006A300B" w:rsidP="006A300B">
      <w:pPr>
        <w:ind w:right="113"/>
        <w:jc w:val="center"/>
        <w:rPr>
          <w:rFonts w:eastAsia="HG丸ｺﾞｼｯｸM-PRO"/>
          <w:b/>
          <w:bCs/>
          <w:spacing w:val="40"/>
          <w:sz w:val="40"/>
        </w:rPr>
      </w:pPr>
      <w:r>
        <w:rPr>
          <w:rFonts w:eastAsia="HG丸ｺﾞｼｯｸM-PRO" w:hint="eastAsia"/>
          <w:b/>
          <w:bCs/>
          <w:spacing w:val="40"/>
          <w:sz w:val="40"/>
        </w:rPr>
        <w:t xml:space="preserve">　　　　　　</w:t>
      </w:r>
      <w:r w:rsidR="00675D21" w:rsidRPr="004B0BEE">
        <w:rPr>
          <w:rFonts w:eastAsia="HG丸ｺﾞｼｯｸM-PRO" w:hint="eastAsia"/>
          <w:b/>
          <w:bCs/>
          <w:spacing w:val="40"/>
          <w:sz w:val="40"/>
        </w:rPr>
        <w:t>同意</w:t>
      </w:r>
      <w:r w:rsidR="00675D21">
        <w:rPr>
          <w:rFonts w:eastAsia="HG丸ｺﾞｼｯｸM-PRO" w:hint="eastAsia"/>
          <w:b/>
          <w:bCs/>
          <w:spacing w:val="40"/>
          <w:sz w:val="40"/>
        </w:rPr>
        <w:t>文</w:t>
      </w:r>
      <w:r>
        <w:rPr>
          <w:rFonts w:eastAsia="HG丸ｺﾞｼｯｸM-PRO" w:hint="eastAsia"/>
          <w:b/>
          <w:bCs/>
          <w:spacing w:val="40"/>
          <w:sz w:val="40"/>
        </w:rPr>
        <w:t>書</w:t>
      </w:r>
    </w:p>
    <w:p w:rsidR="00675D21" w:rsidRPr="00684A20" w:rsidRDefault="006A300B" w:rsidP="00675D21">
      <w:pPr>
        <w:spacing w:line="340" w:lineRule="exact"/>
        <w:ind w:right="113"/>
        <w:rPr>
          <w:rFonts w:ascii="HG丸ｺﾞｼｯｸM-PRO" w:eastAsia="HG丸ｺﾞｼｯｸM-PRO"/>
          <w:b/>
          <w:sz w:val="26"/>
          <w:szCs w:val="26"/>
          <w:u w:val="single"/>
        </w:rPr>
      </w:pPr>
      <w:r>
        <w:rPr>
          <w:rFonts w:ascii="HG丸ｺﾞｼｯｸM-PRO" w:eastAsia="HG丸ｺﾞｼｯｸM-PRO" w:hint="eastAsia"/>
          <w:b/>
          <w:sz w:val="26"/>
          <w:szCs w:val="26"/>
          <w:u w:val="single"/>
        </w:rPr>
        <w:t>施設名</w:t>
      </w:r>
      <w:r w:rsidR="00675D21" w:rsidRPr="00684A20">
        <w:rPr>
          <w:rFonts w:ascii="HG丸ｺﾞｼｯｸM-PRO" w:eastAsia="HG丸ｺﾞｼｯｸM-PRO" w:hint="eastAsia"/>
          <w:b/>
          <w:sz w:val="26"/>
          <w:szCs w:val="26"/>
          <w:u w:val="single"/>
        </w:rPr>
        <w:t>：</w:t>
      </w:r>
      <w:r w:rsidR="00675D21">
        <w:rPr>
          <w:rFonts w:ascii="HG丸ｺﾞｼｯｸM-PRO" w:eastAsia="HG丸ｺﾞｼｯｸM-PRO" w:hint="eastAsia"/>
          <w:b/>
          <w:sz w:val="26"/>
          <w:szCs w:val="26"/>
          <w:u w:val="single"/>
        </w:rPr>
        <w:t>金沢大学附属病院</w:t>
      </w:r>
    </w:p>
    <w:p w:rsidR="00675D21" w:rsidRPr="00684A20" w:rsidRDefault="00AE4610" w:rsidP="00675D21">
      <w:pPr>
        <w:spacing w:line="340" w:lineRule="exact"/>
        <w:ind w:right="113"/>
        <w:rPr>
          <w:rFonts w:eastAsia="HG丸ｺﾞｼｯｸM-PRO"/>
          <w:b/>
          <w:bCs/>
          <w:sz w:val="26"/>
          <w:szCs w:val="26"/>
          <w:u w:val="single"/>
        </w:rPr>
      </w:pPr>
      <w:r>
        <w:rPr>
          <w:rFonts w:eastAsia="HG丸ｺﾞｼｯｸM-PRO" w:hint="eastAsia"/>
          <w:b/>
          <w:bCs/>
          <w:noProof/>
          <w:sz w:val="26"/>
          <w:szCs w:val="26"/>
          <w:u w:val="single"/>
        </w:rPr>
        <mc:AlternateContent>
          <mc:Choice Requires="wps">
            <w:drawing>
              <wp:anchor distT="45720" distB="45720" distL="114300" distR="114300" simplePos="0" relativeHeight="251714560" behindDoc="0" locked="0" layoutInCell="1" allowOverlap="1" wp14:anchorId="6B031B6A" wp14:editId="713F98C2">
                <wp:simplePos x="0" y="0"/>
                <wp:positionH relativeFrom="page">
                  <wp:posOffset>5400675</wp:posOffset>
                </wp:positionH>
                <wp:positionV relativeFrom="page">
                  <wp:posOffset>360045</wp:posOffset>
                </wp:positionV>
                <wp:extent cx="1876425" cy="786765"/>
                <wp:effectExtent l="0" t="0" r="28575" b="13970"/>
                <wp:wrapSquare wrapText="bothSides"/>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786765"/>
                        </a:xfrm>
                        <a:prstGeom prst="rect">
                          <a:avLst/>
                        </a:prstGeom>
                        <a:solidFill>
                          <a:srgbClr val="FFFFFF"/>
                        </a:solidFill>
                        <a:ln w="9525">
                          <a:solidFill>
                            <a:srgbClr val="000000"/>
                          </a:solidFill>
                          <a:miter lim="800000"/>
                          <a:headEnd/>
                          <a:tailEnd/>
                        </a:ln>
                      </wps:spPr>
                      <wps:txbx>
                        <w:txbxContent>
                          <w:p w:rsidR="00F90E64" w:rsidRPr="004F6E35" w:rsidRDefault="00F90E64" w:rsidP="00032293">
                            <w:pPr>
                              <w:jc w:val="center"/>
                              <w:rPr>
                                <w:rFonts w:asciiTheme="majorEastAsia" w:eastAsiaTheme="majorEastAsia" w:hAnsiTheme="majorEastAsia"/>
                                <w:b/>
                                <w:sz w:val="24"/>
                              </w:rPr>
                            </w:pPr>
                            <w:r w:rsidRPr="004F6E35">
                              <w:rPr>
                                <w:rFonts w:asciiTheme="majorEastAsia" w:eastAsiaTheme="majorEastAsia" w:hAnsiTheme="majorEastAsia" w:hint="eastAsia"/>
                                <w:b/>
                                <w:sz w:val="24"/>
                              </w:rPr>
                              <w:t>説明文書・同意文書</w:t>
                            </w:r>
                          </w:p>
                          <w:p w:rsidR="00F90E64" w:rsidRPr="004F6E35" w:rsidRDefault="00F90E64" w:rsidP="00032293">
                            <w:pPr>
                              <w:jc w:val="center"/>
                              <w:rPr>
                                <w:rFonts w:asciiTheme="majorEastAsia" w:eastAsiaTheme="majorEastAsia" w:hAnsiTheme="majorEastAsia"/>
                              </w:rPr>
                            </w:pPr>
                            <w:r w:rsidRPr="004F6E35">
                              <w:rPr>
                                <w:rFonts w:asciiTheme="majorEastAsia" w:eastAsiaTheme="majorEastAsia" w:hAnsiTheme="majorEastAsia" w:hint="eastAsia"/>
                              </w:rPr>
                              <w:t>原本は診療録に保管</w:t>
                            </w:r>
                          </w:p>
                          <w:p w:rsidR="00F90E64" w:rsidRPr="004F6E35" w:rsidRDefault="00F90E64" w:rsidP="00753608">
                            <w:pPr>
                              <w:jc w:val="center"/>
                              <w:rPr>
                                <w:rFonts w:asciiTheme="majorEastAsia" w:eastAsiaTheme="majorEastAsia" w:hAnsiTheme="majorEastAsia"/>
                              </w:rPr>
                            </w:pPr>
                            <w:r w:rsidRPr="004F6E35">
                              <w:rPr>
                                <w:rFonts w:asciiTheme="majorEastAsia" w:eastAsiaTheme="majorEastAsia" w:hAnsiTheme="majorEastAsia" w:hint="eastAsia"/>
                              </w:rPr>
                              <w:t>保管期限：診療録と同じ</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8" o:spid="_x0000_s1057" type="#_x0000_t202" style="position:absolute;left:0;text-align:left;margin-left:425.25pt;margin-top:28.35pt;width:147.75pt;height:61.95pt;z-index:251714560;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">
                <v:textbox style="mso-fit-shape-to-text:t">
                  <w:txbxContent>
                    <w:p w:rsidR="00F90E64" w:rsidRPr="004F6E35" w:rsidRDefault="00F90E64" w:rsidP="00032293">
                      <w:pPr>
                        <w:jc w:val="center"/>
                        <w:rPr>
                          <w:rFonts w:asciiTheme="majorEastAsia" w:eastAsiaTheme="majorEastAsia" w:hAnsiTheme="majorEastAsia"/>
                          <w:b/>
                          <w:sz w:val="24"/>
                        </w:rPr>
                      </w:pPr>
                      <w:r w:rsidRPr="004F6E35">
                        <w:rPr>
                          <w:rFonts w:asciiTheme="majorEastAsia" w:eastAsiaTheme="majorEastAsia" w:hAnsiTheme="majorEastAsia" w:hint="eastAsia"/>
                          <w:b/>
                          <w:sz w:val="24"/>
                        </w:rPr>
                        <w:t>説明文書・同意文書</w:t>
                      </w:r>
                    </w:p>
                    <w:p w:rsidR="00F90E64" w:rsidRPr="004F6E35" w:rsidRDefault="00F90E64" w:rsidP="00032293">
                      <w:pPr>
                        <w:jc w:val="center"/>
                        <w:rPr>
                          <w:rFonts w:asciiTheme="majorEastAsia" w:eastAsiaTheme="majorEastAsia" w:hAnsiTheme="majorEastAsia"/>
                        </w:rPr>
                      </w:pPr>
                      <w:r w:rsidRPr="004F6E35">
                        <w:rPr>
                          <w:rFonts w:asciiTheme="majorEastAsia" w:eastAsiaTheme="majorEastAsia" w:hAnsiTheme="majorEastAsia" w:hint="eastAsia"/>
                        </w:rPr>
                        <w:t>原本は診療録に保管</w:t>
                      </w:r>
                    </w:p>
                    <w:p w:rsidR="00F90E64" w:rsidRPr="004F6E35" w:rsidRDefault="00F90E64" w:rsidP="00753608">
                      <w:pPr>
                        <w:jc w:val="center"/>
                        <w:rPr>
                          <w:rFonts w:asciiTheme="majorEastAsia" w:eastAsiaTheme="majorEastAsia" w:hAnsiTheme="majorEastAsia"/>
                        </w:rPr>
                      </w:pPr>
                      <w:r w:rsidRPr="004F6E35">
                        <w:rPr>
                          <w:rFonts w:asciiTheme="majorEastAsia" w:eastAsiaTheme="majorEastAsia" w:hAnsiTheme="majorEastAsia" w:hint="eastAsia"/>
                        </w:rPr>
                        <w:t>保管期限：診療録と同じ</w:t>
                      </w:r>
                    </w:p>
                  </w:txbxContent>
                </v:textbox>
                <w10:wrap type="square" anchorx="page" anchory="page"/>
              </v:shape>
            </w:pict>
          </mc:Fallback>
        </mc:AlternateContent>
      </w:r>
      <w:r w:rsidR="00675D21" w:rsidRPr="00684A20">
        <w:rPr>
          <w:rFonts w:eastAsia="HG丸ｺﾞｼｯｸM-PRO" w:hint="eastAsia"/>
          <w:b/>
          <w:bCs/>
          <w:sz w:val="26"/>
          <w:szCs w:val="26"/>
          <w:u w:val="single"/>
        </w:rPr>
        <w:t>診療科：　　　　　　　　　　科</w:t>
      </w:r>
    </w:p>
    <w:p w:rsidR="00675D21" w:rsidRPr="00684A20" w:rsidRDefault="00AE4610" w:rsidP="00675D21">
      <w:pPr>
        <w:spacing w:line="340" w:lineRule="exact"/>
        <w:ind w:right="113"/>
        <w:rPr>
          <w:rFonts w:eastAsia="HG丸ｺﾞｼｯｸM-PRO"/>
          <w:b/>
          <w:bCs/>
          <w:sz w:val="26"/>
          <w:szCs w:val="26"/>
          <w:u w:val="single"/>
        </w:rPr>
      </w:pPr>
      <w:r>
        <w:rPr>
          <w:noProof/>
          <w:sz w:val="26"/>
          <w:szCs w:val="26"/>
        </w:rPr>
        <mc:AlternateContent>
          <mc:Choice Requires="wps">
            <w:drawing>
              <wp:anchor distT="0" distB="0" distL="114300" distR="114300" simplePos="0" relativeHeight="251696128" behindDoc="0" locked="0" layoutInCell="1" allowOverlap="1" wp14:anchorId="2FD42FDB" wp14:editId="7A3CB541">
                <wp:simplePos x="0" y="0"/>
                <wp:positionH relativeFrom="column">
                  <wp:posOffset>4684351</wp:posOffset>
                </wp:positionH>
                <wp:positionV relativeFrom="paragraph">
                  <wp:posOffset>60960</wp:posOffset>
                </wp:positionV>
                <wp:extent cx="1152525" cy="342900"/>
                <wp:effectExtent l="0" t="171450" r="28575" b="19050"/>
                <wp:wrapNone/>
                <wp:docPr id="13" name="角丸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342900"/>
                        </a:xfrm>
                        <a:prstGeom prst="wedgeRoundRectCallout">
                          <a:avLst>
                            <a:gd name="adj1" fmla="val -25704"/>
                            <a:gd name="adj2" fmla="val -98016"/>
                            <a:gd name="adj3" fmla="val 16667"/>
                          </a:avLst>
                        </a:prstGeom>
                        <a:noFill/>
                        <a:ln w="9525">
                          <a:solidFill>
                            <a:srgbClr val="00FF00"/>
                          </a:solidFill>
                          <a:miter lim="800000"/>
                          <a:headEnd/>
                          <a:tailEnd/>
                        </a:ln>
                        <a:extLst>
                          <a:ext uri="{909E8E84-426E-40DD-AFC4-6F175D3DCCD1}">
                            <a14:hiddenFill xmlns:a14="http://schemas.microsoft.com/office/drawing/2010/main">
                              <a:solidFill>
                                <a:srgbClr val="CCFFFF"/>
                              </a:solidFill>
                            </a14:hiddenFill>
                          </a:ext>
                        </a:extLst>
                      </wps:spPr>
                      <wps:txbx>
                        <w:txbxContent>
                          <w:p w:rsidR="00F90E64" w:rsidRPr="00670F87" w:rsidRDefault="00F90E64" w:rsidP="00675D21">
                            <w:pPr>
                              <w:pStyle w:val="a5"/>
                              <w:rPr>
                                <w:rFonts w:ascii="HG丸ｺﾞｼｯｸM-PRO" w:eastAsia="HG丸ｺﾞｼｯｸM-PRO"/>
                                <w:color w:val="auto"/>
                                <w:sz w:val="20"/>
                                <w:szCs w:val="20"/>
                              </w:rPr>
                            </w:pPr>
                            <w:r w:rsidRPr="00670F87">
                              <w:rPr>
                                <w:rFonts w:ascii="HG丸ｺﾞｼｯｸM-PRO" w:eastAsia="HG丸ｺﾞｼｯｸM-PRO" w:hint="eastAsia"/>
                                <w:color w:val="auto"/>
                                <w:sz w:val="20"/>
                                <w:szCs w:val="20"/>
                              </w:rPr>
                              <w:t>3</w:t>
                            </w:r>
                            <w:r>
                              <w:rPr>
                                <w:rFonts w:ascii="HG丸ｺﾞｼｯｸM-PRO" w:eastAsia="HG丸ｺﾞｼｯｸM-PRO" w:hint="eastAsia"/>
                                <w:color w:val="auto"/>
                                <w:sz w:val="20"/>
                                <w:szCs w:val="20"/>
                              </w:rPr>
                              <w:t>枚複写にする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3" o:spid="_x0000_s1057" type="#_x0000_t62" style="position:absolute;left:0;text-align:left;margin-left:368.85pt;margin-top:4.8pt;width:90.75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" adj="5248,-10371" filled="f" fillcolor="#cff" strokecolor="lime">
                <v:textbox>
                  <w:txbxContent>
                    <w:p w:rsidR="00F90E64" w:rsidRPr="00670F87" w:rsidRDefault="00F90E64" w:rsidP="00675D21">
                      <w:pPr>
                        <w:pStyle w:val="a5"/>
                        <w:rPr>
                          <w:rFonts w:ascii="HG丸ｺﾞｼｯｸM-PRO" w:eastAsia="HG丸ｺﾞｼｯｸM-PRO"/>
                          <w:color w:val="auto"/>
                          <w:sz w:val="20"/>
                          <w:szCs w:val="20"/>
                        </w:rPr>
                      </w:pPr>
                      <w:r w:rsidRPr="00670F87">
                        <w:rPr>
                          <w:rFonts w:ascii="HG丸ｺﾞｼｯｸM-PRO" w:eastAsia="HG丸ｺﾞｼｯｸM-PRO" w:hint="eastAsia"/>
                          <w:color w:val="auto"/>
                          <w:sz w:val="20"/>
                          <w:szCs w:val="20"/>
                        </w:rPr>
                        <w:t>3</w:t>
                      </w:r>
                      <w:r>
                        <w:rPr>
                          <w:rFonts w:ascii="HG丸ｺﾞｼｯｸM-PRO" w:eastAsia="HG丸ｺﾞｼｯｸM-PRO" w:hint="eastAsia"/>
                          <w:color w:val="auto"/>
                          <w:sz w:val="20"/>
                          <w:szCs w:val="20"/>
                        </w:rPr>
                        <w:t>枚複写にする</w:t>
                      </w:r>
                    </w:p>
                  </w:txbxContent>
                </v:textbox>
              </v:shape>
            </w:pict>
          </mc:Fallback>
        </mc:AlternateContent>
      </w:r>
      <w:r w:rsidR="00675D21">
        <w:rPr>
          <w:rFonts w:eastAsia="HG丸ｺﾞｼｯｸM-PRO" w:hint="eastAsia"/>
          <w:b/>
          <w:bCs/>
          <w:sz w:val="26"/>
          <w:szCs w:val="26"/>
          <w:u w:val="single"/>
        </w:rPr>
        <w:t>治験責任医師：　　　　　　　　殿</w:t>
      </w:r>
    </w:p>
    <w:p w:rsidR="00675D21" w:rsidRDefault="00675D21" w:rsidP="00675D21">
      <w:pPr>
        <w:pStyle w:val="a3"/>
        <w:tabs>
          <w:tab w:val="left" w:pos="840"/>
        </w:tabs>
        <w:snapToGrid/>
        <w:spacing w:line="340" w:lineRule="exact"/>
        <w:ind w:right="113"/>
        <w:rPr>
          <w:rFonts w:eastAsia="HG丸ｺﾞｼｯｸM-PRO"/>
        </w:rPr>
      </w:pPr>
    </w:p>
    <w:p w:rsidR="00675D21" w:rsidRPr="00684A20" w:rsidRDefault="00675D21" w:rsidP="00675D21">
      <w:pPr>
        <w:pStyle w:val="a3"/>
        <w:tabs>
          <w:tab w:val="left" w:pos="840"/>
        </w:tabs>
        <w:snapToGrid/>
        <w:spacing w:line="340" w:lineRule="exact"/>
        <w:ind w:right="113"/>
        <w:rPr>
          <w:rFonts w:ascii="HG丸ｺﾞｼｯｸM-PRO" w:eastAsia="HG丸ｺﾞｼｯｸM-PRO"/>
          <w:sz w:val="26"/>
          <w:szCs w:val="26"/>
        </w:rPr>
      </w:pPr>
      <w:r>
        <w:rPr>
          <w:rFonts w:eastAsia="HG丸ｺﾞｼｯｸM-PRO" w:hint="eastAsia"/>
        </w:rPr>
        <w:t xml:space="preserve">　</w:t>
      </w:r>
      <w:r w:rsidRPr="00684A20">
        <w:rPr>
          <w:rFonts w:eastAsia="HG丸ｺﾞｼｯｸM-PRO" w:hint="eastAsia"/>
          <w:sz w:val="26"/>
          <w:szCs w:val="26"/>
        </w:rPr>
        <w:t>私</w:t>
      </w:r>
      <w:r w:rsidRPr="00F417FB">
        <w:rPr>
          <w:rFonts w:eastAsia="HG丸ｺﾞｼｯｸM-PRO" w:hint="eastAsia"/>
          <w:sz w:val="26"/>
          <w:szCs w:val="26"/>
        </w:rPr>
        <w:t>は、</w:t>
      </w:r>
      <w:r w:rsidRPr="00F417FB">
        <w:rPr>
          <w:rFonts w:ascii="HG丸ｺﾞｼｯｸM-PRO" w:eastAsia="HG丸ｺﾞｼｯｸM-PRO" w:hAnsi="HG丸ｺﾞｼｯｸM-PRO" w:hint="eastAsia"/>
          <w:sz w:val="26"/>
          <w:szCs w:val="26"/>
        </w:rPr>
        <w:t>○○○の</w:t>
      </w:r>
      <w:r w:rsidRPr="00F417FB">
        <w:rPr>
          <w:rFonts w:eastAsia="HG丸ｺﾞｼｯｸM-PRO" w:hint="eastAsia"/>
          <w:sz w:val="26"/>
          <w:szCs w:val="26"/>
        </w:rPr>
        <w:t>治験に参加するにあたり、担当医師より治験の目的、薬の効果、起こりうる副作用、別の治療方法などについて十分な説明を受け、内容を理解しました。いつでも辞退の申し出ができることについても理解しましたので、私の自由意思にもとづいて本治験への参加に同意します。</w:t>
      </w:r>
      <w:r w:rsidRPr="00F417FB">
        <w:rPr>
          <w:rFonts w:ascii="HG丸ｺﾞｼｯｸM-PRO" w:eastAsia="HG丸ｺﾞｼｯｸM-PRO" w:hint="eastAsia"/>
          <w:sz w:val="26"/>
          <w:szCs w:val="26"/>
        </w:rPr>
        <w:t>また、私はこの説明文書と同意文書の控えを受け取りました。</w:t>
      </w:r>
      <w:r w:rsidRPr="00684A20">
        <w:rPr>
          <w:rFonts w:ascii="HG丸ｺﾞｼｯｸM-PRO" w:eastAsia="HG丸ｺﾞｼｯｸM-PRO"/>
          <w:sz w:val="26"/>
          <w:szCs w:val="26"/>
        </w:rPr>
        <w:t xml:space="preserve"> </w:t>
      </w:r>
    </w:p>
    <w:p w:rsidR="00675D21" w:rsidRPr="00071CE7" w:rsidRDefault="00675D21" w:rsidP="00675D21">
      <w:pPr>
        <w:pStyle w:val="a3"/>
        <w:tabs>
          <w:tab w:val="clear" w:pos="4252"/>
          <w:tab w:val="clear" w:pos="8504"/>
          <w:tab w:val="right" w:pos="5220"/>
          <w:tab w:val="right" w:pos="9540"/>
        </w:tabs>
        <w:snapToGrid/>
        <w:spacing w:line="300" w:lineRule="exact"/>
        <w:ind w:right="113"/>
        <w:rPr>
          <w:rFonts w:eastAsia="HG丸ｺﾞｼｯｸM-PRO"/>
        </w:rPr>
      </w:pPr>
    </w:p>
    <w:p w:rsidR="009B3532" w:rsidRDefault="009B3532" w:rsidP="009B3532">
      <w:pPr>
        <w:spacing w:line="400" w:lineRule="exact"/>
        <w:ind w:right="113"/>
        <w:rPr>
          <w:rFonts w:ascii="HG丸ｺﾞｼｯｸM-PRO" w:eastAsia="HG丸ｺﾞｼｯｸM-PRO"/>
          <w:sz w:val="28"/>
          <w:szCs w:val="28"/>
        </w:rPr>
      </w:pPr>
      <w:r w:rsidRPr="004B0BEE">
        <w:rPr>
          <w:rFonts w:ascii="HG丸ｺﾞｼｯｸM-PRO" w:eastAsia="HG丸ｺﾞｼｯｸM-PRO" w:hint="eastAsia"/>
          <w:sz w:val="28"/>
          <w:szCs w:val="28"/>
        </w:rPr>
        <w:t>被験者負担軽減用経費の受領の可否　　　　 受領する　　　　 受領しない</w:t>
      </w:r>
    </w:p>
    <w:p w:rsidR="00675D21" w:rsidRPr="009B3532" w:rsidRDefault="00675D21" w:rsidP="00675D21">
      <w:pPr>
        <w:pStyle w:val="a3"/>
        <w:tabs>
          <w:tab w:val="clear" w:pos="4252"/>
          <w:tab w:val="clear" w:pos="8504"/>
          <w:tab w:val="right" w:pos="5220"/>
          <w:tab w:val="right" w:pos="9540"/>
        </w:tabs>
        <w:snapToGrid/>
        <w:spacing w:line="300" w:lineRule="exact"/>
        <w:ind w:right="113"/>
        <w:rPr>
          <w:rFonts w:eastAsia="HG丸ｺﾞｼｯｸM-PRO"/>
        </w:rPr>
      </w:pPr>
    </w:p>
    <w:p w:rsidR="002B350F" w:rsidRPr="004B0BEE" w:rsidRDefault="009B3532" w:rsidP="00675D21">
      <w:pPr>
        <w:pStyle w:val="a3"/>
        <w:tabs>
          <w:tab w:val="clear" w:pos="4252"/>
          <w:tab w:val="clear" w:pos="8504"/>
          <w:tab w:val="right" w:pos="5220"/>
          <w:tab w:val="right" w:pos="9540"/>
        </w:tabs>
        <w:snapToGrid/>
        <w:spacing w:line="300" w:lineRule="exact"/>
        <w:ind w:right="113"/>
        <w:rPr>
          <w:rFonts w:eastAsia="HG丸ｺﾞｼｯｸM-PRO"/>
        </w:rPr>
      </w:pPr>
      <w:r>
        <w:rPr>
          <w:rFonts w:eastAsia="HG丸ｺﾞｼｯｸM-PRO" w:hint="eastAsia"/>
          <w:noProof/>
          <w:sz w:val="28"/>
          <w:szCs w:val="28"/>
        </w:rPr>
        <mc:AlternateContent>
          <mc:Choice Requires="wps">
            <w:drawing>
              <wp:anchor distT="0" distB="0" distL="114300" distR="114300" simplePos="0" relativeHeight="251697152" behindDoc="0" locked="0" layoutInCell="1" allowOverlap="1" wp14:anchorId="06027082" wp14:editId="26A2E24D">
                <wp:simplePos x="0" y="0"/>
                <wp:positionH relativeFrom="column">
                  <wp:posOffset>2947035</wp:posOffset>
                </wp:positionH>
                <wp:positionV relativeFrom="paragraph">
                  <wp:posOffset>-2540</wp:posOffset>
                </wp:positionV>
                <wp:extent cx="2244725" cy="895350"/>
                <wp:effectExtent l="304800" t="0" r="22225" b="19050"/>
                <wp:wrapNone/>
                <wp:docPr id="12"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4725" cy="895350"/>
                        </a:xfrm>
                        <a:prstGeom prst="wedgeRoundRectCallout">
                          <a:avLst>
                            <a:gd name="adj1" fmla="val -62393"/>
                            <a:gd name="adj2" fmla="val 20695"/>
                            <a:gd name="adj3" fmla="val 16667"/>
                          </a:avLst>
                        </a:prstGeom>
                        <a:noFill/>
                        <a:ln w="9525">
                          <a:solidFill>
                            <a:srgbClr val="00FF00"/>
                          </a:solidFill>
                          <a:miter lim="800000"/>
                          <a:headEnd/>
                          <a:tailEnd/>
                        </a:ln>
                        <a:extLst>
                          <a:ext uri="{909E8E84-426E-40DD-AFC4-6F175D3DCCD1}">
                            <a14:hiddenFill xmlns:a14="http://schemas.microsoft.com/office/drawing/2010/main">
                              <a:solidFill>
                                <a:srgbClr val="CCFFFF"/>
                              </a:solidFill>
                            </a14:hiddenFill>
                          </a:ext>
                        </a:extLst>
                      </wps:spPr>
                      <wps:txbx>
                        <w:txbxContent>
                          <w:p w:rsidR="00F90E64" w:rsidRPr="00670F87" w:rsidRDefault="00F90E64" w:rsidP="00CE2E6D">
                            <w:pPr>
                              <w:spacing w:line="320" w:lineRule="exact"/>
                              <w:rPr>
                                <w:rFonts w:ascii="HG丸ｺﾞｼｯｸM-PRO" w:eastAsia="HG丸ｺﾞｼｯｸM-PRO"/>
                                <w:sz w:val="20"/>
                                <w:szCs w:val="20"/>
                              </w:rPr>
                            </w:pPr>
                            <w:r w:rsidRPr="00670F87">
                              <w:rPr>
                                <w:rFonts w:ascii="HG丸ｺﾞｼｯｸM-PRO" w:eastAsia="HG丸ｺﾞｼｯｸM-PRO" w:hint="eastAsia"/>
                                <w:sz w:val="20"/>
                                <w:szCs w:val="20"/>
                              </w:rPr>
                              <w:t>患者</w:t>
                            </w:r>
                            <w:r>
                              <w:rPr>
                                <w:rFonts w:ascii="HG丸ｺﾞｼｯｸM-PRO" w:eastAsia="HG丸ｺﾞｼｯｸM-PRO" w:hint="eastAsia"/>
                                <w:sz w:val="20"/>
                                <w:szCs w:val="20"/>
                              </w:rPr>
                              <w:t>さん</w:t>
                            </w:r>
                            <w:r w:rsidRPr="00670F87">
                              <w:rPr>
                                <w:rFonts w:ascii="HG丸ｺﾞｼｯｸM-PRO" w:eastAsia="HG丸ｺﾞｼｯｸM-PRO" w:hint="eastAsia"/>
                                <w:sz w:val="20"/>
                                <w:szCs w:val="20"/>
                              </w:rPr>
                              <w:t>や代諾人が</w:t>
                            </w:r>
                            <w:r>
                              <w:rPr>
                                <w:rFonts w:ascii="HG丸ｺﾞｼｯｸM-PRO" w:eastAsia="HG丸ｺﾞｼｯｸM-PRO" w:hint="eastAsia"/>
                                <w:sz w:val="20"/>
                                <w:szCs w:val="20"/>
                              </w:rPr>
                              <w:t>記載する部分は記載しやすいように、行間を広くとって作成する</w:t>
                            </w:r>
                          </w:p>
                        </w:txbxContent>
                      </wps:txbx>
                      <wps:bodyPr rot="0" vert="horz" wrap="square" lIns="91440" tIns="78120" rIns="91440" bIns="781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2" o:spid="_x0000_s1058" type="#_x0000_t62" style="position:absolute;left:0;text-align:left;margin-left:232.05pt;margin-top:-.2pt;width:176.75pt;height:7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" adj="-2677,15270" filled="f" fillcolor="#cff" strokecolor="lime">
                <v:textbox inset=",2.17mm,,2.17mm">
                  <w:txbxContent>
                    <w:p w:rsidR="00F90E64" w:rsidRPr="00670F87" w:rsidRDefault="00F90E64" w:rsidP="00CE2E6D">
                      <w:pPr>
                        <w:spacing w:line="320" w:lineRule="exact"/>
                        <w:rPr>
                          <w:rFonts w:ascii="HG丸ｺﾞｼｯｸM-PRO" w:eastAsia="HG丸ｺﾞｼｯｸM-PRO"/>
                          <w:sz w:val="20"/>
                          <w:szCs w:val="20"/>
                        </w:rPr>
                      </w:pPr>
                      <w:r w:rsidRPr="00670F87">
                        <w:rPr>
                          <w:rFonts w:ascii="HG丸ｺﾞｼｯｸM-PRO" w:eastAsia="HG丸ｺﾞｼｯｸM-PRO" w:hint="eastAsia"/>
                          <w:sz w:val="20"/>
                          <w:szCs w:val="20"/>
                        </w:rPr>
                        <w:t>患者</w:t>
                      </w:r>
                      <w:r>
                        <w:rPr>
                          <w:rFonts w:ascii="HG丸ｺﾞｼｯｸM-PRO" w:eastAsia="HG丸ｺﾞｼｯｸM-PRO" w:hint="eastAsia"/>
                          <w:sz w:val="20"/>
                          <w:szCs w:val="20"/>
                        </w:rPr>
                        <w:t>さん</w:t>
                      </w:r>
                      <w:r w:rsidRPr="00670F87">
                        <w:rPr>
                          <w:rFonts w:ascii="HG丸ｺﾞｼｯｸM-PRO" w:eastAsia="HG丸ｺﾞｼｯｸM-PRO" w:hint="eastAsia"/>
                          <w:sz w:val="20"/>
                          <w:szCs w:val="20"/>
                        </w:rPr>
                        <w:t>や代諾人が</w:t>
                      </w:r>
                      <w:r>
                        <w:rPr>
                          <w:rFonts w:ascii="HG丸ｺﾞｼｯｸM-PRO" w:eastAsia="HG丸ｺﾞｼｯｸM-PRO" w:hint="eastAsia"/>
                          <w:sz w:val="20"/>
                          <w:szCs w:val="20"/>
                        </w:rPr>
                        <w:t>記載する部分は記載しやすいように、行間を広くとって作成する</w:t>
                      </w:r>
                    </w:p>
                  </w:txbxContent>
                </v:textbox>
              </v:shape>
            </w:pict>
          </mc:Fallback>
        </mc:AlternateContent>
      </w:r>
    </w:p>
    <w:p w:rsidR="00675D21" w:rsidRDefault="00675D21" w:rsidP="00675D21">
      <w:pPr>
        <w:pStyle w:val="a3"/>
        <w:tabs>
          <w:tab w:val="clear" w:pos="4252"/>
          <w:tab w:val="clear" w:pos="8504"/>
          <w:tab w:val="right" w:pos="5220"/>
          <w:tab w:val="right" w:pos="9540"/>
        </w:tabs>
        <w:snapToGrid/>
        <w:spacing w:line="440" w:lineRule="exact"/>
        <w:ind w:right="113"/>
        <w:rPr>
          <w:rFonts w:eastAsia="HG丸ｺﾞｼｯｸM-PRO"/>
          <w:sz w:val="28"/>
          <w:szCs w:val="28"/>
        </w:rPr>
      </w:pPr>
      <w:r w:rsidRPr="004B0BEE">
        <w:rPr>
          <w:rFonts w:eastAsia="HG丸ｺﾞｼｯｸM-PRO" w:hint="eastAsia"/>
          <w:sz w:val="28"/>
          <w:szCs w:val="28"/>
        </w:rPr>
        <w:t>患者氏名：</w:t>
      </w:r>
    </w:p>
    <w:p w:rsidR="0085649B" w:rsidRPr="004B0BEE" w:rsidRDefault="0085649B" w:rsidP="00675D21">
      <w:pPr>
        <w:pStyle w:val="a3"/>
        <w:tabs>
          <w:tab w:val="clear" w:pos="4252"/>
          <w:tab w:val="clear" w:pos="8504"/>
          <w:tab w:val="right" w:pos="5220"/>
          <w:tab w:val="right" w:pos="9540"/>
        </w:tabs>
        <w:snapToGrid/>
        <w:spacing w:line="440" w:lineRule="exact"/>
        <w:ind w:right="113"/>
        <w:rPr>
          <w:rFonts w:eastAsia="HG丸ｺﾞｼｯｸM-PRO"/>
          <w:sz w:val="28"/>
          <w:szCs w:val="28"/>
        </w:rPr>
      </w:pPr>
    </w:p>
    <w:p w:rsidR="00675D21" w:rsidRPr="004B0BEE" w:rsidRDefault="00675D21" w:rsidP="00675D21">
      <w:pPr>
        <w:pStyle w:val="a3"/>
        <w:tabs>
          <w:tab w:val="clear" w:pos="4252"/>
          <w:tab w:val="clear" w:pos="8504"/>
          <w:tab w:val="right" w:pos="5220"/>
          <w:tab w:val="right" w:pos="9540"/>
        </w:tabs>
        <w:snapToGrid/>
        <w:spacing w:line="440" w:lineRule="exact"/>
        <w:ind w:right="113"/>
        <w:rPr>
          <w:rFonts w:eastAsia="HG丸ｺﾞｼｯｸM-PRO"/>
          <w:sz w:val="28"/>
          <w:szCs w:val="28"/>
          <w:u w:val="single"/>
        </w:rPr>
      </w:pPr>
      <w:r w:rsidRPr="004B0BEE">
        <w:rPr>
          <w:rFonts w:eastAsia="HG丸ｺﾞｼｯｸM-PRO" w:hint="eastAsia"/>
          <w:sz w:val="28"/>
          <w:szCs w:val="28"/>
        </w:rPr>
        <w:t>患者</w:t>
      </w:r>
      <w:r w:rsidRPr="00026E05">
        <w:rPr>
          <w:rFonts w:ascii="HG丸ｺﾞｼｯｸM-PRO" w:eastAsia="HG丸ｺﾞｼｯｸM-PRO" w:hAnsi="HG丸ｺﾞｼｯｸM-PRO"/>
          <w:sz w:val="28"/>
          <w:szCs w:val="28"/>
        </w:rPr>
        <w:t>ID</w:t>
      </w:r>
      <w:r w:rsidRPr="004B0BEE">
        <w:rPr>
          <w:rFonts w:eastAsia="HG丸ｺﾞｼｯｸM-PRO" w:hint="eastAsia"/>
          <w:sz w:val="28"/>
          <w:szCs w:val="28"/>
        </w:rPr>
        <w:t>：</w:t>
      </w:r>
    </w:p>
    <w:p w:rsidR="002B350F" w:rsidRDefault="00675D21" w:rsidP="0085649B">
      <w:pPr>
        <w:pStyle w:val="a3"/>
        <w:tabs>
          <w:tab w:val="clear" w:pos="4252"/>
          <w:tab w:val="clear" w:pos="8504"/>
          <w:tab w:val="right" w:pos="5220"/>
          <w:tab w:val="right" w:pos="9540"/>
        </w:tabs>
        <w:snapToGrid/>
        <w:spacing w:line="440" w:lineRule="exact"/>
        <w:ind w:right="113"/>
        <w:jc w:val="right"/>
        <w:rPr>
          <w:rFonts w:eastAsia="HG丸ｺﾞｼｯｸM-PRO"/>
          <w:sz w:val="28"/>
          <w:szCs w:val="28"/>
        </w:rPr>
      </w:pPr>
      <w:r w:rsidRPr="004B0BEE">
        <w:rPr>
          <w:rFonts w:eastAsia="HG丸ｺﾞｼｯｸM-PRO" w:hint="eastAsia"/>
          <w:sz w:val="28"/>
          <w:szCs w:val="28"/>
        </w:rPr>
        <w:t>同意日：　　　年　　　月　　　日</w:t>
      </w:r>
    </w:p>
    <w:p w:rsidR="002B350F" w:rsidRPr="004B0BEE" w:rsidRDefault="002B350F" w:rsidP="00675D21">
      <w:pPr>
        <w:spacing w:line="440" w:lineRule="exact"/>
        <w:ind w:right="113"/>
        <w:rPr>
          <w:rFonts w:eastAsia="HG丸ｺﾞｼｯｸM-PRO"/>
          <w:sz w:val="28"/>
          <w:szCs w:val="28"/>
        </w:rPr>
      </w:pPr>
    </w:p>
    <w:p w:rsidR="00675D21" w:rsidRPr="004B0BEE" w:rsidRDefault="00675D21" w:rsidP="00675D21">
      <w:pPr>
        <w:spacing w:line="440" w:lineRule="exact"/>
        <w:ind w:right="113"/>
        <w:rPr>
          <w:rFonts w:eastAsia="HG丸ｺﾞｼｯｸM-PRO"/>
          <w:sz w:val="28"/>
          <w:szCs w:val="28"/>
        </w:rPr>
      </w:pPr>
      <w:r w:rsidRPr="004B0BEE">
        <w:rPr>
          <w:rFonts w:eastAsia="HG丸ｺﾞｼｯｸM-PRO" w:hint="eastAsia"/>
          <w:sz w:val="28"/>
          <w:szCs w:val="28"/>
        </w:rPr>
        <w:t>代諾人　　父母、配偶者、兄弟姉妹、子、その他（関係：　　　）</w:t>
      </w:r>
    </w:p>
    <w:p w:rsidR="00675D21" w:rsidRPr="004B0BEE" w:rsidRDefault="00675D21" w:rsidP="00675D21">
      <w:pPr>
        <w:spacing w:line="440" w:lineRule="exact"/>
        <w:ind w:right="113"/>
        <w:rPr>
          <w:rFonts w:eastAsia="HG丸ｺﾞｼｯｸM-PRO"/>
          <w:sz w:val="28"/>
          <w:szCs w:val="28"/>
        </w:rPr>
      </w:pPr>
      <w:r w:rsidRPr="004B0BEE">
        <w:rPr>
          <w:rFonts w:eastAsia="HG丸ｺﾞｼｯｸM-PRO" w:hint="eastAsia"/>
          <w:sz w:val="28"/>
          <w:szCs w:val="28"/>
        </w:rPr>
        <w:t>氏名：</w:t>
      </w:r>
    </w:p>
    <w:p w:rsidR="00675D21" w:rsidRPr="004B0BEE" w:rsidRDefault="0085649B" w:rsidP="00675D21">
      <w:pPr>
        <w:spacing w:line="440" w:lineRule="exact"/>
        <w:ind w:right="113"/>
        <w:jc w:val="right"/>
        <w:rPr>
          <w:rFonts w:eastAsia="HG丸ｺﾞｼｯｸM-PRO"/>
          <w:sz w:val="28"/>
          <w:szCs w:val="28"/>
        </w:rPr>
      </w:pPr>
      <w:r>
        <w:rPr>
          <w:rFonts w:eastAsia="HG丸ｺﾞｼｯｸM-PRO" w:hint="eastAsia"/>
          <w:noProof/>
          <w:sz w:val="28"/>
          <w:szCs w:val="28"/>
        </w:rPr>
        <mc:AlternateContent>
          <mc:Choice Requires="wps">
            <w:drawing>
              <wp:anchor distT="0" distB="0" distL="114300" distR="114300" simplePos="0" relativeHeight="251698176" behindDoc="0" locked="0" layoutInCell="1" allowOverlap="1" wp14:anchorId="51D06ADB" wp14:editId="43A026F4">
                <wp:simplePos x="0" y="0"/>
                <wp:positionH relativeFrom="column">
                  <wp:posOffset>1013017</wp:posOffset>
                </wp:positionH>
                <wp:positionV relativeFrom="paragraph">
                  <wp:posOffset>246070</wp:posOffset>
                </wp:positionV>
                <wp:extent cx="1604010" cy="400050"/>
                <wp:effectExtent l="0" t="228600" r="15240" b="19050"/>
                <wp:wrapNone/>
                <wp:docPr id="11"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010" cy="400050"/>
                        </a:xfrm>
                        <a:prstGeom prst="wedgeRoundRectCallout">
                          <a:avLst>
                            <a:gd name="adj1" fmla="val -23577"/>
                            <a:gd name="adj2" fmla="val -105461"/>
                            <a:gd name="adj3" fmla="val 16667"/>
                          </a:avLst>
                        </a:prstGeom>
                        <a:noFill/>
                        <a:ln w="9525">
                          <a:solidFill>
                            <a:srgbClr val="00FF00"/>
                          </a:solidFill>
                          <a:miter lim="800000"/>
                          <a:headEnd/>
                          <a:tailEnd/>
                        </a:ln>
                        <a:extLst>
                          <a:ext uri="{909E8E84-426E-40DD-AFC4-6F175D3DCCD1}">
                            <a14:hiddenFill xmlns:a14="http://schemas.microsoft.com/office/drawing/2010/main">
                              <a:solidFill>
                                <a:srgbClr val="CCFFFF"/>
                              </a:solidFill>
                            </a14:hiddenFill>
                          </a:ext>
                        </a:extLst>
                      </wps:spPr>
                      <wps:txbx>
                        <w:txbxContent>
                          <w:p w:rsidR="00F90E64" w:rsidRPr="00670F87" w:rsidRDefault="00F90E64" w:rsidP="00CE2E6D">
                            <w:pPr>
                              <w:spacing w:line="320" w:lineRule="exact"/>
                              <w:rPr>
                                <w:rFonts w:ascii="HG丸ｺﾞｼｯｸM-PRO" w:eastAsia="HG丸ｺﾞｼｯｸM-PRO"/>
                                <w:sz w:val="20"/>
                                <w:szCs w:val="20"/>
                              </w:rPr>
                            </w:pPr>
                            <w:r>
                              <w:rPr>
                                <w:rFonts w:ascii="HG丸ｺﾞｼｯｸM-PRO" w:eastAsia="HG丸ｺﾞｼｯｸM-PRO" w:hint="eastAsia"/>
                                <w:sz w:val="20"/>
                                <w:szCs w:val="20"/>
                              </w:rPr>
                              <w:t>不要の場合は削除する</w:t>
                            </w:r>
                          </w:p>
                        </w:txbxContent>
                      </wps:txbx>
                      <wps:bodyPr rot="0" vert="horz" wrap="square" lIns="91440" tIns="78120" rIns="91440" bIns="781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1" o:spid="_x0000_s1059" type="#_x0000_t62" style="position:absolute;left:0;text-align:left;margin-left:79.75pt;margin-top:19.4pt;width:126.3pt;height:3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" adj="5707,-11980" filled="f" fillcolor="#cff" strokecolor="lime">
                <v:textbox inset=",2.17mm,,2.17mm">
                  <w:txbxContent>
                    <w:p w:rsidR="00F90E64" w:rsidRPr="00670F87" w:rsidRDefault="00F90E64" w:rsidP="00CE2E6D">
                      <w:pPr>
                        <w:spacing w:line="320" w:lineRule="exact"/>
                        <w:rPr>
                          <w:rFonts w:ascii="HG丸ｺﾞｼｯｸM-PRO" w:eastAsia="HG丸ｺﾞｼｯｸM-PRO"/>
                          <w:sz w:val="20"/>
                          <w:szCs w:val="20"/>
                        </w:rPr>
                      </w:pPr>
                      <w:r>
                        <w:rPr>
                          <w:rFonts w:ascii="HG丸ｺﾞｼｯｸM-PRO" w:eastAsia="HG丸ｺﾞｼｯｸM-PRO" w:hint="eastAsia"/>
                          <w:sz w:val="20"/>
                          <w:szCs w:val="20"/>
                        </w:rPr>
                        <w:t>不要の場合は削除する</w:t>
                      </w:r>
                    </w:p>
                  </w:txbxContent>
                </v:textbox>
              </v:shape>
            </w:pict>
          </mc:Fallback>
        </mc:AlternateContent>
      </w:r>
      <w:r w:rsidR="00675D21" w:rsidRPr="004B0BEE">
        <w:rPr>
          <w:rFonts w:eastAsia="HG丸ｺﾞｼｯｸM-PRO" w:hint="eastAsia"/>
          <w:sz w:val="28"/>
          <w:szCs w:val="28"/>
        </w:rPr>
        <w:t>同意日：　　　年　　　月　　　日</w:t>
      </w:r>
    </w:p>
    <w:p w:rsidR="00675D21" w:rsidRDefault="00675D21" w:rsidP="00CD2F77">
      <w:pPr>
        <w:spacing w:line="300" w:lineRule="exact"/>
        <w:ind w:right="113"/>
        <w:rPr>
          <w:rFonts w:eastAsia="HG丸ｺﾞｼｯｸM-PRO"/>
          <w:sz w:val="24"/>
        </w:rPr>
      </w:pPr>
    </w:p>
    <w:p w:rsidR="002B350F" w:rsidRDefault="002B350F" w:rsidP="00CD2F77">
      <w:pPr>
        <w:spacing w:line="300" w:lineRule="exact"/>
        <w:ind w:right="113"/>
        <w:rPr>
          <w:rFonts w:eastAsia="HG丸ｺﾞｼｯｸM-PRO"/>
          <w:sz w:val="24"/>
        </w:rPr>
      </w:pPr>
    </w:p>
    <w:p w:rsidR="002B350F" w:rsidRDefault="002B350F" w:rsidP="00CD2F77">
      <w:pPr>
        <w:spacing w:line="300" w:lineRule="exact"/>
        <w:ind w:right="113"/>
        <w:rPr>
          <w:rFonts w:eastAsia="HG丸ｺﾞｼｯｸM-PRO"/>
          <w:sz w:val="24"/>
        </w:rPr>
      </w:pPr>
    </w:p>
    <w:p w:rsidR="00675D21" w:rsidRPr="00684A20" w:rsidRDefault="00675D21" w:rsidP="00CD2F77">
      <w:pPr>
        <w:spacing w:line="300" w:lineRule="exact"/>
        <w:ind w:right="113"/>
        <w:rPr>
          <w:rFonts w:ascii="HG丸ｺﾞｼｯｸM-PRO" w:eastAsia="HG丸ｺﾞｼｯｸM-PRO"/>
          <w:sz w:val="28"/>
          <w:szCs w:val="28"/>
        </w:rPr>
      </w:pPr>
      <w:r w:rsidRPr="00684A20">
        <w:rPr>
          <w:rFonts w:ascii="HG丸ｺﾞｼｯｸM-PRO" w:eastAsia="HG丸ｺﾞｼｯｸM-PRO" w:hint="eastAsia"/>
          <w:sz w:val="28"/>
          <w:szCs w:val="28"/>
        </w:rPr>
        <w:t>説明者</w:t>
      </w:r>
    </w:p>
    <w:p w:rsidR="00675D21" w:rsidRPr="00684A20" w:rsidRDefault="00675D21" w:rsidP="00675D21">
      <w:pPr>
        <w:spacing w:line="400" w:lineRule="exact"/>
        <w:ind w:right="113"/>
        <w:rPr>
          <w:rFonts w:ascii="HG丸ｺﾞｼｯｸM-PRO" w:eastAsia="HG丸ｺﾞｼｯｸM-PRO"/>
          <w:sz w:val="28"/>
          <w:szCs w:val="28"/>
        </w:rPr>
      </w:pPr>
      <w:r w:rsidRPr="00684A20">
        <w:rPr>
          <w:rFonts w:ascii="HG丸ｺﾞｼｯｸM-PRO" w:eastAsia="HG丸ｺﾞｼｯｸM-PRO" w:hint="eastAsia"/>
          <w:sz w:val="28"/>
          <w:szCs w:val="28"/>
        </w:rPr>
        <w:t>治験責任医師：　　　　　　　　　　　 説明日：　　　年　　　月　　　日</w:t>
      </w:r>
    </w:p>
    <w:p w:rsidR="00675D21" w:rsidRPr="00684A20" w:rsidRDefault="00675D21" w:rsidP="00675D21">
      <w:pPr>
        <w:spacing w:line="400" w:lineRule="exact"/>
        <w:ind w:right="113"/>
        <w:rPr>
          <w:rFonts w:ascii="HG丸ｺﾞｼｯｸM-PRO" w:eastAsia="HG丸ｺﾞｼｯｸM-PRO"/>
          <w:sz w:val="28"/>
          <w:szCs w:val="28"/>
        </w:rPr>
      </w:pPr>
      <w:r w:rsidRPr="00684A20">
        <w:rPr>
          <w:rFonts w:ascii="HG丸ｺﾞｼｯｸM-PRO" w:eastAsia="HG丸ｺﾞｼｯｸM-PRO" w:hint="eastAsia"/>
          <w:sz w:val="28"/>
          <w:szCs w:val="28"/>
        </w:rPr>
        <w:t>治験分担医師：　　　　　　　　　　　 説明日：　　　年　　　月　　　日</w:t>
      </w:r>
    </w:p>
    <w:p w:rsidR="00675D21" w:rsidRPr="00684A20" w:rsidRDefault="00675D21" w:rsidP="00675D21">
      <w:pPr>
        <w:spacing w:line="400" w:lineRule="exact"/>
        <w:ind w:right="113"/>
        <w:rPr>
          <w:rFonts w:ascii="HG丸ｺﾞｼｯｸM-PRO" w:eastAsia="HG丸ｺﾞｼｯｸM-PRO"/>
          <w:sz w:val="28"/>
          <w:szCs w:val="28"/>
        </w:rPr>
      </w:pPr>
      <w:r w:rsidRPr="00684A20">
        <w:rPr>
          <w:rFonts w:ascii="HG丸ｺﾞｼｯｸM-PRO" w:eastAsia="HG丸ｺﾞｼｯｸM-PRO" w:hint="eastAsia"/>
          <w:sz w:val="28"/>
          <w:szCs w:val="28"/>
        </w:rPr>
        <w:t>治験協力者：　　　　　　　　　　　　 説明日：　　　年　　　月　　　日</w:t>
      </w:r>
    </w:p>
    <w:p w:rsidR="00675D21" w:rsidRPr="004B0BEE" w:rsidRDefault="00675D21" w:rsidP="00675D21">
      <w:pPr>
        <w:spacing w:line="400" w:lineRule="exact"/>
        <w:ind w:right="113"/>
        <w:rPr>
          <w:rFonts w:ascii="HG丸ｺﾞｼｯｸM-PRO" w:eastAsia="HG丸ｺﾞｼｯｸM-PRO"/>
          <w:sz w:val="28"/>
          <w:szCs w:val="28"/>
        </w:rPr>
      </w:pPr>
    </w:p>
    <w:p w:rsidR="002B350F" w:rsidRPr="00675D21" w:rsidRDefault="002B350F" w:rsidP="00675D21">
      <w:pPr>
        <w:spacing w:line="400" w:lineRule="exact"/>
        <w:ind w:right="113"/>
        <w:rPr>
          <w:rFonts w:ascii="HG丸ｺﾞｼｯｸM-PRO" w:eastAsia="HG丸ｺﾞｼｯｸM-PRO"/>
          <w:sz w:val="28"/>
          <w:szCs w:val="28"/>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3"/>
        <w:gridCol w:w="3389"/>
        <w:gridCol w:w="1260"/>
        <w:gridCol w:w="3443"/>
      </w:tblGrid>
      <w:tr w:rsidR="00675D21" w:rsidTr="00596E4C">
        <w:trPr>
          <w:trHeight w:val="705"/>
        </w:trPr>
        <w:tc>
          <w:tcPr>
            <w:tcW w:w="1313" w:type="dxa"/>
            <w:vAlign w:val="center"/>
          </w:tcPr>
          <w:p w:rsidR="00675D21" w:rsidRDefault="00675D21" w:rsidP="00596E4C">
            <w:pPr>
              <w:spacing w:line="300" w:lineRule="exact"/>
              <w:ind w:right="113"/>
              <w:jc w:val="center"/>
              <w:rPr>
                <w:rFonts w:ascii="HG丸ｺﾞｼｯｸM-PRO" w:eastAsia="HG丸ｺﾞｼｯｸM-PRO"/>
                <w:sz w:val="24"/>
              </w:rPr>
            </w:pPr>
            <w:r>
              <w:rPr>
                <w:rFonts w:ascii="HG丸ｺﾞｼｯｸM-PRO" w:eastAsia="HG丸ｺﾞｼｯｸM-PRO" w:hint="eastAsia"/>
                <w:sz w:val="24"/>
              </w:rPr>
              <w:t>薬剤名</w:t>
            </w:r>
          </w:p>
        </w:tc>
        <w:tc>
          <w:tcPr>
            <w:tcW w:w="3389" w:type="dxa"/>
            <w:vAlign w:val="center"/>
          </w:tcPr>
          <w:p w:rsidR="00675D21" w:rsidRDefault="00675D21" w:rsidP="00596E4C">
            <w:pPr>
              <w:spacing w:line="300" w:lineRule="exact"/>
              <w:ind w:right="113"/>
              <w:jc w:val="center"/>
              <w:rPr>
                <w:rFonts w:ascii="HG丸ｺﾞｼｯｸM-PRO" w:eastAsia="HG丸ｺﾞｼｯｸM-PRO"/>
                <w:sz w:val="24"/>
              </w:rPr>
            </w:pPr>
          </w:p>
        </w:tc>
        <w:tc>
          <w:tcPr>
            <w:tcW w:w="1260" w:type="dxa"/>
            <w:vAlign w:val="center"/>
          </w:tcPr>
          <w:p w:rsidR="00675D21" w:rsidRDefault="00675D21" w:rsidP="00596E4C">
            <w:pPr>
              <w:spacing w:line="300" w:lineRule="exact"/>
              <w:ind w:right="113"/>
              <w:jc w:val="center"/>
              <w:rPr>
                <w:rFonts w:ascii="HG丸ｺﾞｼｯｸM-PRO" w:eastAsia="HG丸ｺﾞｼｯｸM-PRO"/>
                <w:sz w:val="24"/>
              </w:rPr>
            </w:pPr>
            <w:r>
              <w:rPr>
                <w:rFonts w:ascii="HG丸ｺﾞｼｯｸM-PRO" w:eastAsia="HG丸ｺﾞｼｯｸM-PRO" w:hint="eastAsia"/>
                <w:sz w:val="24"/>
              </w:rPr>
              <w:t>会社名</w:t>
            </w:r>
          </w:p>
        </w:tc>
        <w:tc>
          <w:tcPr>
            <w:tcW w:w="3443" w:type="dxa"/>
            <w:vAlign w:val="center"/>
          </w:tcPr>
          <w:p w:rsidR="00675D21" w:rsidRDefault="00675D21" w:rsidP="00596E4C">
            <w:pPr>
              <w:spacing w:line="300" w:lineRule="exact"/>
              <w:ind w:right="113"/>
              <w:jc w:val="center"/>
              <w:rPr>
                <w:rFonts w:ascii="HG丸ｺﾞｼｯｸM-PRO" w:eastAsia="HG丸ｺﾞｼｯｸM-PRO"/>
                <w:sz w:val="24"/>
              </w:rPr>
            </w:pPr>
          </w:p>
        </w:tc>
      </w:tr>
      <w:tr w:rsidR="00675D21" w:rsidTr="00CE2E6D">
        <w:trPr>
          <w:trHeight w:val="827"/>
        </w:trPr>
        <w:tc>
          <w:tcPr>
            <w:tcW w:w="1313" w:type="dxa"/>
            <w:vAlign w:val="center"/>
          </w:tcPr>
          <w:p w:rsidR="00675D21" w:rsidRDefault="00675D21" w:rsidP="00596E4C">
            <w:pPr>
              <w:spacing w:line="300" w:lineRule="exact"/>
              <w:ind w:right="113"/>
              <w:jc w:val="center"/>
              <w:rPr>
                <w:rFonts w:ascii="HG丸ｺﾞｼｯｸM-PRO" w:eastAsia="HG丸ｺﾞｼｯｸM-PRO"/>
                <w:sz w:val="24"/>
              </w:rPr>
            </w:pPr>
            <w:r>
              <w:rPr>
                <w:rFonts w:ascii="HG丸ｺﾞｼｯｸM-PRO" w:eastAsia="HG丸ｺﾞｼｯｸM-PRO" w:hint="eastAsia"/>
                <w:sz w:val="24"/>
              </w:rPr>
              <w:t>治験題目</w:t>
            </w:r>
          </w:p>
        </w:tc>
        <w:tc>
          <w:tcPr>
            <w:tcW w:w="8092" w:type="dxa"/>
            <w:gridSpan w:val="3"/>
            <w:vAlign w:val="center"/>
          </w:tcPr>
          <w:p w:rsidR="00675D21" w:rsidRDefault="00443EEB" w:rsidP="00596E4C">
            <w:pPr>
              <w:spacing w:line="300" w:lineRule="exact"/>
              <w:ind w:right="113"/>
              <w:jc w:val="center"/>
              <w:rPr>
                <w:rFonts w:ascii="HG丸ｺﾞｼｯｸM-PRO" w:eastAsia="HG丸ｺﾞｼｯｸM-PRO"/>
                <w:sz w:val="24"/>
              </w:rPr>
            </w:pPr>
            <w:r>
              <w:rPr>
                <w:rFonts w:ascii="HG丸ｺﾞｼｯｸM-PRO" w:eastAsia="HG丸ｺﾞｼｯｸM-PRO" w:hint="eastAsia"/>
                <w:noProof/>
                <w:sz w:val="24"/>
              </w:rPr>
              <mc:AlternateContent>
                <mc:Choice Requires="wps">
                  <w:drawing>
                    <wp:anchor distT="0" distB="0" distL="114300" distR="114300" simplePos="0" relativeHeight="251699200" behindDoc="0" locked="0" layoutInCell="1" allowOverlap="1" wp14:anchorId="6FD01F01" wp14:editId="1E425E07">
                      <wp:simplePos x="0" y="0"/>
                      <wp:positionH relativeFrom="column">
                        <wp:posOffset>3048635</wp:posOffset>
                      </wp:positionH>
                      <wp:positionV relativeFrom="paragraph">
                        <wp:posOffset>373380</wp:posOffset>
                      </wp:positionV>
                      <wp:extent cx="2457450" cy="333375"/>
                      <wp:effectExtent l="0" t="285750" r="19050" b="28575"/>
                      <wp:wrapNone/>
                      <wp:docPr id="10" name="角丸四角形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333375"/>
                              </a:xfrm>
                              <a:prstGeom prst="wedgeRoundRectCallout">
                                <a:avLst>
                                  <a:gd name="adj1" fmla="val -24635"/>
                                  <a:gd name="adj2" fmla="val -126972"/>
                                  <a:gd name="adj3" fmla="val 16667"/>
                                </a:avLst>
                              </a:prstGeom>
                              <a:solidFill>
                                <a:srgbClr val="FFFFFF"/>
                              </a:solidFill>
                              <a:ln w="9525">
                                <a:solidFill>
                                  <a:srgbClr val="00FF00"/>
                                </a:solidFill>
                                <a:miter lim="800000"/>
                                <a:headEnd/>
                                <a:tailEnd/>
                              </a:ln>
                            </wps:spPr>
                            <wps:txbx>
                              <w:txbxContent>
                                <w:p w:rsidR="00F90E64" w:rsidRPr="00670F87" w:rsidRDefault="00F90E64" w:rsidP="00675D21">
                                  <w:pPr>
                                    <w:spacing w:line="220" w:lineRule="exact"/>
                                    <w:rPr>
                                      <w:rFonts w:ascii="HG丸ｺﾞｼｯｸM-PRO" w:eastAsia="HG丸ｺﾞｼｯｸM-PRO"/>
                                      <w:sz w:val="20"/>
                                      <w:szCs w:val="20"/>
                                    </w:rPr>
                                  </w:pPr>
                                  <w:r w:rsidRPr="00F417FB">
                                    <w:rPr>
                                      <w:rFonts w:ascii="HG丸ｺﾞｼｯｸM-PRO" w:eastAsia="HG丸ｺﾞｼｯｸM-PRO" w:hint="eastAsia"/>
                                      <w:sz w:val="20"/>
                                      <w:szCs w:val="20"/>
                                    </w:rPr>
                                    <w:t>薬剤名、会社名、治験題目を記載</w:t>
                                  </w:r>
                                  <w:r>
                                    <w:rPr>
                                      <w:rFonts w:ascii="HG丸ｺﾞｼｯｸM-PRO" w:eastAsia="HG丸ｺﾞｼｯｸM-PRO" w:hint="eastAsia"/>
                                      <w:sz w:val="20"/>
                                      <w:szCs w:val="20"/>
                                    </w:rPr>
                                    <w:t>する</w:t>
                                  </w:r>
                                </w:p>
                              </w:txbxContent>
                            </wps:txbx>
                            <wps:bodyPr rot="0" vert="horz" wrap="square" lIns="91440" tIns="78120" rIns="91440" bIns="781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0" o:spid="_x0000_s1060" type="#_x0000_t62" style="position:absolute;left:0;text-align:left;margin-left:240.05pt;margin-top:29.4pt;width:193.5pt;height:26.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" adj="5479,-16626" strokecolor="lime">
                      <v:textbox inset=",2.17mm,,2.17mm">
                        <w:txbxContent>
                          <w:p w:rsidR="00F90E64" w:rsidRPr="00670F87" w:rsidRDefault="00F90E64" w:rsidP="00675D21">
                            <w:pPr>
                              <w:spacing w:line="220" w:lineRule="exact"/>
                              <w:rPr>
                                <w:rFonts w:ascii="HG丸ｺﾞｼｯｸM-PRO" w:eastAsia="HG丸ｺﾞｼｯｸM-PRO"/>
                                <w:sz w:val="20"/>
                                <w:szCs w:val="20"/>
                              </w:rPr>
                            </w:pPr>
                            <w:r w:rsidRPr="00F417FB">
                              <w:rPr>
                                <w:rFonts w:ascii="HG丸ｺﾞｼｯｸM-PRO" w:eastAsia="HG丸ｺﾞｼｯｸM-PRO" w:hint="eastAsia"/>
                                <w:sz w:val="20"/>
                                <w:szCs w:val="20"/>
                              </w:rPr>
                              <w:t>薬剤名、会社名、治験題目を記載</w:t>
                            </w:r>
                            <w:r>
                              <w:rPr>
                                <w:rFonts w:ascii="HG丸ｺﾞｼｯｸM-PRO" w:eastAsia="HG丸ｺﾞｼｯｸM-PRO" w:hint="eastAsia"/>
                                <w:sz w:val="20"/>
                                <w:szCs w:val="20"/>
                              </w:rPr>
                              <w:t>する</w:t>
                            </w:r>
                          </w:p>
                        </w:txbxContent>
                      </v:textbox>
                    </v:shape>
                  </w:pict>
                </mc:Fallback>
              </mc:AlternateContent>
            </w:r>
          </w:p>
        </w:tc>
      </w:tr>
    </w:tbl>
    <w:p w:rsidR="00950D1B" w:rsidRDefault="00950D1B" w:rsidP="00675D21">
      <w:pPr>
        <w:pStyle w:val="a3"/>
        <w:spacing w:line="360" w:lineRule="exact"/>
        <w:rPr>
          <w:rFonts w:ascii="HG丸ｺﾞｼｯｸM-PRO" w:eastAsia="HG丸ｺﾞｼｯｸM-PRO"/>
          <w:bCs/>
        </w:rPr>
      </w:pPr>
    </w:p>
    <w:p w:rsidR="0085649B" w:rsidRDefault="0085649B" w:rsidP="003208FD">
      <w:pPr>
        <w:spacing w:line="360" w:lineRule="exact"/>
        <w:jc w:val="left"/>
        <w:rPr>
          <w:rFonts w:ascii="ＭＳ 明朝" w:hAnsi="Times"/>
          <w:sz w:val="22"/>
        </w:rPr>
      </w:pPr>
      <w:r>
        <w:rPr>
          <w:rFonts w:ascii="ＭＳ 明朝" w:hAnsi="Times" w:hint="eastAsia"/>
          <w:noProof/>
          <w:sz w:val="22"/>
        </w:rPr>
        <mc:AlternateContent>
          <mc:Choice Requires="wps">
            <w:drawing>
              <wp:anchor distT="0" distB="0" distL="114300" distR="114300" simplePos="0" relativeHeight="251743232" behindDoc="0" locked="0" layoutInCell="1" allowOverlap="1" wp14:anchorId="73E06C06" wp14:editId="039D0B62">
                <wp:simplePos x="0" y="0"/>
                <wp:positionH relativeFrom="column">
                  <wp:posOffset>3681730</wp:posOffset>
                </wp:positionH>
                <wp:positionV relativeFrom="paragraph">
                  <wp:posOffset>-103106</wp:posOffset>
                </wp:positionV>
                <wp:extent cx="765175" cy="329565"/>
                <wp:effectExtent l="0" t="0" r="15875" b="13970"/>
                <wp:wrapNone/>
                <wp:docPr id="123" name="テキスト ボックス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29565"/>
                        </a:xfrm>
                        <a:prstGeom prst="rect">
                          <a:avLst/>
                        </a:prstGeom>
                        <a:solidFill>
                          <a:srgbClr val="FFFFFF"/>
                        </a:solidFill>
                        <a:ln w="9525">
                          <a:solidFill>
                            <a:srgbClr val="FFFFFF"/>
                          </a:solidFill>
                          <a:miter lim="800000"/>
                          <a:headEnd/>
                          <a:tailEnd/>
                        </a:ln>
                      </wps:spPr>
                      <wps:txbx>
                        <w:txbxContent>
                          <w:p w:rsidR="00F90E64" w:rsidRPr="0035298E" w:rsidRDefault="00F90E64" w:rsidP="00596E4C">
                            <w:pPr>
                              <w:rPr>
                                <w:b/>
                                <w:color w:val="FF0000"/>
                              </w:rPr>
                            </w:pPr>
                            <w:r>
                              <w:rPr>
                                <w:rFonts w:hint="eastAsia"/>
                                <w:b/>
                                <w:color w:val="FF0000"/>
                              </w:rPr>
                              <w:t>約２０</w:t>
                            </w:r>
                            <w:r w:rsidRPr="0035298E">
                              <w:rPr>
                                <w:rFonts w:hint="eastAsia"/>
                                <w:b/>
                                <w:color w:val="FF000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23" o:spid="_x0000_s1061" type="#_x0000_t202" style="position:absolute;margin-left:289.9pt;margin-top:-8.1pt;width:60.25pt;height:25.95pt;z-index:251743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" strokecolor="white">
                <v:textbox style="mso-fit-shape-to-text:t">
                  <w:txbxContent>
                    <w:p w:rsidR="00F90E64" w:rsidRPr="0035298E" w:rsidRDefault="00F90E64" w:rsidP="00596E4C">
                      <w:pPr>
                        <w:rPr>
                          <w:b/>
                          <w:color w:val="FF0000"/>
                        </w:rPr>
                      </w:pPr>
                      <w:r>
                        <w:rPr>
                          <w:rFonts w:hint="eastAsia"/>
                          <w:b/>
                          <w:color w:val="FF0000"/>
                        </w:rPr>
                        <w:t>約２０</w:t>
                      </w:r>
                      <w:r w:rsidRPr="0035298E">
                        <w:rPr>
                          <w:rFonts w:hint="eastAsia"/>
                          <w:b/>
                          <w:color w:val="FF0000"/>
                        </w:rPr>
                        <w:t>㎜</w:t>
                      </w:r>
                    </w:p>
                  </w:txbxContent>
                </v:textbox>
              </v:shape>
            </w:pict>
          </mc:Fallback>
        </mc:AlternateContent>
      </w:r>
      <w:r>
        <w:rPr>
          <w:rFonts w:ascii="ＭＳ 明朝" w:hAnsi="Times"/>
          <w:noProof/>
          <w:szCs w:val="20"/>
        </w:rPr>
        <mc:AlternateContent>
          <mc:Choice Requires="wps">
            <w:drawing>
              <wp:anchor distT="0" distB="0" distL="114300" distR="114300" simplePos="0" relativeHeight="251745280" behindDoc="0" locked="0" layoutInCell="1" allowOverlap="1" wp14:anchorId="49D766BB" wp14:editId="678CF20B">
                <wp:simplePos x="0" y="0"/>
                <wp:positionH relativeFrom="column">
                  <wp:posOffset>4590415</wp:posOffset>
                </wp:positionH>
                <wp:positionV relativeFrom="paragraph">
                  <wp:posOffset>-358140</wp:posOffset>
                </wp:positionV>
                <wp:extent cx="90805" cy="224790"/>
                <wp:effectExtent l="0" t="0" r="23495" b="22860"/>
                <wp:wrapNone/>
                <wp:docPr id="125" name="フリーフォーム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805" cy="22479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125" o:spid="_x0000_s1026" style="position:absolute;left:0;text-align:left;margin-left:361.45pt;margin-top:-28.2pt;width:7.15pt;height:17.7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" path="m-1,nfc11929,,21600,9670,21600,21600em-1,nsc11929,,21600,9670,21600,21600l,21600,-1,xe" filled="f">
                <v:path arrowok="t" o:extrusionok="f" o:connecttype="custom" o:connectlocs="0,0;90805,224790;0,224790" o:connectangles="0,0,0"/>
              </v:shape>
            </w:pict>
          </mc:Fallback>
        </mc:AlternateContent>
      </w:r>
    </w:p>
    <w:p w:rsidR="0085649B" w:rsidRDefault="0085649B" w:rsidP="003208FD">
      <w:pPr>
        <w:spacing w:line="360" w:lineRule="exact"/>
        <w:jc w:val="left"/>
        <w:rPr>
          <w:rFonts w:ascii="ＭＳ 明朝" w:hAnsi="Times"/>
          <w:sz w:val="22"/>
        </w:rPr>
      </w:pPr>
      <w:r>
        <w:rPr>
          <w:rFonts w:ascii="ＭＳ 明朝" w:hAnsi="Times" w:hint="eastAsia"/>
          <w:noProof/>
          <w:sz w:val="22"/>
        </w:rPr>
        <mc:AlternateContent>
          <mc:Choice Requires="wps">
            <w:drawing>
              <wp:anchor distT="0" distB="0" distL="114300" distR="114300" simplePos="0" relativeHeight="251747328" behindDoc="0" locked="0" layoutInCell="1" allowOverlap="1" wp14:anchorId="3179175E" wp14:editId="0D823F27">
                <wp:simplePos x="0" y="0"/>
                <wp:positionH relativeFrom="column">
                  <wp:posOffset>5946140</wp:posOffset>
                </wp:positionH>
                <wp:positionV relativeFrom="paragraph">
                  <wp:posOffset>213995</wp:posOffset>
                </wp:positionV>
                <wp:extent cx="609600" cy="120650"/>
                <wp:effectExtent l="0" t="0" r="19050" b="12700"/>
                <wp:wrapNone/>
                <wp:docPr id="127" name="フリーフォーム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09600" cy="12065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127" o:spid="_x0000_s1026" style="position:absolute;left:0;text-align:left;margin-left:468.2pt;margin-top:16.85pt;width:48pt;height:9.5p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" path="m-1,nfc11929,,21600,9670,21600,21600em-1,nsc11929,,21600,9670,21600,21600l,21600,-1,xe" filled="f">
                <v:path arrowok="t" o:extrusionok="f" o:connecttype="custom" o:connectlocs="0,0;609600,120650;0,120650" o:connectangles="0,0,0"/>
              </v:shape>
            </w:pict>
          </mc:Fallback>
        </mc:AlternateContent>
      </w:r>
      <w:r>
        <w:rPr>
          <w:rFonts w:ascii="ＭＳ 明朝" w:hAnsi="Times" w:hint="eastAsia"/>
          <w:noProof/>
          <w:sz w:val="22"/>
        </w:rPr>
        <mc:AlternateContent>
          <mc:Choice Requires="wps">
            <w:drawing>
              <wp:anchor distT="0" distB="0" distL="114300" distR="114300" simplePos="0" relativeHeight="251746304" behindDoc="0" locked="0" layoutInCell="1" allowOverlap="1" wp14:anchorId="0883CA27" wp14:editId="42EEE6C0">
                <wp:simplePos x="0" y="0"/>
                <wp:positionH relativeFrom="column">
                  <wp:posOffset>4681220</wp:posOffset>
                </wp:positionH>
                <wp:positionV relativeFrom="paragraph">
                  <wp:posOffset>136525</wp:posOffset>
                </wp:positionV>
                <wp:extent cx="573405" cy="184785"/>
                <wp:effectExtent l="0" t="0" r="17145" b="24765"/>
                <wp:wrapNone/>
                <wp:docPr id="126" name="フリーフォーム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573405" cy="184785"/>
                        </a:xfrm>
                        <a:custGeom>
                          <a:avLst/>
                          <a:gdLst>
                            <a:gd name="G0" fmla="+- 936 0 0"/>
                            <a:gd name="G1" fmla="+- 21600 0 0"/>
                            <a:gd name="G2" fmla="+- 21600 0 0"/>
                            <a:gd name="T0" fmla="*/ 0 w 19698"/>
                            <a:gd name="T1" fmla="*/ 20 h 21600"/>
                            <a:gd name="T2" fmla="*/ 19698 w 19698"/>
                            <a:gd name="T3" fmla="*/ 10897 h 21600"/>
                            <a:gd name="T4" fmla="*/ 936 w 19698"/>
                            <a:gd name="T5" fmla="*/ 21600 h 21600"/>
                          </a:gdLst>
                          <a:ahLst/>
                          <a:cxnLst>
                            <a:cxn ang="0">
                              <a:pos x="T0" y="T1"/>
                            </a:cxn>
                            <a:cxn ang="0">
                              <a:pos x="T2" y="T3"/>
                            </a:cxn>
                            <a:cxn ang="0">
                              <a:pos x="T4" y="T5"/>
                            </a:cxn>
                          </a:cxnLst>
                          <a:rect l="0" t="0" r="r" b="b"/>
                          <a:pathLst>
                            <a:path w="19698" h="21600" fill="none" extrusionOk="0">
                              <a:moveTo>
                                <a:pt x="0" y="20"/>
                              </a:moveTo>
                              <a:cubicBezTo>
                                <a:pt x="311" y="6"/>
                                <a:pt x="623" y="-1"/>
                                <a:pt x="936" y="0"/>
                              </a:cubicBezTo>
                              <a:cubicBezTo>
                                <a:pt x="8692" y="0"/>
                                <a:pt x="15854" y="4159"/>
                                <a:pt x="19697" y="10897"/>
                              </a:cubicBezTo>
                            </a:path>
                            <a:path w="19698" h="21600" stroke="0" extrusionOk="0">
                              <a:moveTo>
                                <a:pt x="0" y="20"/>
                              </a:moveTo>
                              <a:cubicBezTo>
                                <a:pt x="311" y="6"/>
                                <a:pt x="623" y="-1"/>
                                <a:pt x="936" y="0"/>
                              </a:cubicBezTo>
                              <a:cubicBezTo>
                                <a:pt x="8692" y="0"/>
                                <a:pt x="15854" y="4159"/>
                                <a:pt x="19697" y="10897"/>
                              </a:cubicBezTo>
                              <a:lnTo>
                                <a:pt x="936"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126" o:spid="_x0000_s1026" style="position:absolute;left:0;text-align:left;margin-left:368.6pt;margin-top:10.75pt;width:45.15pt;height:14.55pt;flip:x 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69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" path="m,20nfc311,6,623,-1,936,,8692,,15854,4159,19697,10897em,20nsc311,6,623,-1,936,,8692,,15854,4159,19697,10897l936,21600,,20xe" filled="f">
                <v:path arrowok="t" o:extrusionok="f" o:connecttype="custom" o:connectlocs="0,171;573405,93222;27247,184785" o:connectangles="0,0,0"/>
              </v:shape>
            </w:pict>
          </mc:Fallback>
        </mc:AlternateContent>
      </w:r>
      <w:r>
        <w:rPr>
          <w:rFonts w:ascii="ＭＳ 明朝" w:hAnsi="Times"/>
          <w:noProof/>
          <w:szCs w:val="20"/>
        </w:rPr>
        <mc:AlternateContent>
          <mc:Choice Requires="wps">
            <w:drawing>
              <wp:anchor distT="0" distB="0" distL="114300" distR="114300" simplePos="0" relativeHeight="251744256" behindDoc="0" locked="0" layoutInCell="1" allowOverlap="1" wp14:anchorId="62173082" wp14:editId="2EACE67C">
                <wp:simplePos x="0" y="0"/>
                <wp:positionH relativeFrom="column">
                  <wp:posOffset>4590415</wp:posOffset>
                </wp:positionH>
                <wp:positionV relativeFrom="paragraph">
                  <wp:posOffset>0</wp:posOffset>
                </wp:positionV>
                <wp:extent cx="90805" cy="197485"/>
                <wp:effectExtent l="0" t="0" r="0" b="12065"/>
                <wp:wrapNone/>
                <wp:docPr id="124" name="フリーフォーム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90805" cy="197485"/>
                        </a:xfrm>
                        <a:custGeom>
                          <a:avLst/>
                          <a:gdLst>
                            <a:gd name="G0" fmla="+- 0 0 0"/>
                            <a:gd name="G1" fmla="+- 19991 0 0"/>
                            <a:gd name="G2" fmla="+- 21600 0 0"/>
                            <a:gd name="T0" fmla="*/ 8179 w 21600"/>
                            <a:gd name="T1" fmla="*/ 0 h 19991"/>
                            <a:gd name="T2" fmla="*/ 21600 w 21600"/>
                            <a:gd name="T3" fmla="*/ 19991 h 19991"/>
                            <a:gd name="T4" fmla="*/ 0 w 21600"/>
                            <a:gd name="T5" fmla="*/ 19991 h 19991"/>
                          </a:gdLst>
                          <a:ahLst/>
                          <a:cxnLst>
                            <a:cxn ang="0">
                              <a:pos x="T0" y="T1"/>
                            </a:cxn>
                            <a:cxn ang="0">
                              <a:pos x="T2" y="T3"/>
                            </a:cxn>
                            <a:cxn ang="0">
                              <a:pos x="T4" y="T5"/>
                            </a:cxn>
                          </a:cxnLst>
                          <a:rect l="0" t="0" r="r" b="b"/>
                          <a:pathLst>
                            <a:path w="21600" h="19991" fill="none" extrusionOk="0">
                              <a:moveTo>
                                <a:pt x="8179" y="-1"/>
                              </a:moveTo>
                              <a:cubicBezTo>
                                <a:pt x="16296" y="3320"/>
                                <a:pt x="21600" y="11220"/>
                                <a:pt x="21600" y="19991"/>
                              </a:cubicBezTo>
                            </a:path>
                            <a:path w="21600" h="19991" stroke="0" extrusionOk="0">
                              <a:moveTo>
                                <a:pt x="8179" y="-1"/>
                              </a:moveTo>
                              <a:cubicBezTo>
                                <a:pt x="16296" y="3320"/>
                                <a:pt x="21600" y="11220"/>
                                <a:pt x="21600" y="19991"/>
                              </a:cubicBezTo>
                              <a:lnTo>
                                <a:pt x="0" y="199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124" o:spid="_x0000_s1026" style="position:absolute;left:0;text-align:left;margin-left:361.45pt;margin-top:0;width:7.15pt;height:15.55pt;flip:x 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19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" path="m8179,-1nfc16296,3320,21600,11220,21600,19991em8179,-1nsc16296,3320,21600,11220,21600,19991l,19991,8179,-1xe" filled="f">
                <v:path arrowok="t" o:extrusionok="f" o:connecttype="custom" o:connectlocs="34384,0;90805,197485;0,197485" o:connectangles="0,0,0"/>
              </v:shape>
            </w:pict>
          </mc:Fallback>
        </mc:AlternateContent>
      </w:r>
    </w:p>
    <w:p w:rsidR="003208FD" w:rsidRPr="00A4718F" w:rsidRDefault="0085649B" w:rsidP="003208FD">
      <w:pPr>
        <w:spacing w:line="360" w:lineRule="exact"/>
        <w:jc w:val="left"/>
        <w:rPr>
          <w:rFonts w:ascii="ＭＳ 明朝" w:hAnsi="Times"/>
          <w:sz w:val="22"/>
        </w:rPr>
      </w:pPr>
      <w:r>
        <w:rPr>
          <w:rFonts w:ascii="ＭＳ 明朝" w:hAnsi="Times"/>
          <w:noProof/>
          <w:szCs w:val="20"/>
        </w:rPr>
        <mc:AlternateContent>
          <mc:Choice Requires="wps">
            <w:drawing>
              <wp:anchor distT="0" distB="0" distL="114300" distR="114300" simplePos="0" relativeHeight="251748352" behindDoc="0" locked="0" layoutInCell="1" allowOverlap="1" wp14:anchorId="75C3E559" wp14:editId="77427B2B">
                <wp:simplePos x="0" y="0"/>
                <wp:positionH relativeFrom="column">
                  <wp:posOffset>5252085</wp:posOffset>
                </wp:positionH>
                <wp:positionV relativeFrom="paragraph">
                  <wp:posOffset>101600</wp:posOffset>
                </wp:positionV>
                <wp:extent cx="840105" cy="329565"/>
                <wp:effectExtent l="0" t="0" r="17145" b="13335"/>
                <wp:wrapNone/>
                <wp:docPr id="128" name="テキスト ボックス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105" cy="329565"/>
                        </a:xfrm>
                        <a:prstGeom prst="rect">
                          <a:avLst/>
                        </a:prstGeom>
                        <a:solidFill>
                          <a:srgbClr val="FFFFFF"/>
                        </a:solidFill>
                        <a:ln w="9525">
                          <a:solidFill>
                            <a:srgbClr val="FFFFFF"/>
                          </a:solidFill>
                          <a:miter lim="800000"/>
                          <a:headEnd/>
                          <a:tailEnd/>
                        </a:ln>
                      </wps:spPr>
                      <wps:txbx>
                        <w:txbxContent>
                          <w:p w:rsidR="00F90E64" w:rsidRPr="0035298E" w:rsidRDefault="00F90E64" w:rsidP="00596E4C">
                            <w:pPr>
                              <w:rPr>
                                <w:b/>
                                <w:color w:val="FF0000"/>
                              </w:rPr>
                            </w:pPr>
                            <w:r>
                              <w:rPr>
                                <w:rFonts w:hint="eastAsia"/>
                                <w:b/>
                                <w:color w:val="FF0000"/>
                              </w:rPr>
                              <w:t>約５０</w:t>
                            </w:r>
                            <w:r w:rsidRPr="0035298E">
                              <w:rPr>
                                <w:rFonts w:hint="eastAsia"/>
                                <w:b/>
                                <w:color w:val="FF000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28" o:spid="_x0000_s1062" type="#_x0000_t202" style="position:absolute;margin-left:413.55pt;margin-top:8pt;width:66.15pt;height:25.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" strokecolor="white">
                <v:textbox>
                  <w:txbxContent>
                    <w:p w:rsidR="00F90E64" w:rsidRPr="0035298E" w:rsidRDefault="00F90E64" w:rsidP="00596E4C">
                      <w:pPr>
                        <w:rPr>
                          <w:b/>
                          <w:color w:val="FF0000"/>
                        </w:rPr>
                      </w:pPr>
                      <w:r>
                        <w:rPr>
                          <w:rFonts w:hint="eastAsia"/>
                          <w:b/>
                          <w:color w:val="FF0000"/>
                        </w:rPr>
                        <w:t>約５０</w:t>
                      </w:r>
                      <w:r w:rsidRPr="0035298E">
                        <w:rPr>
                          <w:rFonts w:hint="eastAsia"/>
                          <w:b/>
                          <w:color w:val="FF0000"/>
                        </w:rPr>
                        <w:t>㎜</w:t>
                      </w:r>
                    </w:p>
                  </w:txbxContent>
                </v:textbox>
              </v:shape>
            </w:pict>
          </mc:Fallback>
        </mc:AlternateContent>
      </w:r>
      <w:r w:rsidR="003208FD">
        <w:rPr>
          <w:rFonts w:eastAsia="HG丸ｺﾞｼｯｸM-PRO" w:hint="eastAsia"/>
          <w:b/>
          <w:bCs/>
          <w:noProof/>
          <w:sz w:val="26"/>
          <w:szCs w:val="26"/>
          <w:u w:val="single"/>
        </w:rPr>
        <mc:AlternateContent>
          <mc:Choice Requires="wps">
            <w:drawing>
              <wp:anchor distT="45720" distB="45720" distL="114300" distR="114300" simplePos="0" relativeHeight="251742208" behindDoc="0" locked="0" layoutInCell="1" allowOverlap="1" wp14:anchorId="7907D21C" wp14:editId="3C146718">
                <wp:simplePos x="0" y="0"/>
                <wp:positionH relativeFrom="page">
                  <wp:posOffset>5400675</wp:posOffset>
                </wp:positionH>
                <wp:positionV relativeFrom="page">
                  <wp:posOffset>360045</wp:posOffset>
                </wp:positionV>
                <wp:extent cx="1876425" cy="786765"/>
                <wp:effectExtent l="0" t="0" r="28575" b="13970"/>
                <wp:wrapSquare wrapText="bothSides"/>
                <wp:docPr id="122"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786765"/>
                        </a:xfrm>
                        <a:prstGeom prst="rect">
                          <a:avLst/>
                        </a:prstGeom>
                        <a:solidFill>
                          <a:srgbClr val="FFFFFF"/>
                        </a:solidFill>
                        <a:ln w="9525">
                          <a:solidFill>
                            <a:srgbClr val="000000"/>
                          </a:solidFill>
                          <a:miter lim="800000"/>
                          <a:headEnd/>
                          <a:tailEnd/>
                        </a:ln>
                      </wps:spPr>
                      <wps:txbx>
                        <w:txbxContent>
                          <w:p w:rsidR="00957156" w:rsidRPr="00866F13" w:rsidRDefault="00957156" w:rsidP="00957156">
                            <w:pPr>
                              <w:jc w:val="center"/>
                              <w:rPr>
                                <w:rFonts w:asciiTheme="majorEastAsia" w:eastAsiaTheme="majorEastAsia" w:hAnsiTheme="majorEastAsia"/>
                                <w:b/>
                                <w:sz w:val="24"/>
                              </w:rPr>
                            </w:pPr>
                            <w:r w:rsidRPr="00866F13">
                              <w:rPr>
                                <w:rFonts w:asciiTheme="majorEastAsia" w:eastAsiaTheme="majorEastAsia" w:hAnsiTheme="majorEastAsia" w:hint="eastAsia"/>
                                <w:b/>
                                <w:sz w:val="24"/>
                              </w:rPr>
                              <w:t>説明文書・同意文書</w:t>
                            </w:r>
                          </w:p>
                          <w:p w:rsidR="00957156" w:rsidRPr="00866F13" w:rsidRDefault="00957156" w:rsidP="00957156">
                            <w:pPr>
                              <w:jc w:val="center"/>
                              <w:rPr>
                                <w:rFonts w:asciiTheme="majorEastAsia" w:eastAsiaTheme="majorEastAsia" w:hAnsiTheme="majorEastAsia"/>
                              </w:rPr>
                            </w:pPr>
                            <w:r w:rsidRPr="00866F13">
                              <w:rPr>
                                <w:rFonts w:asciiTheme="majorEastAsia" w:eastAsiaTheme="majorEastAsia" w:hAnsiTheme="majorEastAsia" w:hint="eastAsia"/>
                              </w:rPr>
                              <w:t>原本は診療録に保管</w:t>
                            </w:r>
                          </w:p>
                          <w:p w:rsidR="00F90E64" w:rsidRDefault="00957156" w:rsidP="003208FD">
                            <w:r w:rsidRPr="00866F13">
                              <w:rPr>
                                <w:rFonts w:asciiTheme="majorEastAsia" w:eastAsiaTheme="majorEastAsia" w:hAnsiTheme="majorEastAsia" w:hint="eastAsia"/>
                              </w:rPr>
                              <w:t>保管期限：診療録と同じ</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22" o:spid="_x0000_s1064" type="#_x0000_t202" style="position:absolute;margin-left:425.25pt;margin-top:28.35pt;width:147.75pt;height:61.95pt;z-index:251742208;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">
                <v:textbox style="mso-fit-shape-to-text:t">
                  <w:txbxContent>
                    <w:p w:rsidR="00957156" w:rsidRPr="00866F13" w:rsidRDefault="00957156" w:rsidP="00957156">
                      <w:pPr>
                        <w:jc w:val="center"/>
                        <w:rPr>
                          <w:rFonts w:asciiTheme="majorEastAsia" w:eastAsiaTheme="majorEastAsia" w:hAnsiTheme="majorEastAsia"/>
                          <w:b/>
                          <w:sz w:val="24"/>
                        </w:rPr>
                      </w:pPr>
                      <w:r w:rsidRPr="00866F13">
                        <w:rPr>
                          <w:rFonts w:asciiTheme="majorEastAsia" w:eastAsiaTheme="majorEastAsia" w:hAnsiTheme="majorEastAsia" w:hint="eastAsia"/>
                          <w:b/>
                          <w:sz w:val="24"/>
                        </w:rPr>
                        <w:t>説明文書・同意文書</w:t>
                      </w:r>
                    </w:p>
                    <w:p w:rsidR="00957156" w:rsidRPr="00866F13" w:rsidRDefault="00957156" w:rsidP="00957156">
                      <w:pPr>
                        <w:jc w:val="center"/>
                        <w:rPr>
                          <w:rFonts w:asciiTheme="majorEastAsia" w:eastAsiaTheme="majorEastAsia" w:hAnsiTheme="majorEastAsia"/>
                        </w:rPr>
                      </w:pPr>
                      <w:r w:rsidRPr="00866F13">
                        <w:rPr>
                          <w:rFonts w:asciiTheme="majorEastAsia" w:eastAsiaTheme="majorEastAsia" w:hAnsiTheme="majorEastAsia" w:hint="eastAsia"/>
                        </w:rPr>
                        <w:t>原本は診療録に保管</w:t>
                      </w:r>
                    </w:p>
                    <w:p w:rsidR="00F90E64" w:rsidRDefault="00957156" w:rsidP="003208FD">
                      <w:r w:rsidRPr="00866F13">
                        <w:rPr>
                          <w:rFonts w:asciiTheme="majorEastAsia" w:eastAsiaTheme="majorEastAsia" w:hAnsiTheme="majorEastAsia" w:hint="eastAsia"/>
                        </w:rPr>
                        <w:t>保管期限：診療録と同じ</w:t>
                      </w:r>
                    </w:p>
                  </w:txbxContent>
                </v:textbox>
                <w10:wrap type="square" anchorx="page" anchory="page"/>
              </v:shape>
            </w:pict>
          </mc:Fallback>
        </mc:AlternateContent>
      </w:r>
      <w:r w:rsidR="003208FD">
        <w:rPr>
          <w:rFonts w:ascii="ＭＳ 明朝" w:hAnsi="Times" w:hint="eastAsia"/>
          <w:sz w:val="22"/>
        </w:rPr>
        <w:t>【作成</w:t>
      </w:r>
      <w:r w:rsidR="003208FD" w:rsidRPr="00A4718F">
        <w:rPr>
          <w:rFonts w:ascii="ＭＳ 明朝" w:hAnsi="Times" w:hint="eastAsia"/>
          <w:sz w:val="22"/>
        </w:rPr>
        <w:t>手順</w:t>
      </w:r>
      <w:r w:rsidR="003208FD">
        <w:rPr>
          <w:rFonts w:ascii="ＭＳ 明朝" w:hAnsi="Times" w:hint="eastAsia"/>
          <w:sz w:val="22"/>
        </w:rPr>
        <w:t>】　※Word使用の場合</w:t>
      </w:r>
    </w:p>
    <w:p w:rsidR="000856FB" w:rsidRDefault="000856FB" w:rsidP="000856FB">
      <w:pPr>
        <w:pStyle w:val="ad"/>
        <w:spacing w:line="360" w:lineRule="exact"/>
        <w:ind w:leftChars="0" w:left="480"/>
        <w:jc w:val="left"/>
        <w:rPr>
          <w:rFonts w:ascii="ＭＳ 明朝" w:hAnsi="Times"/>
          <w:sz w:val="22"/>
        </w:rPr>
      </w:pPr>
    </w:p>
    <w:p w:rsidR="003208FD" w:rsidRDefault="003208FD" w:rsidP="003208FD">
      <w:pPr>
        <w:pStyle w:val="ad"/>
        <w:numPr>
          <w:ilvl w:val="0"/>
          <w:numId w:val="17"/>
        </w:numPr>
        <w:spacing w:line="360" w:lineRule="exact"/>
        <w:ind w:leftChars="0"/>
        <w:jc w:val="left"/>
        <w:rPr>
          <w:rFonts w:ascii="ＭＳ 明朝" w:hAnsi="Times"/>
          <w:sz w:val="22"/>
        </w:rPr>
      </w:pPr>
      <w:r>
        <w:rPr>
          <w:rFonts w:ascii="ＭＳ 明朝" w:hAnsi="Times" w:hint="eastAsia"/>
          <w:sz w:val="22"/>
        </w:rPr>
        <w:t>右図をコピー＆ペーストで挿入する。</w:t>
      </w:r>
    </w:p>
    <w:p w:rsidR="003208FD" w:rsidRDefault="003208FD" w:rsidP="003208FD">
      <w:pPr>
        <w:pStyle w:val="ad"/>
        <w:numPr>
          <w:ilvl w:val="0"/>
          <w:numId w:val="17"/>
        </w:numPr>
        <w:spacing w:line="360" w:lineRule="exact"/>
        <w:ind w:leftChars="0"/>
        <w:jc w:val="left"/>
        <w:rPr>
          <w:rFonts w:ascii="ＭＳ 明朝" w:hAnsi="Times"/>
          <w:sz w:val="22"/>
        </w:rPr>
      </w:pPr>
      <w:r>
        <w:rPr>
          <w:rFonts w:ascii="ＭＳ 明朝" w:hAnsi="Times" w:hint="eastAsia"/>
          <w:sz w:val="22"/>
        </w:rPr>
        <w:t>選択した状態で「ページレイアウト」のタブの「位置」→「その他のレイアウト」</w:t>
      </w:r>
      <w:r w:rsidR="000856FB">
        <w:rPr>
          <w:rFonts w:ascii="ＭＳ 明朝" w:hAnsi="Times" w:hint="eastAsia"/>
          <w:sz w:val="22"/>
        </w:rPr>
        <w:t>をクリックする。</w:t>
      </w:r>
    </w:p>
    <w:p w:rsidR="000856FB" w:rsidRPr="003208FD" w:rsidRDefault="000856FB" w:rsidP="003208FD">
      <w:pPr>
        <w:pStyle w:val="ad"/>
        <w:numPr>
          <w:ilvl w:val="0"/>
          <w:numId w:val="17"/>
        </w:numPr>
        <w:spacing w:line="360" w:lineRule="exact"/>
        <w:ind w:leftChars="0"/>
        <w:jc w:val="left"/>
        <w:rPr>
          <w:rFonts w:ascii="ＭＳ 明朝" w:hAnsi="Times"/>
          <w:sz w:val="22"/>
        </w:rPr>
      </w:pPr>
      <w:r>
        <w:rPr>
          <w:rFonts w:ascii="ＭＳ 明朝" w:hAnsi="Times" w:hint="eastAsia"/>
          <w:sz w:val="22"/>
        </w:rPr>
        <w:t>下図表記に設定する。</w:t>
      </w:r>
    </w:p>
    <w:p w:rsidR="003208FD" w:rsidRDefault="003208FD" w:rsidP="003208FD">
      <w:pPr>
        <w:spacing w:line="360" w:lineRule="exact"/>
        <w:jc w:val="left"/>
        <w:rPr>
          <w:rFonts w:ascii="ＭＳ 明朝" w:hAnsi="Times"/>
          <w:sz w:val="22"/>
        </w:rPr>
      </w:pPr>
    </w:p>
    <w:p w:rsidR="003208FD" w:rsidRPr="00A4718F" w:rsidRDefault="0085649B" w:rsidP="003208FD">
      <w:pPr>
        <w:rPr>
          <w:rFonts w:ascii="ＭＳ 明朝" w:hAnsi="Times"/>
          <w:szCs w:val="20"/>
        </w:rPr>
      </w:pPr>
      <w:r>
        <w:rPr>
          <w:rFonts w:ascii="ＭＳ 明朝" w:hAnsi="Times"/>
          <w:noProof/>
          <w:szCs w:val="20"/>
        </w:rPr>
        <mc:AlternateContent>
          <mc:Choice Requires="wps">
            <w:drawing>
              <wp:anchor distT="0" distB="0" distL="114300" distR="114300" simplePos="0" relativeHeight="251732992" behindDoc="0" locked="0" layoutInCell="1" allowOverlap="1" wp14:anchorId="4E1258DE" wp14:editId="30E8173D">
                <wp:simplePos x="0" y="0"/>
                <wp:positionH relativeFrom="column">
                  <wp:posOffset>2923</wp:posOffset>
                </wp:positionH>
                <wp:positionV relativeFrom="paragraph">
                  <wp:posOffset>1433003</wp:posOffset>
                </wp:positionV>
                <wp:extent cx="3519377" cy="295275"/>
                <wp:effectExtent l="0" t="0" r="24130" b="28575"/>
                <wp:wrapNone/>
                <wp:docPr id="111" name="円/楕円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9377" cy="295275"/>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11" o:spid="_x0000_s1026" style="position:absolute;left:0;text-align:left;margin-left:.25pt;margin-top:112.85pt;width:277.1pt;height:23.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" filled="f" strokecolor="red" strokeweight="1.25pt">
                <v:textbox inset="5.85pt,.7pt,5.85pt,.7pt"/>
              </v:oval>
            </w:pict>
          </mc:Fallback>
        </mc:AlternateContent>
      </w:r>
      <w:r>
        <w:rPr>
          <w:rFonts w:ascii="ＭＳ 明朝" w:hAnsi="Times"/>
          <w:noProof/>
          <w:szCs w:val="20"/>
        </w:rPr>
        <mc:AlternateContent>
          <mc:Choice Requires="wps">
            <w:drawing>
              <wp:anchor distT="0" distB="0" distL="114300" distR="114300" simplePos="0" relativeHeight="251734016" behindDoc="0" locked="0" layoutInCell="1" allowOverlap="1" wp14:anchorId="7AB49D04" wp14:editId="7DF8ADBE">
                <wp:simplePos x="0" y="0"/>
                <wp:positionH relativeFrom="column">
                  <wp:posOffset>98425</wp:posOffset>
                </wp:positionH>
                <wp:positionV relativeFrom="paragraph">
                  <wp:posOffset>773430</wp:posOffset>
                </wp:positionV>
                <wp:extent cx="3508375" cy="295275"/>
                <wp:effectExtent l="0" t="0" r="15875" b="28575"/>
                <wp:wrapNone/>
                <wp:docPr id="115" name="円/楕円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8375" cy="295275"/>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15" o:spid="_x0000_s1026" style="position:absolute;left:0;text-align:left;margin-left:7.75pt;margin-top:60.9pt;width:276.25pt;height:23.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" filled="f" strokecolor="red" strokeweight="1.25pt">
                <v:textbox inset="5.85pt,.7pt,5.85pt,.7pt"/>
              </v:oval>
            </w:pict>
          </mc:Fallback>
        </mc:AlternateContent>
      </w:r>
      <w:r>
        <w:rPr>
          <w:rFonts w:ascii="ＭＳ 明朝" w:hAnsi="Times"/>
          <w:noProof/>
          <w:szCs w:val="20"/>
        </w:rPr>
        <mc:AlternateContent>
          <mc:Choice Requires="wps">
            <w:drawing>
              <wp:anchor distT="0" distB="0" distL="114300" distR="114300" simplePos="0" relativeHeight="251726848" behindDoc="0" locked="0" layoutInCell="1" allowOverlap="1" wp14:anchorId="482E45A3" wp14:editId="3232628C">
                <wp:simplePos x="0" y="0"/>
                <wp:positionH relativeFrom="column">
                  <wp:posOffset>3681730</wp:posOffset>
                </wp:positionH>
                <wp:positionV relativeFrom="paragraph">
                  <wp:posOffset>1124585</wp:posOffset>
                </wp:positionV>
                <wp:extent cx="414020" cy="315595"/>
                <wp:effectExtent l="38100" t="0" r="24130" b="65405"/>
                <wp:wrapNone/>
                <wp:docPr id="114" name="直線矢印コネクタ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4020" cy="315595"/>
                        </a:xfrm>
                        <a:prstGeom prst="straightConnector1">
                          <a:avLst/>
                        </a:prstGeom>
                        <a:noFill/>
                        <a:ln w="158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14" o:spid="_x0000_s1026" type="#_x0000_t32" style="position:absolute;left:0;text-align:left;margin-left:289.9pt;margin-top:88.55pt;width:32.6pt;height:2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" strokecolor="red" strokeweight="1.25pt">
                <v:stroke endarrow="block"/>
              </v:shape>
            </w:pict>
          </mc:Fallback>
        </mc:AlternateContent>
      </w:r>
      <w:r>
        <w:rPr>
          <w:rFonts w:ascii="ＭＳ 明朝" w:hAnsi="Times"/>
          <w:noProof/>
          <w:szCs w:val="20"/>
        </w:rPr>
        <mc:AlternateContent>
          <mc:Choice Requires="wps">
            <w:drawing>
              <wp:anchor distT="0" distB="0" distL="114300" distR="114300" simplePos="0" relativeHeight="251725824" behindDoc="0" locked="0" layoutInCell="1" allowOverlap="1" wp14:anchorId="51FB50A7" wp14:editId="3151EE8F">
                <wp:simplePos x="0" y="0"/>
                <wp:positionH relativeFrom="column">
                  <wp:posOffset>3606800</wp:posOffset>
                </wp:positionH>
                <wp:positionV relativeFrom="paragraph">
                  <wp:posOffset>890270</wp:posOffset>
                </wp:positionV>
                <wp:extent cx="424815" cy="5080"/>
                <wp:effectExtent l="38100" t="76200" r="0" b="90170"/>
                <wp:wrapNone/>
                <wp:docPr id="116" name="直線矢印コネクタ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24815" cy="5080"/>
                        </a:xfrm>
                        <a:prstGeom prst="straightConnector1">
                          <a:avLst/>
                        </a:prstGeom>
                        <a:noFill/>
                        <a:ln w="158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16" o:spid="_x0000_s1026" type="#_x0000_t32" style="position:absolute;left:0;text-align:left;margin-left:284pt;margin-top:70.1pt;width:33.45pt;height:.4pt;flip:x 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" strokecolor="red" strokeweight="1.25pt">
                <v:stroke endarrow="block"/>
              </v:shape>
            </w:pict>
          </mc:Fallback>
        </mc:AlternateContent>
      </w:r>
      <w:r w:rsidR="000856FB">
        <w:rPr>
          <w:rFonts w:ascii="ＭＳ 明朝" w:hAnsi="Times"/>
          <w:noProof/>
          <w:szCs w:val="20"/>
        </w:rPr>
        <mc:AlternateContent>
          <mc:Choice Requires="wps">
            <w:drawing>
              <wp:anchor distT="0" distB="0" distL="114300" distR="114300" simplePos="0" relativeHeight="251724800" behindDoc="0" locked="0" layoutInCell="1" allowOverlap="1" wp14:anchorId="2F39C043" wp14:editId="55919BC9">
                <wp:simplePos x="0" y="0"/>
                <wp:positionH relativeFrom="column">
                  <wp:posOffset>4096385</wp:posOffset>
                </wp:positionH>
                <wp:positionV relativeFrom="paragraph">
                  <wp:posOffset>715010</wp:posOffset>
                </wp:positionV>
                <wp:extent cx="1892300" cy="1015365"/>
                <wp:effectExtent l="0" t="0" r="12700" b="13970"/>
                <wp:wrapNone/>
                <wp:docPr id="102" name="テキスト ボックス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1015365"/>
                        </a:xfrm>
                        <a:prstGeom prst="rect">
                          <a:avLst/>
                        </a:prstGeom>
                        <a:solidFill>
                          <a:srgbClr val="FFFFFF"/>
                        </a:solidFill>
                        <a:ln w="9525">
                          <a:solidFill>
                            <a:srgbClr val="FFFFFF"/>
                          </a:solidFill>
                          <a:miter lim="800000"/>
                          <a:headEnd/>
                          <a:tailEnd/>
                        </a:ln>
                      </wps:spPr>
                      <wps:txbx>
                        <w:txbxContent>
                          <w:p w:rsidR="00F90E64" w:rsidRPr="007154FE" w:rsidRDefault="00F90E64" w:rsidP="000856FB">
                            <w:pPr>
                              <w:rPr>
                                <w:color w:val="FF0000"/>
                              </w:rPr>
                            </w:pPr>
                            <w:r>
                              <w:rPr>
                                <w:rFonts w:hint="eastAsia"/>
                              </w:rPr>
                              <w:t xml:space="preserve">右方向の距離　</w:t>
                            </w:r>
                            <w:r w:rsidRPr="007154FE">
                              <w:rPr>
                                <w:rFonts w:hint="eastAsia"/>
                                <w:color w:val="FF0000"/>
                              </w:rPr>
                              <w:t>１５０㎜</w:t>
                            </w:r>
                          </w:p>
                          <w:p w:rsidR="00F90E64" w:rsidRPr="000856FB" w:rsidRDefault="00F90E64" w:rsidP="000856FB">
                            <w:pPr>
                              <w:rPr>
                                <w:color w:val="FF0000"/>
                              </w:rPr>
                            </w:pPr>
                            <w:r>
                              <w:rPr>
                                <w:rFonts w:hint="eastAsia"/>
                              </w:rPr>
                              <w:t xml:space="preserve">下方向の距離　</w:t>
                            </w:r>
                            <w:r w:rsidRPr="007154FE">
                              <w:rPr>
                                <w:rFonts w:hint="eastAsia"/>
                                <w:color w:val="FF0000"/>
                              </w:rPr>
                              <w:t>１０㎜</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02" o:spid="_x0000_s1064" type="#_x0000_t202" style="position:absolute;left:0;text-align:left;margin-left:322.55pt;margin-top:56.3pt;width:149pt;height:79.95pt;z-index:251724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" strokecolor="white">
                <v:textbox style="mso-fit-shape-to-text:t">
                  <w:txbxContent>
                    <w:p w:rsidR="00F90E64" w:rsidRPr="007154FE" w:rsidRDefault="00F90E64" w:rsidP="000856FB">
                      <w:pPr>
                        <w:rPr>
                          <w:color w:val="FF0000"/>
                        </w:rPr>
                      </w:pPr>
                      <w:r>
                        <w:rPr>
                          <w:rFonts w:hint="eastAsia"/>
                        </w:rPr>
                        <w:t xml:space="preserve">右方向の距離　</w:t>
                      </w:r>
                      <w:r w:rsidRPr="007154FE">
                        <w:rPr>
                          <w:rFonts w:hint="eastAsia"/>
                          <w:color w:val="FF0000"/>
                        </w:rPr>
                        <w:t>１５０㎜</w:t>
                      </w:r>
                    </w:p>
                    <w:p w:rsidR="00F90E64" w:rsidRPr="000856FB" w:rsidRDefault="00F90E64" w:rsidP="000856FB">
                      <w:pPr>
                        <w:rPr>
                          <w:color w:val="FF0000"/>
                        </w:rPr>
                      </w:pPr>
                      <w:r>
                        <w:rPr>
                          <w:rFonts w:hint="eastAsia"/>
                        </w:rPr>
                        <w:t xml:space="preserve">下方向の距離　</w:t>
                      </w:r>
                      <w:r w:rsidRPr="007154FE">
                        <w:rPr>
                          <w:rFonts w:hint="eastAsia"/>
                          <w:color w:val="FF0000"/>
                        </w:rPr>
                        <w:t>１０㎜</w:t>
                      </w:r>
                    </w:p>
                  </w:txbxContent>
                </v:textbox>
              </v:shape>
            </w:pict>
          </mc:Fallback>
        </mc:AlternateContent>
      </w:r>
      <w:r w:rsidR="003208FD">
        <w:rPr>
          <w:rFonts w:ascii="ＭＳ 明朝" w:hAnsi="Times" w:hint="eastAsia"/>
          <w:noProof/>
          <w:szCs w:val="20"/>
        </w:rPr>
        <w:drawing>
          <wp:inline distT="0" distB="0" distL="0" distR="0" wp14:anchorId="06128723" wp14:editId="0FD6F8A0">
            <wp:extent cx="3604437" cy="2957924"/>
            <wp:effectExtent l="0" t="0" r="0" b="0"/>
            <wp:docPr id="96" name="図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04575" cy="2958037"/>
                    </a:xfrm>
                    <a:prstGeom prst="rect">
                      <a:avLst/>
                    </a:prstGeom>
                    <a:noFill/>
                    <a:ln>
                      <a:noFill/>
                    </a:ln>
                  </pic:spPr>
                </pic:pic>
              </a:graphicData>
            </a:graphic>
          </wp:inline>
        </w:drawing>
      </w:r>
    </w:p>
    <w:p w:rsidR="002B350F" w:rsidRDefault="002B350F" w:rsidP="002B350F">
      <w:pPr>
        <w:pStyle w:val="a3"/>
        <w:spacing w:line="360" w:lineRule="exact"/>
        <w:rPr>
          <w:rFonts w:ascii="HG丸ｺﾞｼｯｸM-PRO" w:eastAsia="HG丸ｺﾞｼｯｸM-PRO"/>
          <w:bCs/>
        </w:rPr>
      </w:pPr>
    </w:p>
    <w:sectPr w:rsidR="002B350F" w:rsidSect="003208FD">
      <w:type w:val="continuous"/>
      <w:pgSz w:w="11906" w:h="16838"/>
      <w:pgMar w:top="1134" w:right="1134" w:bottom="1134" w:left="1134" w:header="283" w:footer="624"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E29" w:rsidRDefault="00BF4E29" w:rsidP="00DE0724">
      <w:r>
        <w:separator/>
      </w:r>
    </w:p>
  </w:endnote>
  <w:endnote w:type="continuationSeparator" w:id="0">
    <w:p w:rsidR="00BF4E29" w:rsidRDefault="00BF4E29" w:rsidP="00DE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E64" w:rsidRPr="00CD2F77" w:rsidRDefault="00F90E64">
    <w:pPr>
      <w:pStyle w:val="a7"/>
      <w:rPr>
        <w:rFonts w:ascii="HG丸ｺﾞｼｯｸM-PRO" w:eastAsia="HG丸ｺﾞｼｯｸM-PRO" w:hAnsi="HG丸ｺﾞｼｯｸM-PRO"/>
        <w:sz w:val="20"/>
      </w:rPr>
    </w:pPr>
    <w:r>
      <w:rPr>
        <w:rFonts w:ascii="HG丸ｺﾞｼｯｸM-PRO" w:eastAsia="HG丸ｺﾞｼｯｸM-PRO" w:hAnsi="HG丸ｺﾞｼｯｸM-PRO" w:hint="eastAsia"/>
        <w:sz w:val="20"/>
      </w:rPr>
      <w:t>金沢大学附属病院　先端医療開発センター　ICF雛形　２０１7年</w:t>
    </w:r>
    <w:r w:rsidR="003F6E0B">
      <w:rPr>
        <w:rFonts w:ascii="HG丸ｺﾞｼｯｸM-PRO" w:eastAsia="HG丸ｺﾞｼｯｸM-PRO" w:hAnsi="HG丸ｺﾞｼｯｸM-PRO" w:hint="eastAsia"/>
        <w:sz w:val="20"/>
      </w:rPr>
      <w:t>8</w:t>
    </w:r>
    <w:r>
      <w:rPr>
        <w:rFonts w:ascii="HG丸ｺﾞｼｯｸM-PRO" w:eastAsia="HG丸ｺﾞｼｯｸM-PRO" w:hAnsi="HG丸ｺﾞｼｯｸM-PRO" w:hint="eastAsia"/>
        <w:sz w:val="20"/>
      </w:rPr>
      <w:t>月</w:t>
    </w:r>
    <w:r w:rsidR="003F6E0B">
      <w:rPr>
        <w:rFonts w:ascii="HG丸ｺﾞｼｯｸM-PRO" w:eastAsia="HG丸ｺﾞｼｯｸM-PRO" w:hAnsi="HG丸ｺﾞｼｯｸM-PRO" w:hint="eastAsia"/>
        <w:sz w:val="20"/>
      </w:rPr>
      <w:t>1</w:t>
    </w:r>
    <w:r>
      <w:rPr>
        <w:rFonts w:ascii="HG丸ｺﾞｼｯｸM-PRO" w:eastAsia="HG丸ｺﾞｼｯｸM-PRO" w:hAnsi="HG丸ｺﾞｼｯｸM-PRO" w:hint="eastAsia"/>
        <w:sz w:val="20"/>
      </w:rPr>
      <w:t>日　改訂</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E64" w:rsidRPr="00154FC5" w:rsidRDefault="00F90E64">
    <w:pPr>
      <w:pStyle w:val="a7"/>
      <w:rPr>
        <w:rFonts w:ascii="HG丸ｺﾞｼｯｸM-PRO" w:eastAsia="HG丸ｺﾞｼｯｸM-PRO" w:hAnsi="HG丸ｺﾞｼｯｸM-PRO"/>
      </w:rPr>
    </w:pPr>
    <w:r>
      <w:rPr>
        <w:rFonts w:hint="eastAsia"/>
      </w:rPr>
      <w:tab/>
    </w:r>
    <w:r w:rsidRPr="00154FC5">
      <w:rPr>
        <w:rFonts w:ascii="HG丸ｺﾞｼｯｸM-PRO" w:eastAsia="HG丸ｺﾞｼｯｸM-PRO" w:hAnsi="HG丸ｺﾞｼｯｸM-PRO"/>
      </w:rPr>
      <w:fldChar w:fldCharType="begin"/>
    </w:r>
    <w:r w:rsidRPr="00154FC5">
      <w:rPr>
        <w:rFonts w:ascii="HG丸ｺﾞｼｯｸM-PRO" w:eastAsia="HG丸ｺﾞｼｯｸM-PRO" w:hAnsi="HG丸ｺﾞｼｯｸM-PRO"/>
      </w:rPr>
      <w:instrText>PAGE   \* MERGEFORMAT</w:instrText>
    </w:r>
    <w:r w:rsidRPr="00154FC5">
      <w:rPr>
        <w:rFonts w:ascii="HG丸ｺﾞｼｯｸM-PRO" w:eastAsia="HG丸ｺﾞｼｯｸM-PRO" w:hAnsi="HG丸ｺﾞｼｯｸM-PRO"/>
      </w:rPr>
      <w:fldChar w:fldCharType="separate"/>
    </w:r>
    <w:r w:rsidR="000B177E" w:rsidRPr="000B177E">
      <w:rPr>
        <w:rFonts w:ascii="HG丸ｺﾞｼｯｸM-PRO" w:eastAsia="HG丸ｺﾞｼｯｸM-PRO" w:hAnsi="HG丸ｺﾞｼｯｸM-PRO"/>
        <w:noProof/>
        <w:lang w:val="ja-JP"/>
      </w:rPr>
      <w:t>-</w:t>
    </w:r>
    <w:r w:rsidR="000B177E">
      <w:rPr>
        <w:rFonts w:ascii="HG丸ｺﾞｼｯｸM-PRO" w:eastAsia="HG丸ｺﾞｼｯｸM-PRO" w:hAnsi="HG丸ｺﾞｼｯｸM-PRO"/>
        <w:noProof/>
      </w:rPr>
      <w:t xml:space="preserve"> 6 -</w:t>
    </w:r>
    <w:r w:rsidRPr="00154FC5">
      <w:rPr>
        <w:rFonts w:ascii="HG丸ｺﾞｼｯｸM-PRO" w:eastAsia="HG丸ｺﾞｼｯｸM-PRO" w:hAnsi="HG丸ｺﾞｼｯｸM-PR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E64" w:rsidRPr="00154FC5" w:rsidRDefault="00F90E64">
    <w:pPr>
      <w:pStyle w:val="a7"/>
      <w:rPr>
        <w:rFonts w:ascii="HG丸ｺﾞｼｯｸM-PRO" w:eastAsia="HG丸ｺﾞｼｯｸM-PRO" w:hAnsi="HG丸ｺﾞｼｯｸM-P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E29" w:rsidRDefault="00BF4E29" w:rsidP="00DE0724">
      <w:r>
        <w:separator/>
      </w:r>
    </w:p>
  </w:footnote>
  <w:footnote w:type="continuationSeparator" w:id="0">
    <w:p w:rsidR="00BF4E29" w:rsidRDefault="00BF4E29" w:rsidP="00DE0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E64" w:rsidRPr="00DE0724" w:rsidRDefault="00F90E64" w:rsidP="00AE4610">
    <w:pPr>
      <w:pStyle w:val="a3"/>
      <w:jc w:val="left"/>
      <w:rPr>
        <w:rFonts w:ascii="HG丸ｺﾞｼｯｸM-PRO" w:eastAsia="HG丸ｺﾞｼｯｸM-PRO" w:hAnsi="HG丸ｺﾞｼｯｸM-PRO"/>
      </w:rPr>
    </w:pPr>
    <w:r w:rsidRPr="00DE0724">
      <w:rPr>
        <w:rFonts w:ascii="HG丸ｺﾞｼｯｸM-PRO" w:eastAsia="HG丸ｺﾞｼｯｸM-PRO" w:hAnsi="HG丸ｺﾞｼｯｸM-PRO" w:hint="eastAsia"/>
      </w:rPr>
      <w:t>金沢大学附属病院　第○版</w:t>
    </w:r>
  </w:p>
  <w:p w:rsidR="00F90E64" w:rsidRPr="00DE0724" w:rsidRDefault="00F90E64" w:rsidP="00AE4610">
    <w:pPr>
      <w:pStyle w:val="a3"/>
      <w:wordWrap w:val="0"/>
      <w:jc w:val="left"/>
      <w:rPr>
        <w:rFonts w:ascii="HG丸ｺﾞｼｯｸM-PRO" w:eastAsia="HG丸ｺﾞｼｯｸM-PRO" w:hAnsi="HG丸ｺﾞｼｯｸM-PRO"/>
      </w:rPr>
    </w:pPr>
    <w:r w:rsidRPr="00DE0724">
      <w:rPr>
        <w:rFonts w:ascii="HG丸ｺﾞｼｯｸM-PRO" w:eastAsia="HG丸ｺﾞｼｯｸM-PRO" w:hAnsi="HG丸ｺﾞｼｯｸM-PRO" w:hint="eastAsia"/>
      </w:rPr>
      <w:t>作成日　○○○○年○○月○○日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1D0E"/>
    <w:multiLevelType w:val="hybridMultilevel"/>
    <w:tmpl w:val="F61403D4"/>
    <w:lvl w:ilvl="0" w:tplc="5DF62F40">
      <w:start w:val="4"/>
      <w:numFmt w:val="decimalEnclosedCircle"/>
      <w:lvlText w:val="%1"/>
      <w:lvlJc w:val="left"/>
      <w:pPr>
        <w:ind w:left="360" w:hanging="360"/>
      </w:pPr>
      <w:rPr>
        <w:rFonts w:hint="default"/>
        <w:b/>
        <w:color w:val="FF0000"/>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F415327"/>
    <w:multiLevelType w:val="hybridMultilevel"/>
    <w:tmpl w:val="3B0A738C"/>
    <w:lvl w:ilvl="0" w:tplc="FAB22D7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FB71B84"/>
    <w:multiLevelType w:val="hybridMultilevel"/>
    <w:tmpl w:val="87228AC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1D844C9"/>
    <w:multiLevelType w:val="hybridMultilevel"/>
    <w:tmpl w:val="75B62790"/>
    <w:lvl w:ilvl="0" w:tplc="D466F6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76370DD"/>
    <w:multiLevelType w:val="hybridMultilevel"/>
    <w:tmpl w:val="7D024F9E"/>
    <w:lvl w:ilvl="0" w:tplc="6932FB8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1B9A0B2A"/>
    <w:multiLevelType w:val="hybridMultilevel"/>
    <w:tmpl w:val="ED2433E6"/>
    <w:lvl w:ilvl="0" w:tplc="4FE09B6A">
      <w:start w:val="3"/>
      <w:numFmt w:val="decimalEnclosedCircle"/>
      <w:lvlText w:val="%1"/>
      <w:lvlJc w:val="left"/>
      <w:pPr>
        <w:ind w:left="360" w:hanging="360"/>
      </w:pPr>
      <w:rPr>
        <w:rFonts w:hint="default"/>
        <w:b/>
        <w:color w:val="FF0000"/>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7897D95"/>
    <w:multiLevelType w:val="hybridMultilevel"/>
    <w:tmpl w:val="D0C233CC"/>
    <w:lvl w:ilvl="0" w:tplc="9C56257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DC650E1"/>
    <w:multiLevelType w:val="hybridMultilevel"/>
    <w:tmpl w:val="97B44390"/>
    <w:lvl w:ilvl="0" w:tplc="3C3AD8AC">
      <w:start w:val="2"/>
      <w:numFmt w:val="decimalEnclosedCircle"/>
      <w:lvlText w:val="%1"/>
      <w:lvlJc w:val="left"/>
      <w:pPr>
        <w:ind w:left="360" w:hanging="360"/>
      </w:pPr>
      <w:rPr>
        <w:rFonts w:hint="default"/>
        <w:b/>
        <w:color w:val="FF0000"/>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A1D2433"/>
    <w:multiLevelType w:val="hybridMultilevel"/>
    <w:tmpl w:val="DE5C21D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3D756222"/>
    <w:multiLevelType w:val="hybridMultilevel"/>
    <w:tmpl w:val="276241C4"/>
    <w:lvl w:ilvl="0" w:tplc="EAC07C2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EE172A6"/>
    <w:multiLevelType w:val="hybridMultilevel"/>
    <w:tmpl w:val="118EFA02"/>
    <w:lvl w:ilvl="0" w:tplc="A95A8F28">
      <w:start w:val="5"/>
      <w:numFmt w:val="decimalEnclosedCircle"/>
      <w:lvlText w:val="%1"/>
      <w:lvlJc w:val="left"/>
      <w:pPr>
        <w:ind w:left="360" w:hanging="360"/>
      </w:pPr>
      <w:rPr>
        <w:rFonts w:hint="default"/>
        <w:b/>
        <w:color w:val="FF0000"/>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B2E5A6C"/>
    <w:multiLevelType w:val="hybridMultilevel"/>
    <w:tmpl w:val="670A88AC"/>
    <w:lvl w:ilvl="0" w:tplc="0409000B">
      <w:start w:val="1"/>
      <w:numFmt w:val="bullet"/>
      <w:lvlText w:val=""/>
      <w:lvlJc w:val="left"/>
      <w:pPr>
        <w:tabs>
          <w:tab w:val="num" w:pos="360"/>
        </w:tabs>
        <w:ind w:left="360" w:hanging="360"/>
      </w:pPr>
      <w:rPr>
        <w:rFonts w:ascii="Wingdings" w:hAnsi="Wingdings" w:hint="default"/>
      </w:rPr>
    </w:lvl>
    <w:lvl w:ilvl="1" w:tplc="560A4294">
      <w:start w:val="1"/>
      <w:numFmt w:val="decimal"/>
      <w:lvlText w:val="%2）"/>
      <w:lvlJc w:val="left"/>
      <w:pPr>
        <w:tabs>
          <w:tab w:val="num" w:pos="1140"/>
        </w:tabs>
        <w:ind w:left="1140" w:hanging="720"/>
      </w:pPr>
      <w:rPr>
        <w:rFonts w:hint="eastAsia"/>
      </w:r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4FCF7CEB"/>
    <w:multiLevelType w:val="hybridMultilevel"/>
    <w:tmpl w:val="C0B447DE"/>
    <w:lvl w:ilvl="0" w:tplc="6A34C2F4">
      <w:start w:val="4"/>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23D47D9"/>
    <w:multiLevelType w:val="hybridMultilevel"/>
    <w:tmpl w:val="F8B4ADCA"/>
    <w:lvl w:ilvl="0" w:tplc="FE9411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3C74E74"/>
    <w:multiLevelType w:val="hybridMultilevel"/>
    <w:tmpl w:val="DAE892C2"/>
    <w:lvl w:ilvl="0" w:tplc="C02E1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3AA382F"/>
    <w:multiLevelType w:val="hybridMultilevel"/>
    <w:tmpl w:val="847E524A"/>
    <w:lvl w:ilvl="0" w:tplc="812880E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nsid w:val="7A2F2D6F"/>
    <w:multiLevelType w:val="hybridMultilevel"/>
    <w:tmpl w:val="34005702"/>
    <w:lvl w:ilvl="0" w:tplc="55D09880">
      <w:start w:val="1"/>
      <w:numFmt w:val="decimalEnclosedCircle"/>
      <w:lvlText w:val="%1"/>
      <w:lvlJc w:val="left"/>
      <w:pPr>
        <w:ind w:left="786" w:hanging="360"/>
      </w:pPr>
      <w:rPr>
        <w:rFonts w:hint="default"/>
        <w:b/>
        <w:color w:val="FF0000"/>
        <w:sz w:val="28"/>
        <w:szCs w:val="28"/>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8"/>
  </w:num>
  <w:num w:numId="2">
    <w:abstractNumId w:val="2"/>
  </w:num>
  <w:num w:numId="3">
    <w:abstractNumId w:val="11"/>
  </w:num>
  <w:num w:numId="4">
    <w:abstractNumId w:val="1"/>
  </w:num>
  <w:num w:numId="5">
    <w:abstractNumId w:val="4"/>
  </w:num>
  <w:num w:numId="6">
    <w:abstractNumId w:val="15"/>
  </w:num>
  <w:num w:numId="7">
    <w:abstractNumId w:val="3"/>
  </w:num>
  <w:num w:numId="8">
    <w:abstractNumId w:val="14"/>
  </w:num>
  <w:num w:numId="9">
    <w:abstractNumId w:val="13"/>
  </w:num>
  <w:num w:numId="10">
    <w:abstractNumId w:val="6"/>
  </w:num>
  <w:num w:numId="11">
    <w:abstractNumId w:val="12"/>
  </w:num>
  <w:num w:numId="12">
    <w:abstractNumId w:val="7"/>
  </w:num>
  <w:num w:numId="13">
    <w:abstractNumId w:val="5"/>
  </w:num>
  <w:num w:numId="14">
    <w:abstractNumId w:val="0"/>
  </w:num>
  <w:num w:numId="15">
    <w:abstractNumId w:val="10"/>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C12"/>
    <w:rsid w:val="00013D3B"/>
    <w:rsid w:val="00032293"/>
    <w:rsid w:val="0005389B"/>
    <w:rsid w:val="00064A16"/>
    <w:rsid w:val="000856FB"/>
    <w:rsid w:val="000A6394"/>
    <w:rsid w:val="000B177E"/>
    <w:rsid w:val="000B2230"/>
    <w:rsid w:val="000C0BC0"/>
    <w:rsid w:val="000C1D11"/>
    <w:rsid w:val="000C4624"/>
    <w:rsid w:val="000D23D6"/>
    <w:rsid w:val="000D3B41"/>
    <w:rsid w:val="00100FC8"/>
    <w:rsid w:val="0011751B"/>
    <w:rsid w:val="00117A69"/>
    <w:rsid w:val="00131402"/>
    <w:rsid w:val="00154FC5"/>
    <w:rsid w:val="00162A58"/>
    <w:rsid w:val="001777CA"/>
    <w:rsid w:val="001917E8"/>
    <w:rsid w:val="001B316B"/>
    <w:rsid w:val="001D557D"/>
    <w:rsid w:val="001E1234"/>
    <w:rsid w:val="0022071D"/>
    <w:rsid w:val="002414D1"/>
    <w:rsid w:val="00245A05"/>
    <w:rsid w:val="0025176A"/>
    <w:rsid w:val="0026012F"/>
    <w:rsid w:val="00267090"/>
    <w:rsid w:val="00267303"/>
    <w:rsid w:val="002B350F"/>
    <w:rsid w:val="002B6166"/>
    <w:rsid w:val="002C4C3A"/>
    <w:rsid w:val="002D3ACA"/>
    <w:rsid w:val="002D58CE"/>
    <w:rsid w:val="002F5D50"/>
    <w:rsid w:val="003208FD"/>
    <w:rsid w:val="003232F8"/>
    <w:rsid w:val="00327876"/>
    <w:rsid w:val="003615C6"/>
    <w:rsid w:val="00361D7D"/>
    <w:rsid w:val="00371E79"/>
    <w:rsid w:val="003D5B72"/>
    <w:rsid w:val="003F2F14"/>
    <w:rsid w:val="003F6E0B"/>
    <w:rsid w:val="00406D73"/>
    <w:rsid w:val="00443EEB"/>
    <w:rsid w:val="004733CE"/>
    <w:rsid w:val="00486419"/>
    <w:rsid w:val="004C37D2"/>
    <w:rsid w:val="004C6F81"/>
    <w:rsid w:val="004D50FC"/>
    <w:rsid w:val="004D7955"/>
    <w:rsid w:val="004E59A6"/>
    <w:rsid w:val="004F6E35"/>
    <w:rsid w:val="00511A04"/>
    <w:rsid w:val="005130EF"/>
    <w:rsid w:val="00525258"/>
    <w:rsid w:val="005332D9"/>
    <w:rsid w:val="00561DAD"/>
    <w:rsid w:val="005828FB"/>
    <w:rsid w:val="00583425"/>
    <w:rsid w:val="005864E0"/>
    <w:rsid w:val="005879E1"/>
    <w:rsid w:val="00591DE9"/>
    <w:rsid w:val="00596E4C"/>
    <w:rsid w:val="005B3CEB"/>
    <w:rsid w:val="005F0C81"/>
    <w:rsid w:val="005F0F2B"/>
    <w:rsid w:val="00601EEC"/>
    <w:rsid w:val="00607493"/>
    <w:rsid w:val="00612468"/>
    <w:rsid w:val="00675D21"/>
    <w:rsid w:val="0069100D"/>
    <w:rsid w:val="006A300B"/>
    <w:rsid w:val="006C3FC0"/>
    <w:rsid w:val="006C68E2"/>
    <w:rsid w:val="006E5E81"/>
    <w:rsid w:val="00712367"/>
    <w:rsid w:val="007133ED"/>
    <w:rsid w:val="0075337B"/>
    <w:rsid w:val="00753608"/>
    <w:rsid w:val="007647CB"/>
    <w:rsid w:val="00774C30"/>
    <w:rsid w:val="007802BA"/>
    <w:rsid w:val="007810A1"/>
    <w:rsid w:val="00785BF9"/>
    <w:rsid w:val="007D00C4"/>
    <w:rsid w:val="007E6067"/>
    <w:rsid w:val="007F151F"/>
    <w:rsid w:val="007F2691"/>
    <w:rsid w:val="0084036E"/>
    <w:rsid w:val="00842E31"/>
    <w:rsid w:val="0085649B"/>
    <w:rsid w:val="00862E4C"/>
    <w:rsid w:val="0087127A"/>
    <w:rsid w:val="008A59F8"/>
    <w:rsid w:val="008C5B8D"/>
    <w:rsid w:val="008F0C3E"/>
    <w:rsid w:val="0091218E"/>
    <w:rsid w:val="00925E08"/>
    <w:rsid w:val="00950D1B"/>
    <w:rsid w:val="00957156"/>
    <w:rsid w:val="00970F1E"/>
    <w:rsid w:val="009769A0"/>
    <w:rsid w:val="00977450"/>
    <w:rsid w:val="0098444C"/>
    <w:rsid w:val="00992A6F"/>
    <w:rsid w:val="00994689"/>
    <w:rsid w:val="009A192A"/>
    <w:rsid w:val="009B3532"/>
    <w:rsid w:val="009C6B1F"/>
    <w:rsid w:val="009F58FD"/>
    <w:rsid w:val="00A025E7"/>
    <w:rsid w:val="00A16A9A"/>
    <w:rsid w:val="00A22780"/>
    <w:rsid w:val="00A27E2C"/>
    <w:rsid w:val="00A53435"/>
    <w:rsid w:val="00A639EA"/>
    <w:rsid w:val="00A963B0"/>
    <w:rsid w:val="00AC61B9"/>
    <w:rsid w:val="00AC646E"/>
    <w:rsid w:val="00AD7CA0"/>
    <w:rsid w:val="00AD7DCD"/>
    <w:rsid w:val="00AE4610"/>
    <w:rsid w:val="00AE6AB5"/>
    <w:rsid w:val="00B00366"/>
    <w:rsid w:val="00B85269"/>
    <w:rsid w:val="00B95308"/>
    <w:rsid w:val="00BA2346"/>
    <w:rsid w:val="00BB3C9D"/>
    <w:rsid w:val="00BF1BE6"/>
    <w:rsid w:val="00BF4E29"/>
    <w:rsid w:val="00C25A32"/>
    <w:rsid w:val="00C358E2"/>
    <w:rsid w:val="00C513D6"/>
    <w:rsid w:val="00C51922"/>
    <w:rsid w:val="00C662A0"/>
    <w:rsid w:val="00C75645"/>
    <w:rsid w:val="00C761C3"/>
    <w:rsid w:val="00C80711"/>
    <w:rsid w:val="00CD2F77"/>
    <w:rsid w:val="00CE0DCC"/>
    <w:rsid w:val="00CE2E6D"/>
    <w:rsid w:val="00D24528"/>
    <w:rsid w:val="00D62DFD"/>
    <w:rsid w:val="00D65426"/>
    <w:rsid w:val="00D70F9E"/>
    <w:rsid w:val="00DC495D"/>
    <w:rsid w:val="00DE0724"/>
    <w:rsid w:val="00DE4746"/>
    <w:rsid w:val="00E07201"/>
    <w:rsid w:val="00E16E18"/>
    <w:rsid w:val="00E373CE"/>
    <w:rsid w:val="00E45E78"/>
    <w:rsid w:val="00E470AD"/>
    <w:rsid w:val="00E61069"/>
    <w:rsid w:val="00E752E5"/>
    <w:rsid w:val="00E80335"/>
    <w:rsid w:val="00EC7490"/>
    <w:rsid w:val="00ED0C3E"/>
    <w:rsid w:val="00F0106A"/>
    <w:rsid w:val="00F07FFD"/>
    <w:rsid w:val="00F72C23"/>
    <w:rsid w:val="00F90E64"/>
    <w:rsid w:val="00FA10E1"/>
    <w:rsid w:val="00FA1D92"/>
    <w:rsid w:val="00FB227D"/>
    <w:rsid w:val="00FC3C12"/>
    <w:rsid w:val="00FD2D5F"/>
    <w:rsid w:val="00FE4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C1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C3C12"/>
    <w:pPr>
      <w:tabs>
        <w:tab w:val="center" w:pos="4252"/>
        <w:tab w:val="right" w:pos="8504"/>
      </w:tabs>
      <w:snapToGrid w:val="0"/>
    </w:pPr>
  </w:style>
  <w:style w:type="character" w:customStyle="1" w:styleId="a4">
    <w:name w:val="ヘッダー (文字)"/>
    <w:basedOn w:val="a0"/>
    <w:link w:val="a3"/>
    <w:rsid w:val="00FC3C12"/>
    <w:rPr>
      <w:rFonts w:ascii="Century" w:eastAsia="ＭＳ 明朝" w:hAnsi="Century" w:cs="Times New Roman"/>
      <w:szCs w:val="24"/>
    </w:rPr>
  </w:style>
  <w:style w:type="paragraph" w:styleId="a5">
    <w:name w:val="Body Text"/>
    <w:basedOn w:val="a"/>
    <w:link w:val="a6"/>
    <w:rsid w:val="00FC3C12"/>
    <w:rPr>
      <w:color w:val="FF0000"/>
    </w:rPr>
  </w:style>
  <w:style w:type="character" w:customStyle="1" w:styleId="a6">
    <w:name w:val="本文 (文字)"/>
    <w:basedOn w:val="a0"/>
    <w:link w:val="a5"/>
    <w:rsid w:val="00FC3C12"/>
    <w:rPr>
      <w:rFonts w:ascii="Century" w:eastAsia="ＭＳ 明朝" w:hAnsi="Century" w:cs="Times New Roman"/>
      <w:color w:val="FF0000"/>
      <w:szCs w:val="24"/>
    </w:rPr>
  </w:style>
  <w:style w:type="paragraph" w:styleId="a7">
    <w:name w:val="footer"/>
    <w:basedOn w:val="a"/>
    <w:link w:val="a8"/>
    <w:uiPriority w:val="99"/>
    <w:unhideWhenUsed/>
    <w:rsid w:val="00DE0724"/>
    <w:pPr>
      <w:tabs>
        <w:tab w:val="center" w:pos="4252"/>
        <w:tab w:val="right" w:pos="8504"/>
      </w:tabs>
      <w:snapToGrid w:val="0"/>
    </w:pPr>
  </w:style>
  <w:style w:type="character" w:customStyle="1" w:styleId="a8">
    <w:name w:val="フッター (文字)"/>
    <w:basedOn w:val="a0"/>
    <w:link w:val="a7"/>
    <w:uiPriority w:val="99"/>
    <w:rsid w:val="00DE0724"/>
    <w:rPr>
      <w:rFonts w:ascii="Century" w:eastAsia="ＭＳ 明朝" w:hAnsi="Century" w:cs="Times New Roman"/>
      <w:szCs w:val="24"/>
    </w:rPr>
  </w:style>
  <w:style w:type="paragraph" w:styleId="a9">
    <w:name w:val="Balloon Text"/>
    <w:basedOn w:val="a"/>
    <w:link w:val="aa"/>
    <w:uiPriority w:val="99"/>
    <w:semiHidden/>
    <w:unhideWhenUsed/>
    <w:rsid w:val="006C68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68E2"/>
    <w:rPr>
      <w:rFonts w:asciiTheme="majorHAnsi" w:eastAsiaTheme="majorEastAsia" w:hAnsiTheme="majorHAnsi" w:cstheme="majorBidi"/>
      <w:sz w:val="18"/>
      <w:szCs w:val="18"/>
    </w:rPr>
  </w:style>
  <w:style w:type="character" w:styleId="ab">
    <w:name w:val="Hyperlink"/>
    <w:basedOn w:val="a0"/>
    <w:uiPriority w:val="99"/>
    <w:unhideWhenUsed/>
    <w:rsid w:val="005332D9"/>
    <w:rPr>
      <w:color w:val="0000FF" w:themeColor="hyperlink"/>
      <w:u w:val="single"/>
    </w:rPr>
  </w:style>
  <w:style w:type="paragraph" w:styleId="3">
    <w:name w:val="Body Text Indent 3"/>
    <w:basedOn w:val="a"/>
    <w:link w:val="30"/>
    <w:uiPriority w:val="99"/>
    <w:semiHidden/>
    <w:unhideWhenUsed/>
    <w:rsid w:val="005332D9"/>
    <w:pPr>
      <w:ind w:leftChars="400" w:left="851"/>
    </w:pPr>
    <w:rPr>
      <w:sz w:val="16"/>
      <w:szCs w:val="16"/>
    </w:rPr>
  </w:style>
  <w:style w:type="character" w:customStyle="1" w:styleId="30">
    <w:name w:val="本文インデント 3 (文字)"/>
    <w:basedOn w:val="a0"/>
    <w:link w:val="3"/>
    <w:uiPriority w:val="99"/>
    <w:semiHidden/>
    <w:rsid w:val="005332D9"/>
    <w:rPr>
      <w:rFonts w:ascii="Century" w:eastAsia="ＭＳ 明朝" w:hAnsi="Century" w:cs="Times New Roman"/>
      <w:sz w:val="16"/>
      <w:szCs w:val="16"/>
    </w:rPr>
  </w:style>
  <w:style w:type="paragraph" w:styleId="ac">
    <w:name w:val="Normal Indent"/>
    <w:basedOn w:val="a"/>
    <w:rsid w:val="000C4624"/>
    <w:pPr>
      <w:adjustRightInd w:val="0"/>
      <w:spacing w:line="360" w:lineRule="atLeast"/>
      <w:ind w:left="851"/>
    </w:pPr>
    <w:rPr>
      <w:rFonts w:ascii="ＭＳ 明朝" w:hAnsi="Arial"/>
      <w:kern w:val="0"/>
      <w:sz w:val="24"/>
      <w:szCs w:val="20"/>
    </w:rPr>
  </w:style>
  <w:style w:type="paragraph" w:styleId="ad">
    <w:name w:val="List Paragraph"/>
    <w:basedOn w:val="a"/>
    <w:uiPriority w:val="34"/>
    <w:qFormat/>
    <w:rsid w:val="000C4624"/>
    <w:pPr>
      <w:ind w:leftChars="400" w:left="840"/>
    </w:pPr>
  </w:style>
  <w:style w:type="character" w:styleId="ae">
    <w:name w:val="annotation reference"/>
    <w:basedOn w:val="a0"/>
    <w:uiPriority w:val="99"/>
    <w:semiHidden/>
    <w:unhideWhenUsed/>
    <w:rsid w:val="00D65426"/>
    <w:rPr>
      <w:sz w:val="18"/>
      <w:szCs w:val="18"/>
    </w:rPr>
  </w:style>
  <w:style w:type="paragraph" w:styleId="af">
    <w:name w:val="annotation text"/>
    <w:basedOn w:val="a"/>
    <w:link w:val="af0"/>
    <w:uiPriority w:val="99"/>
    <w:semiHidden/>
    <w:unhideWhenUsed/>
    <w:rsid w:val="00D65426"/>
    <w:pPr>
      <w:jc w:val="left"/>
    </w:pPr>
  </w:style>
  <w:style w:type="character" w:customStyle="1" w:styleId="af0">
    <w:name w:val="コメント文字列 (文字)"/>
    <w:basedOn w:val="a0"/>
    <w:link w:val="af"/>
    <w:uiPriority w:val="99"/>
    <w:semiHidden/>
    <w:rsid w:val="00D65426"/>
    <w:rPr>
      <w:rFonts w:ascii="Century" w:eastAsia="ＭＳ 明朝" w:hAnsi="Century" w:cs="Times New Roman"/>
      <w:szCs w:val="24"/>
    </w:rPr>
  </w:style>
  <w:style w:type="paragraph" w:styleId="af1">
    <w:name w:val="annotation subject"/>
    <w:basedOn w:val="af"/>
    <w:next w:val="af"/>
    <w:link w:val="af2"/>
    <w:uiPriority w:val="99"/>
    <w:semiHidden/>
    <w:unhideWhenUsed/>
    <w:rsid w:val="00D65426"/>
    <w:rPr>
      <w:b/>
      <w:bCs/>
    </w:rPr>
  </w:style>
  <w:style w:type="character" w:customStyle="1" w:styleId="af2">
    <w:name w:val="コメント内容 (文字)"/>
    <w:basedOn w:val="af0"/>
    <w:link w:val="af1"/>
    <w:uiPriority w:val="99"/>
    <w:semiHidden/>
    <w:rsid w:val="00D65426"/>
    <w:rPr>
      <w:rFonts w:ascii="Century" w:eastAsia="ＭＳ 明朝" w:hAnsi="Century"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C1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C3C12"/>
    <w:pPr>
      <w:tabs>
        <w:tab w:val="center" w:pos="4252"/>
        <w:tab w:val="right" w:pos="8504"/>
      </w:tabs>
      <w:snapToGrid w:val="0"/>
    </w:pPr>
  </w:style>
  <w:style w:type="character" w:customStyle="1" w:styleId="a4">
    <w:name w:val="ヘッダー (文字)"/>
    <w:basedOn w:val="a0"/>
    <w:link w:val="a3"/>
    <w:rsid w:val="00FC3C12"/>
    <w:rPr>
      <w:rFonts w:ascii="Century" w:eastAsia="ＭＳ 明朝" w:hAnsi="Century" w:cs="Times New Roman"/>
      <w:szCs w:val="24"/>
    </w:rPr>
  </w:style>
  <w:style w:type="paragraph" w:styleId="a5">
    <w:name w:val="Body Text"/>
    <w:basedOn w:val="a"/>
    <w:link w:val="a6"/>
    <w:rsid w:val="00FC3C12"/>
    <w:rPr>
      <w:color w:val="FF0000"/>
    </w:rPr>
  </w:style>
  <w:style w:type="character" w:customStyle="1" w:styleId="a6">
    <w:name w:val="本文 (文字)"/>
    <w:basedOn w:val="a0"/>
    <w:link w:val="a5"/>
    <w:rsid w:val="00FC3C12"/>
    <w:rPr>
      <w:rFonts w:ascii="Century" w:eastAsia="ＭＳ 明朝" w:hAnsi="Century" w:cs="Times New Roman"/>
      <w:color w:val="FF0000"/>
      <w:szCs w:val="24"/>
    </w:rPr>
  </w:style>
  <w:style w:type="paragraph" w:styleId="a7">
    <w:name w:val="footer"/>
    <w:basedOn w:val="a"/>
    <w:link w:val="a8"/>
    <w:uiPriority w:val="99"/>
    <w:unhideWhenUsed/>
    <w:rsid w:val="00DE0724"/>
    <w:pPr>
      <w:tabs>
        <w:tab w:val="center" w:pos="4252"/>
        <w:tab w:val="right" w:pos="8504"/>
      </w:tabs>
      <w:snapToGrid w:val="0"/>
    </w:pPr>
  </w:style>
  <w:style w:type="character" w:customStyle="1" w:styleId="a8">
    <w:name w:val="フッター (文字)"/>
    <w:basedOn w:val="a0"/>
    <w:link w:val="a7"/>
    <w:uiPriority w:val="99"/>
    <w:rsid w:val="00DE0724"/>
    <w:rPr>
      <w:rFonts w:ascii="Century" w:eastAsia="ＭＳ 明朝" w:hAnsi="Century" w:cs="Times New Roman"/>
      <w:szCs w:val="24"/>
    </w:rPr>
  </w:style>
  <w:style w:type="paragraph" w:styleId="a9">
    <w:name w:val="Balloon Text"/>
    <w:basedOn w:val="a"/>
    <w:link w:val="aa"/>
    <w:uiPriority w:val="99"/>
    <w:semiHidden/>
    <w:unhideWhenUsed/>
    <w:rsid w:val="006C68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68E2"/>
    <w:rPr>
      <w:rFonts w:asciiTheme="majorHAnsi" w:eastAsiaTheme="majorEastAsia" w:hAnsiTheme="majorHAnsi" w:cstheme="majorBidi"/>
      <w:sz w:val="18"/>
      <w:szCs w:val="18"/>
    </w:rPr>
  </w:style>
  <w:style w:type="character" w:styleId="ab">
    <w:name w:val="Hyperlink"/>
    <w:basedOn w:val="a0"/>
    <w:uiPriority w:val="99"/>
    <w:unhideWhenUsed/>
    <w:rsid w:val="005332D9"/>
    <w:rPr>
      <w:color w:val="0000FF" w:themeColor="hyperlink"/>
      <w:u w:val="single"/>
    </w:rPr>
  </w:style>
  <w:style w:type="paragraph" w:styleId="3">
    <w:name w:val="Body Text Indent 3"/>
    <w:basedOn w:val="a"/>
    <w:link w:val="30"/>
    <w:uiPriority w:val="99"/>
    <w:semiHidden/>
    <w:unhideWhenUsed/>
    <w:rsid w:val="005332D9"/>
    <w:pPr>
      <w:ind w:leftChars="400" w:left="851"/>
    </w:pPr>
    <w:rPr>
      <w:sz w:val="16"/>
      <w:szCs w:val="16"/>
    </w:rPr>
  </w:style>
  <w:style w:type="character" w:customStyle="1" w:styleId="30">
    <w:name w:val="本文インデント 3 (文字)"/>
    <w:basedOn w:val="a0"/>
    <w:link w:val="3"/>
    <w:uiPriority w:val="99"/>
    <w:semiHidden/>
    <w:rsid w:val="005332D9"/>
    <w:rPr>
      <w:rFonts w:ascii="Century" w:eastAsia="ＭＳ 明朝" w:hAnsi="Century" w:cs="Times New Roman"/>
      <w:sz w:val="16"/>
      <w:szCs w:val="16"/>
    </w:rPr>
  </w:style>
  <w:style w:type="paragraph" w:styleId="ac">
    <w:name w:val="Normal Indent"/>
    <w:basedOn w:val="a"/>
    <w:rsid w:val="000C4624"/>
    <w:pPr>
      <w:adjustRightInd w:val="0"/>
      <w:spacing w:line="360" w:lineRule="atLeast"/>
      <w:ind w:left="851"/>
    </w:pPr>
    <w:rPr>
      <w:rFonts w:ascii="ＭＳ 明朝" w:hAnsi="Arial"/>
      <w:kern w:val="0"/>
      <w:sz w:val="24"/>
      <w:szCs w:val="20"/>
    </w:rPr>
  </w:style>
  <w:style w:type="paragraph" w:styleId="ad">
    <w:name w:val="List Paragraph"/>
    <w:basedOn w:val="a"/>
    <w:uiPriority w:val="34"/>
    <w:qFormat/>
    <w:rsid w:val="000C4624"/>
    <w:pPr>
      <w:ind w:leftChars="400" w:left="840"/>
    </w:pPr>
  </w:style>
  <w:style w:type="character" w:styleId="ae">
    <w:name w:val="annotation reference"/>
    <w:basedOn w:val="a0"/>
    <w:uiPriority w:val="99"/>
    <w:semiHidden/>
    <w:unhideWhenUsed/>
    <w:rsid w:val="00D65426"/>
    <w:rPr>
      <w:sz w:val="18"/>
      <w:szCs w:val="18"/>
    </w:rPr>
  </w:style>
  <w:style w:type="paragraph" w:styleId="af">
    <w:name w:val="annotation text"/>
    <w:basedOn w:val="a"/>
    <w:link w:val="af0"/>
    <w:uiPriority w:val="99"/>
    <w:semiHidden/>
    <w:unhideWhenUsed/>
    <w:rsid w:val="00D65426"/>
    <w:pPr>
      <w:jc w:val="left"/>
    </w:pPr>
  </w:style>
  <w:style w:type="character" w:customStyle="1" w:styleId="af0">
    <w:name w:val="コメント文字列 (文字)"/>
    <w:basedOn w:val="a0"/>
    <w:link w:val="af"/>
    <w:uiPriority w:val="99"/>
    <w:semiHidden/>
    <w:rsid w:val="00D65426"/>
    <w:rPr>
      <w:rFonts w:ascii="Century" w:eastAsia="ＭＳ 明朝" w:hAnsi="Century" w:cs="Times New Roman"/>
      <w:szCs w:val="24"/>
    </w:rPr>
  </w:style>
  <w:style w:type="paragraph" w:styleId="af1">
    <w:name w:val="annotation subject"/>
    <w:basedOn w:val="af"/>
    <w:next w:val="af"/>
    <w:link w:val="af2"/>
    <w:uiPriority w:val="99"/>
    <w:semiHidden/>
    <w:unhideWhenUsed/>
    <w:rsid w:val="00D65426"/>
    <w:rPr>
      <w:b/>
      <w:bCs/>
    </w:rPr>
  </w:style>
  <w:style w:type="character" w:customStyle="1" w:styleId="af2">
    <w:name w:val="コメント内容 (文字)"/>
    <w:basedOn w:val="af0"/>
    <w:link w:val="af1"/>
    <w:uiPriority w:val="99"/>
    <w:semiHidden/>
    <w:rsid w:val="00D65426"/>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crek.w3.kanazawa-u.ac.j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919A7-C929-4358-9ABD-C09F1D441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8FD5BF90.dotm</Template>
  <TotalTime>1</TotalTime>
  <Pages>10</Pages>
  <Words>951</Words>
  <Characters>5422</Characters>
  <Application>Microsoft Office Word</Application>
  <DocSecurity>4</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金沢大学</Company>
  <LinksUpToDate>false</LinksUpToDate>
  <CharactersWithSpaces>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mizukami</dc:creator>
  <cp:lastModifiedBy>前川　静恵</cp:lastModifiedBy>
  <cp:revision>2</cp:revision>
  <cp:lastPrinted>2017-07-19T06:49:00Z</cp:lastPrinted>
  <dcterms:created xsi:type="dcterms:W3CDTF">2017-08-04T04:39:00Z</dcterms:created>
  <dcterms:modified xsi:type="dcterms:W3CDTF">2017-08-04T04:39:00Z</dcterms:modified>
</cp:coreProperties>
</file>